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云南财经大学</w:t>
      </w:r>
      <w:r>
        <w:rPr>
          <w:rFonts w:hint="eastAsia"/>
          <w:b/>
          <w:bCs/>
          <w:sz w:val="36"/>
          <w:szCs w:val="36"/>
          <w:lang w:val="en-US" w:eastAsia="zh-CN"/>
        </w:rPr>
        <w:t>会计</w:t>
      </w:r>
      <w:r>
        <w:rPr>
          <w:rFonts w:hint="eastAsia"/>
          <w:b/>
          <w:bCs/>
          <w:sz w:val="36"/>
          <w:szCs w:val="36"/>
        </w:rPr>
        <w:t>学院教学管理岗位编制外应聘人员报名表</w:t>
      </w:r>
    </w:p>
    <w:tbl>
      <w:tblPr>
        <w:tblStyle w:val="5"/>
        <w:tblpPr w:leftFromText="180" w:rightFromText="180" w:vertAnchor="text" w:tblpXSpec="center" w:tblpY="234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631"/>
        <w:gridCol w:w="1085"/>
        <w:gridCol w:w="1609"/>
        <w:gridCol w:w="1134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本科毕业院校、专业及时间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本科学历、学位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研究生毕业院校、专业及时间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研究生学历、学位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1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031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31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学习经历（从大学本科开始）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031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1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获奖、证书情况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0314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注：1、工作及学习经历等内容表格预留位置不够可扩延；2、资格审核时需提供相关证明材料复印件。</w:t>
      </w:r>
    </w:p>
    <w:sectPr>
      <w:pgSz w:w="11906" w:h="16838"/>
      <w:pgMar w:top="1304" w:right="1134" w:bottom="130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0E60"/>
    <w:rsid w:val="00005052"/>
    <w:rsid w:val="00016233"/>
    <w:rsid w:val="001C3E9A"/>
    <w:rsid w:val="001C5437"/>
    <w:rsid w:val="001E088E"/>
    <w:rsid w:val="002575E7"/>
    <w:rsid w:val="002D3F41"/>
    <w:rsid w:val="002D61FE"/>
    <w:rsid w:val="002E529A"/>
    <w:rsid w:val="003B2ECE"/>
    <w:rsid w:val="003F1BA6"/>
    <w:rsid w:val="004104C6"/>
    <w:rsid w:val="005300D8"/>
    <w:rsid w:val="00684F48"/>
    <w:rsid w:val="006B0066"/>
    <w:rsid w:val="006B2894"/>
    <w:rsid w:val="007A0F0C"/>
    <w:rsid w:val="007C0D27"/>
    <w:rsid w:val="0080753D"/>
    <w:rsid w:val="008123EF"/>
    <w:rsid w:val="00824D7F"/>
    <w:rsid w:val="009459B2"/>
    <w:rsid w:val="009622A6"/>
    <w:rsid w:val="009930CC"/>
    <w:rsid w:val="00997263"/>
    <w:rsid w:val="00A168E6"/>
    <w:rsid w:val="00AA25FA"/>
    <w:rsid w:val="00AD4120"/>
    <w:rsid w:val="00AE2F17"/>
    <w:rsid w:val="00B155BA"/>
    <w:rsid w:val="00BC7C44"/>
    <w:rsid w:val="00C457BD"/>
    <w:rsid w:val="00D105B9"/>
    <w:rsid w:val="00D70EE0"/>
    <w:rsid w:val="00DE4AC3"/>
    <w:rsid w:val="00DF704A"/>
    <w:rsid w:val="00E42643"/>
    <w:rsid w:val="00ED44C9"/>
    <w:rsid w:val="00F40FBD"/>
    <w:rsid w:val="00FB3668"/>
    <w:rsid w:val="00FE0194"/>
    <w:rsid w:val="00FE1D28"/>
    <w:rsid w:val="07EC679B"/>
    <w:rsid w:val="4236714A"/>
    <w:rsid w:val="5A0C0E60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36</Words>
  <Characters>208</Characters>
  <Lines>1</Lines>
  <Paragraphs>1</Paragraphs>
  <TotalTime>15</TotalTime>
  <ScaleCrop>false</ScaleCrop>
  <LinksUpToDate>false</LinksUpToDate>
  <CharactersWithSpaces>243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2019-01-11T02:36:00Z</dcterms:created>
  <dc:creator>无懈可击</dc:creator>
  <cp:lastModifiedBy>missdailihong</cp:lastModifiedBy>
  <cp:lastPrinted>2018-11-23T04:27:00Z</cp:lastPrinted>
  <dcterms:modified xsi:type="dcterms:W3CDTF">2019-10-22T08:21:52Z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