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A3" w:rsidRDefault="007B2DA3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  <w:r>
        <w:rPr>
          <w:rFonts w:cs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ab/>
      </w:r>
    </w:p>
    <w:p w:rsidR="007B2DA3" w:rsidRPr="001E6A42" w:rsidRDefault="007B2DA3" w:rsidP="00B8227F">
      <w:pPr>
        <w:ind w:firstLine="31680"/>
        <w:jc w:val="center"/>
        <w:rPr>
          <w:b/>
          <w:bCs/>
          <w:spacing w:val="-10"/>
          <w:sz w:val="32"/>
          <w:szCs w:val="32"/>
        </w:rPr>
      </w:pPr>
      <w:r w:rsidRPr="001E6A42">
        <w:rPr>
          <w:rFonts w:cs="宋体" w:hint="eastAsia"/>
          <w:b/>
          <w:bCs/>
          <w:sz w:val="32"/>
          <w:szCs w:val="32"/>
        </w:rPr>
        <w:t>上饶</w:t>
      </w:r>
      <w:r>
        <w:rPr>
          <w:rFonts w:cs="宋体" w:hint="eastAsia"/>
          <w:b/>
          <w:bCs/>
          <w:sz w:val="32"/>
          <w:szCs w:val="32"/>
        </w:rPr>
        <w:t>审计局</w:t>
      </w:r>
      <w:r w:rsidRPr="001E6A42">
        <w:rPr>
          <w:b/>
          <w:bCs/>
          <w:sz w:val="32"/>
          <w:szCs w:val="32"/>
        </w:rPr>
        <w:t>2019</w:t>
      </w:r>
      <w:r w:rsidRPr="001E6A42">
        <w:rPr>
          <w:rFonts w:cs="宋体" w:hint="eastAsia"/>
          <w:b/>
          <w:bCs/>
          <w:sz w:val="32"/>
          <w:szCs w:val="32"/>
        </w:rPr>
        <w:t>年公开招聘</w:t>
      </w:r>
      <w:r>
        <w:rPr>
          <w:rFonts w:cs="宋体" w:hint="eastAsia"/>
          <w:b/>
          <w:bCs/>
          <w:sz w:val="32"/>
          <w:szCs w:val="32"/>
        </w:rPr>
        <w:t>审计专业人才</w:t>
      </w:r>
      <w:r w:rsidRPr="001E6A42">
        <w:rPr>
          <w:rFonts w:cs="宋体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557"/>
        <w:gridCol w:w="1157"/>
        <w:gridCol w:w="730"/>
        <w:gridCol w:w="727"/>
        <w:gridCol w:w="10"/>
        <w:gridCol w:w="1057"/>
        <w:gridCol w:w="790"/>
        <w:gridCol w:w="928"/>
        <w:gridCol w:w="467"/>
        <w:gridCol w:w="594"/>
        <w:gridCol w:w="127"/>
        <w:gridCol w:w="1316"/>
      </w:tblGrid>
      <w:tr w:rsidR="007B2DA3">
        <w:trPr>
          <w:cantSplit/>
          <w:trHeight w:val="524"/>
        </w:trPr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BC527E">
            <w:pPr>
              <w:ind w:firstLineChars="0" w:firstLine="0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1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贯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50" w:firstLine="3168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出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生</w:t>
            </w:r>
          </w:p>
          <w:p w:rsidR="007B2DA3" w:rsidRDefault="007B2DA3" w:rsidP="007B2DA3">
            <w:pPr>
              <w:ind w:firstLineChars="50" w:firstLine="31680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年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月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相</w:t>
            </w:r>
          </w:p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  <w:p w:rsidR="007B2DA3" w:rsidRDefault="007B2DA3" w:rsidP="007B2DA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7B2DA3">
        <w:trPr>
          <w:cantSplit/>
          <w:trHeight w:val="483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95" w:firstLine="31680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BC527E">
            <w:pPr>
              <w:ind w:firstLineChars="0" w:firstLine="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参加工作时间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</w:tr>
      <w:tr w:rsidR="007B2DA3">
        <w:trPr>
          <w:cantSplit/>
          <w:trHeight w:val="441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145" w:firstLine="31680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103" w:firstLine="31680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毕业学校</w:t>
            </w:r>
          </w:p>
        </w:tc>
        <w:tc>
          <w:tcPr>
            <w:tcW w:w="3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</w:tr>
      <w:tr w:rsidR="007B2DA3">
        <w:trPr>
          <w:cantSplit/>
          <w:trHeight w:val="413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95" w:firstLine="3168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3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职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称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</w:tr>
      <w:tr w:rsidR="007B2DA3">
        <w:trPr>
          <w:cantSplit/>
          <w:trHeight w:val="343"/>
        </w:trPr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2DA3" w:rsidRPr="00BC527E" w:rsidRDefault="007B2DA3" w:rsidP="007B2DA3">
            <w:pPr>
              <w:ind w:firstLineChars="50" w:firstLine="3168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现工作单位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7B2DA3" w:rsidRDefault="007B2DA3" w:rsidP="007B2DA3">
            <w:pPr>
              <w:ind w:firstLineChars="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</w:t>
            </w:r>
          </w:p>
          <w:p w:rsidR="007B2DA3" w:rsidRDefault="007B2DA3" w:rsidP="007B2DA3">
            <w:pPr>
              <w:ind w:firstLineChars="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 w:cs="宋体"/>
              </w:rPr>
            </w:pPr>
          </w:p>
        </w:tc>
      </w:tr>
      <w:tr w:rsidR="007B2DA3">
        <w:trPr>
          <w:cantSplit/>
          <w:trHeight w:val="216"/>
        </w:trPr>
        <w:tc>
          <w:tcPr>
            <w:tcW w:w="141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  <w:tc>
          <w:tcPr>
            <w:tcW w:w="4471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  <w:tc>
          <w:tcPr>
            <w:tcW w:w="928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B2DA3" w:rsidRDefault="007B2DA3" w:rsidP="007B2DA3">
            <w:pPr>
              <w:ind w:firstLine="31680"/>
            </w:pPr>
          </w:p>
        </w:tc>
        <w:tc>
          <w:tcPr>
            <w:tcW w:w="467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03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 w:cs="宋体"/>
              </w:rPr>
            </w:pPr>
          </w:p>
        </w:tc>
      </w:tr>
      <w:tr w:rsidR="007B2DA3">
        <w:trPr>
          <w:cantSplit/>
          <w:trHeight w:val="618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103" w:firstLine="3168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身份证号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BC527E">
            <w:pPr>
              <w:ind w:firstLineChars="0" w:firstLine="0"/>
              <w:rPr>
                <w:rFonts w:ascii="宋体"/>
              </w:rPr>
            </w:pPr>
            <w:r>
              <w:rPr>
                <w:rFonts w:ascii="宋体" w:cs="宋体" w:hint="eastAsia"/>
              </w:rPr>
              <w:t>是否全日制普通高校毕业生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是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ascii="宋体" w:cs="宋体" w:hint="eastAsia"/>
              </w:rPr>
              <w:t>否</w:t>
            </w:r>
          </w:p>
        </w:tc>
      </w:tr>
      <w:tr w:rsidR="007B2DA3">
        <w:trPr>
          <w:cantSplit/>
          <w:trHeight w:val="499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103" w:firstLine="31680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联系地址</w:t>
            </w:r>
          </w:p>
        </w:tc>
        <w:tc>
          <w:tcPr>
            <w:tcW w:w="7902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</w:tr>
      <w:tr w:rsidR="007B2DA3">
        <w:trPr>
          <w:cantSplit/>
          <w:trHeight w:val="472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应聘岗位</w:t>
            </w:r>
          </w:p>
        </w:tc>
        <w:tc>
          <w:tcPr>
            <w:tcW w:w="7902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7B2DA3">
        <w:trPr>
          <w:cantSplit/>
          <w:trHeight w:val="441"/>
        </w:trPr>
        <w:tc>
          <w:tcPr>
            <w:tcW w:w="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个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人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简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Chars="295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月至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在何单位学习或工作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任何职务</w:t>
            </w:r>
          </w:p>
        </w:tc>
      </w:tr>
      <w:tr w:rsidR="007B2DA3">
        <w:trPr>
          <w:cantSplit/>
          <w:trHeight w:val="605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</w:pP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7B2DA3">
        <w:trPr>
          <w:cantSplit/>
          <w:trHeight w:val="576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</w:pP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7B2DA3">
        <w:trPr>
          <w:cantSplit/>
          <w:trHeight w:val="576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</w:pP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7B2DA3">
        <w:trPr>
          <w:cantSplit/>
          <w:trHeight w:val="524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</w:pP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7B2DA3" w:rsidTr="00B8227F">
        <w:trPr>
          <w:cantSplit/>
          <w:trHeight w:val="4813"/>
        </w:trPr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2B06A1">
            <w:pPr>
              <w:ind w:firstLineChars="0" w:firstLine="0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工作、学习经历和获奖情况</w:t>
            </w:r>
          </w:p>
        </w:tc>
        <w:tc>
          <w:tcPr>
            <w:tcW w:w="8459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</w:tc>
      </w:tr>
      <w:tr w:rsidR="007B2DA3" w:rsidTr="00E65510">
        <w:trPr>
          <w:cantSplit/>
          <w:trHeight w:val="1854"/>
        </w:trPr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聘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承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诺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8459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7B2DA3" w:rsidRDefault="007B2DA3" w:rsidP="007B2DA3">
            <w:pPr>
              <w:ind w:firstLine="31680"/>
              <w:rPr>
                <w:rFonts w:ascii="宋体"/>
              </w:rPr>
            </w:pPr>
          </w:p>
          <w:p w:rsidR="007B2DA3" w:rsidRDefault="007B2DA3" w:rsidP="007B2DA3">
            <w:pPr>
              <w:ind w:right="420" w:firstLineChars="239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应聘人：</w:t>
            </w:r>
            <w:r>
              <w:rPr>
                <w:rFonts w:ascii="宋体" w:cs="宋体"/>
              </w:rPr>
              <w:t xml:space="preserve">                                                      </w:t>
            </w:r>
          </w:p>
          <w:p w:rsidR="007B2DA3" w:rsidRDefault="007B2DA3" w:rsidP="007B2DA3">
            <w:pPr>
              <w:ind w:right="420" w:firstLineChars="22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7B2DA3">
        <w:trPr>
          <w:cantSplit/>
          <w:trHeight w:val="1879"/>
        </w:trPr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资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格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审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查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45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DA3" w:rsidRDefault="007B2DA3" w:rsidP="007B2DA3">
            <w:pPr>
              <w:ind w:right="360" w:firstLine="31680"/>
              <w:jc w:val="center"/>
              <w:rPr>
                <w:rFonts w:ascii="宋体"/>
              </w:rPr>
            </w:pPr>
          </w:p>
          <w:p w:rsidR="007B2DA3" w:rsidRDefault="007B2DA3" w:rsidP="007B2DA3">
            <w:pPr>
              <w:ind w:right="360" w:firstLine="31680"/>
              <w:jc w:val="center"/>
              <w:rPr>
                <w:rFonts w:ascii="宋体"/>
              </w:rPr>
            </w:pPr>
          </w:p>
          <w:p w:rsidR="007B2DA3" w:rsidRDefault="007B2DA3" w:rsidP="007B2DA3">
            <w:pPr>
              <w:ind w:right="360" w:firstLine="31680"/>
              <w:jc w:val="center"/>
              <w:rPr>
                <w:rFonts w:ascii="宋体"/>
              </w:rPr>
            </w:pPr>
          </w:p>
          <w:p w:rsidR="007B2DA3" w:rsidRDefault="007B2DA3" w:rsidP="007B2DA3">
            <w:pPr>
              <w:ind w:right="360" w:firstLine="31680"/>
              <w:jc w:val="right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  <w:p w:rsidR="007B2DA3" w:rsidRDefault="007B2DA3" w:rsidP="007B2DA3">
            <w:pPr>
              <w:ind w:firstLine="31680"/>
              <w:jc w:val="center"/>
              <w:rPr>
                <w:rFonts w:ascii="宋体"/>
              </w:rPr>
            </w:pPr>
          </w:p>
        </w:tc>
      </w:tr>
    </w:tbl>
    <w:p w:rsidR="007B2DA3" w:rsidRDefault="007B2DA3" w:rsidP="00850781">
      <w:pPr>
        <w:ind w:firstLineChars="0" w:firstLine="0"/>
      </w:pPr>
    </w:p>
    <w:sectPr w:rsidR="007B2DA3" w:rsidSect="006450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A3" w:rsidRDefault="007B2DA3" w:rsidP="009F6FB9">
      <w:pPr>
        <w:spacing w:line="240" w:lineRule="auto"/>
        <w:ind w:firstLine="31680"/>
      </w:pPr>
      <w:r>
        <w:separator/>
      </w:r>
    </w:p>
  </w:endnote>
  <w:endnote w:type="continuationSeparator" w:id="1">
    <w:p w:rsidR="007B2DA3" w:rsidRDefault="007B2DA3" w:rsidP="009F6FB9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A3" w:rsidRDefault="007B2DA3" w:rsidP="009F6FB9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A3" w:rsidRDefault="007B2DA3" w:rsidP="009F6FB9">
      <w:pPr>
        <w:spacing w:line="240" w:lineRule="auto"/>
        <w:ind w:firstLine="31680"/>
      </w:pPr>
      <w:r>
        <w:separator/>
      </w:r>
    </w:p>
  </w:footnote>
  <w:footnote w:type="continuationSeparator" w:id="1">
    <w:p w:rsidR="007B2DA3" w:rsidRDefault="007B2DA3" w:rsidP="009F6FB9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A3" w:rsidRDefault="007B2DA3" w:rsidP="009F6FB9">
    <w:pPr>
      <w:pStyle w:val="Header"/>
      <w:pBdr>
        <w:bottom w:val="none" w:sz="0" w:space="0" w:color="auto"/>
      </w:pBdr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F2"/>
    <w:rsid w:val="000059EF"/>
    <w:rsid w:val="0005377D"/>
    <w:rsid w:val="000D2294"/>
    <w:rsid w:val="00162B95"/>
    <w:rsid w:val="001E6A42"/>
    <w:rsid w:val="00216F90"/>
    <w:rsid w:val="002924DA"/>
    <w:rsid w:val="002B06A1"/>
    <w:rsid w:val="00340F42"/>
    <w:rsid w:val="004229FB"/>
    <w:rsid w:val="0043403E"/>
    <w:rsid w:val="00484DCB"/>
    <w:rsid w:val="00582A25"/>
    <w:rsid w:val="00621DC1"/>
    <w:rsid w:val="00645021"/>
    <w:rsid w:val="00676BFC"/>
    <w:rsid w:val="006C128C"/>
    <w:rsid w:val="006E17EB"/>
    <w:rsid w:val="007053E9"/>
    <w:rsid w:val="00796D7A"/>
    <w:rsid w:val="007B2DA3"/>
    <w:rsid w:val="0081698A"/>
    <w:rsid w:val="00850781"/>
    <w:rsid w:val="00884F5F"/>
    <w:rsid w:val="008A58F2"/>
    <w:rsid w:val="009163E8"/>
    <w:rsid w:val="00987CE2"/>
    <w:rsid w:val="009A2250"/>
    <w:rsid w:val="009F6FB9"/>
    <w:rsid w:val="00AE5FC9"/>
    <w:rsid w:val="00AF3313"/>
    <w:rsid w:val="00B0200C"/>
    <w:rsid w:val="00B3011D"/>
    <w:rsid w:val="00B8227F"/>
    <w:rsid w:val="00B867E7"/>
    <w:rsid w:val="00BC527E"/>
    <w:rsid w:val="00C75BEF"/>
    <w:rsid w:val="00DB636A"/>
    <w:rsid w:val="00E06819"/>
    <w:rsid w:val="00E57BA2"/>
    <w:rsid w:val="00E65510"/>
    <w:rsid w:val="00F05A7E"/>
    <w:rsid w:val="631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64</Words>
  <Characters>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19</cp:revision>
  <dcterms:created xsi:type="dcterms:W3CDTF">2018-04-26T01:05:00Z</dcterms:created>
  <dcterms:modified xsi:type="dcterms:W3CDTF">2019-10-18T10:01:00Z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