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准格尔旗招聘教师人员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bookmarkStart w:id="0" w:name="_GoBack"/>
      <w:r>
        <w:rPr>
          <w:rFonts w:hint="eastAsia" w:ascii="仿宋" w:hAnsi="仿宋" w:eastAsia="仿宋"/>
          <w:b/>
          <w:bCs/>
          <w:sz w:val="36"/>
          <w:lang w:eastAsia="zh-CN"/>
        </w:rPr>
        <w:t>（中小学）</w:t>
      </w:r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月制定）</w:t>
      </w:r>
    </w:p>
    <w:tbl>
      <w:tblPr>
        <w:tblStyle w:val="5"/>
        <w:tblpPr w:leftFromText="180" w:rightFromText="180" w:vertAnchor="text" w:horzAnchor="page" w:tblpX="1027" w:tblpY="222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4"/>
        <w:gridCol w:w="246"/>
        <w:gridCol w:w="128"/>
        <w:gridCol w:w="375"/>
        <w:gridCol w:w="373"/>
        <w:gridCol w:w="1"/>
        <w:gridCol w:w="374"/>
        <w:gridCol w:w="246"/>
        <w:gridCol w:w="128"/>
        <w:gridCol w:w="246"/>
        <w:gridCol w:w="129"/>
        <w:gridCol w:w="245"/>
        <w:gridCol w:w="1"/>
        <w:gridCol w:w="127"/>
        <w:gridCol w:w="375"/>
        <w:gridCol w:w="246"/>
        <w:gridCol w:w="128"/>
        <w:gridCol w:w="247"/>
        <w:gridCol w:w="128"/>
        <w:gridCol w:w="245"/>
        <w:gridCol w:w="128"/>
        <w:gridCol w:w="248"/>
        <w:gridCol w:w="127"/>
        <w:gridCol w:w="246"/>
        <w:gridCol w:w="128"/>
        <w:gridCol w:w="375"/>
        <w:gridCol w:w="245"/>
        <w:gridCol w:w="1"/>
        <w:gridCol w:w="127"/>
        <w:gridCol w:w="374"/>
        <w:gridCol w:w="375"/>
        <w:gridCol w:w="41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6" w:type="dxa"/>
            <w:gridSpan w:val="2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3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1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 脾                   肾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1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247" w:type="dxa"/>
            <w:gridSpan w:val="3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4509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129" w:type="dxa"/>
            <w:gridSpan w:val="11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1320" w:firstLineChars="6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222" w:type="dxa"/>
            <w:gridSpan w:val="1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</w:tc>
        <w:tc>
          <w:tcPr>
            <w:tcW w:w="74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9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40" w:hanging="840" w:hangingChars="400"/>
        <w:rPr>
          <w:rFonts w:hint="eastAsia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4C02E33"/>
    <w:rsid w:val="07B82DCB"/>
    <w:rsid w:val="0A6A6BD5"/>
    <w:rsid w:val="13C412A0"/>
    <w:rsid w:val="170661C5"/>
    <w:rsid w:val="18495DC3"/>
    <w:rsid w:val="19690573"/>
    <w:rsid w:val="1C2324C1"/>
    <w:rsid w:val="1D7D4546"/>
    <w:rsid w:val="21354A7E"/>
    <w:rsid w:val="219451C6"/>
    <w:rsid w:val="25E008B4"/>
    <w:rsid w:val="2EF75D56"/>
    <w:rsid w:val="306444AD"/>
    <w:rsid w:val="3A013B75"/>
    <w:rsid w:val="3B5E15BA"/>
    <w:rsid w:val="3BF452BF"/>
    <w:rsid w:val="3C3063AC"/>
    <w:rsid w:val="408E6767"/>
    <w:rsid w:val="48EE595F"/>
    <w:rsid w:val="49E7378F"/>
    <w:rsid w:val="4B6C4177"/>
    <w:rsid w:val="4BCB0A20"/>
    <w:rsid w:val="4C692FD0"/>
    <w:rsid w:val="4F59104A"/>
    <w:rsid w:val="53BD1E3C"/>
    <w:rsid w:val="579B44A2"/>
    <w:rsid w:val="58D536AD"/>
    <w:rsid w:val="5B1D474E"/>
    <w:rsid w:val="5C395C61"/>
    <w:rsid w:val="5EAF3C22"/>
    <w:rsid w:val="645124FE"/>
    <w:rsid w:val="696D6779"/>
    <w:rsid w:val="69FE6881"/>
    <w:rsid w:val="6D535020"/>
    <w:rsid w:val="6DB87C94"/>
    <w:rsid w:val="6FCE273C"/>
    <w:rsid w:val="71084207"/>
    <w:rsid w:val="71CD19FD"/>
    <w:rsid w:val="743A7DB5"/>
    <w:rsid w:val="76950EF9"/>
    <w:rsid w:val="772F3948"/>
    <w:rsid w:val="78FB3AFB"/>
    <w:rsid w:val="7A4C6880"/>
    <w:rsid w:val="7B714CB4"/>
    <w:rsid w:val="7B967221"/>
    <w:rsid w:val="7CE87532"/>
    <w:rsid w:val="7E0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兵临城下1395799685</cp:lastModifiedBy>
  <cp:lastPrinted>2018-05-15T01:33:00Z</cp:lastPrinted>
  <dcterms:modified xsi:type="dcterms:W3CDTF">2018-08-11T07:42:10Z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