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AF" w:rsidRPr="004C3C80" w:rsidRDefault="005B07AF" w:rsidP="00141C05">
      <w:pPr>
        <w:widowControl/>
        <w:spacing w:line="560" w:lineRule="exact"/>
        <w:jc w:val="center"/>
        <w:rPr>
          <w:rFonts w:ascii="宋体" w:cs="宋体"/>
          <w:color w:val="000000"/>
          <w:kern w:val="0"/>
          <w:sz w:val="44"/>
          <w:szCs w:val="44"/>
        </w:rPr>
      </w:pPr>
      <w:r w:rsidRPr="004C3C80">
        <w:rPr>
          <w:rFonts w:ascii="宋体" w:hAnsi="宋体" w:cs="宋体" w:hint="eastAsia"/>
          <w:color w:val="000000"/>
          <w:kern w:val="0"/>
          <w:sz w:val="44"/>
          <w:szCs w:val="44"/>
        </w:rPr>
        <w:t>永兴县事业单位选聘工作人员报名表</w:t>
      </w:r>
    </w:p>
    <w:p w:rsidR="005B07AF" w:rsidRPr="00141C05" w:rsidRDefault="005B07AF" w:rsidP="00141C05">
      <w:pPr>
        <w:widowControl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tbl>
      <w:tblPr>
        <w:tblW w:w="959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810"/>
        <w:gridCol w:w="1700"/>
        <w:gridCol w:w="9"/>
        <w:gridCol w:w="1084"/>
        <w:gridCol w:w="15"/>
        <w:gridCol w:w="724"/>
        <w:gridCol w:w="108"/>
        <w:gridCol w:w="1199"/>
        <w:gridCol w:w="1401"/>
        <w:gridCol w:w="2005"/>
      </w:tblGrid>
      <w:tr w:rsidR="005B07AF" w:rsidRPr="009B291F" w:rsidTr="0011568A">
        <w:trPr>
          <w:cantSplit/>
          <w:trHeight w:val="280"/>
          <w:jc w:val="center"/>
        </w:trPr>
        <w:tc>
          <w:tcPr>
            <w:tcW w:w="959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B07AF" w:rsidRPr="009B291F" w:rsidRDefault="005B07AF" w:rsidP="00D76A71">
            <w:pPr>
              <w:widowControl/>
              <w:adjustRightInd w:val="0"/>
              <w:spacing w:line="560" w:lineRule="exact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选聘单位：</w:t>
            </w:r>
            <w:r w:rsidRPr="009B291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   </w:t>
            </w:r>
            <w:r w:rsidRPr="009B29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选聘岗位</w:t>
            </w:r>
            <w:r w:rsidRPr="009B291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9B29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：</w:t>
            </w:r>
            <w:r w:rsidRPr="009B291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</w:t>
            </w:r>
            <w:r w:rsidRPr="009B29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报名序号：</w:t>
            </w:r>
          </w:p>
        </w:tc>
      </w:tr>
      <w:tr w:rsidR="005B07AF" w:rsidRPr="009B291F" w:rsidTr="00141C05">
        <w:trPr>
          <w:cantSplit/>
          <w:trHeight w:val="702"/>
          <w:jc w:val="center"/>
        </w:trPr>
        <w:tc>
          <w:tcPr>
            <w:tcW w:w="13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9B291F"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D76A71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D76A71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9B291F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8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D76A71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D76A71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 w:rsidRPr="009B291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D76A71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B07AF" w:rsidRPr="009B291F" w:rsidRDefault="005B07AF" w:rsidP="00D76A71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粘贴</w:t>
            </w:r>
          </w:p>
          <w:p w:rsidR="005B07AF" w:rsidRPr="009B291F" w:rsidRDefault="005B07AF" w:rsidP="00D76A71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彩色</w:t>
            </w:r>
          </w:p>
          <w:p w:rsidR="005B07AF" w:rsidRPr="009B291F" w:rsidRDefault="005B07AF" w:rsidP="00D76A71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寸</w:t>
            </w:r>
          </w:p>
          <w:p w:rsidR="005B07AF" w:rsidRPr="009B291F" w:rsidRDefault="005B07AF" w:rsidP="00D76A71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5B07AF" w:rsidRPr="009B291F" w:rsidTr="00141C05">
        <w:trPr>
          <w:cantSplit/>
          <w:trHeight w:val="685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B07AF" w:rsidRPr="009B291F" w:rsidRDefault="005B07AF" w:rsidP="0011568A">
            <w:pPr>
              <w:rPr>
                <w:rFonts w:ascii="宋体"/>
                <w:szCs w:val="21"/>
              </w:rPr>
            </w:pPr>
          </w:p>
        </w:tc>
      </w:tr>
      <w:tr w:rsidR="005B07AF" w:rsidRPr="009B291F" w:rsidTr="00141C05">
        <w:trPr>
          <w:cantSplit/>
          <w:trHeight w:val="679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B07AF" w:rsidRPr="009B291F" w:rsidRDefault="005B07AF" w:rsidP="0011568A">
            <w:pPr>
              <w:rPr>
                <w:rFonts w:ascii="宋体"/>
                <w:szCs w:val="21"/>
              </w:rPr>
            </w:pPr>
          </w:p>
        </w:tc>
      </w:tr>
      <w:tr w:rsidR="005B07AF" w:rsidRPr="009B291F" w:rsidTr="00141C05">
        <w:trPr>
          <w:cantSplit/>
          <w:trHeight w:val="685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户</w:t>
            </w:r>
            <w:r w:rsidRPr="009B291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</w:p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</w:t>
            </w:r>
          </w:p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7AF" w:rsidRPr="009B291F" w:rsidRDefault="005B07AF" w:rsidP="0011568A">
            <w:pPr>
              <w:rPr>
                <w:rFonts w:ascii="宋体"/>
                <w:szCs w:val="21"/>
              </w:rPr>
            </w:pPr>
          </w:p>
        </w:tc>
      </w:tr>
      <w:tr w:rsidR="005B07AF" w:rsidRPr="009B291F" w:rsidTr="00141C05">
        <w:trPr>
          <w:cantSplit/>
          <w:trHeight w:val="638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取得的职称及技术等级</w:t>
            </w:r>
          </w:p>
        </w:tc>
        <w:tc>
          <w:tcPr>
            <w:tcW w:w="3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5B07AF" w:rsidRPr="009B291F" w:rsidTr="00141C05">
        <w:trPr>
          <w:cantSplit/>
          <w:trHeight w:val="703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7AF" w:rsidRPr="009B291F" w:rsidRDefault="005B07AF" w:rsidP="001F795D">
            <w:pPr>
              <w:pStyle w:val="ListParagraph"/>
              <w:widowControl/>
              <w:adjustRightInd w:val="0"/>
              <w:ind w:left="720" w:firstLineChars="0" w:firstLine="0"/>
              <w:rPr>
                <w:rFonts w:ascii="宋体" w:cs="宋体"/>
                <w:kern w:val="0"/>
                <w:szCs w:val="21"/>
              </w:rPr>
            </w:pPr>
          </w:p>
        </w:tc>
      </w:tr>
      <w:tr w:rsidR="005B07AF" w:rsidRPr="009B291F" w:rsidTr="00141C05">
        <w:trPr>
          <w:cantSplit/>
          <w:trHeight w:val="2103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07AF" w:rsidRPr="009B291F" w:rsidRDefault="005B07AF" w:rsidP="0011568A"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5B07AF" w:rsidRPr="009B291F" w:rsidTr="00DC25BD">
        <w:trPr>
          <w:cantSplit/>
          <w:trHeight w:val="1490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5B07AF" w:rsidRPr="009B291F" w:rsidTr="0011568A">
        <w:trPr>
          <w:cantSplit/>
          <w:trHeight w:val="2312"/>
          <w:jc w:val="center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应</w:t>
            </w:r>
          </w:p>
          <w:p w:rsidR="005B07AF" w:rsidRPr="009B291F" w:rsidRDefault="005B07AF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聘</w:t>
            </w:r>
          </w:p>
          <w:p w:rsidR="005B07AF" w:rsidRPr="009B291F" w:rsidRDefault="005B07AF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人</w:t>
            </w:r>
          </w:p>
          <w:p w:rsidR="005B07AF" w:rsidRPr="009B291F" w:rsidRDefault="005B07AF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员</w:t>
            </w:r>
          </w:p>
          <w:p w:rsidR="005B07AF" w:rsidRPr="009B291F" w:rsidRDefault="005B07AF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承</w:t>
            </w:r>
          </w:p>
          <w:p w:rsidR="005B07AF" w:rsidRPr="009B291F" w:rsidRDefault="005B07AF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3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AF" w:rsidRPr="009B291F" w:rsidRDefault="005B07AF" w:rsidP="0011568A">
            <w:pPr>
              <w:rPr>
                <w:rFonts w:ascii="宋体"/>
                <w:szCs w:val="21"/>
              </w:rPr>
            </w:pPr>
          </w:p>
          <w:p w:rsidR="005B07AF" w:rsidRPr="009B291F" w:rsidRDefault="005B07AF" w:rsidP="005B07AF">
            <w:pPr>
              <w:ind w:firstLineChars="200" w:firstLine="31680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5B07AF" w:rsidRPr="009B291F" w:rsidRDefault="005B07AF" w:rsidP="0011568A">
            <w:pPr>
              <w:rPr>
                <w:rFonts w:ascii="宋体"/>
                <w:szCs w:val="21"/>
              </w:rPr>
            </w:pPr>
          </w:p>
          <w:p w:rsidR="005B07AF" w:rsidRPr="009B291F" w:rsidRDefault="005B07AF" w:rsidP="005B07AF">
            <w:pPr>
              <w:ind w:firstLineChars="600" w:firstLine="31680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报考人签名：</w:t>
            </w:r>
          </w:p>
          <w:p w:rsidR="005B07AF" w:rsidRPr="009B291F" w:rsidRDefault="005B07AF" w:rsidP="005B07AF">
            <w:pPr>
              <w:ind w:firstLineChars="700" w:firstLine="31680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年</w:t>
            </w:r>
            <w:r w:rsidRPr="009B291F">
              <w:rPr>
                <w:rFonts w:ascii="宋体" w:hAnsi="宋体"/>
                <w:szCs w:val="21"/>
              </w:rPr>
              <w:t xml:space="preserve">   </w:t>
            </w:r>
            <w:r w:rsidRPr="009B291F">
              <w:rPr>
                <w:rFonts w:ascii="宋体" w:hAnsi="宋体" w:hint="eastAsia"/>
                <w:szCs w:val="21"/>
              </w:rPr>
              <w:t>月</w:t>
            </w:r>
            <w:r w:rsidRPr="009B291F">
              <w:rPr>
                <w:rFonts w:ascii="宋体" w:hAnsi="宋体"/>
                <w:szCs w:val="21"/>
              </w:rPr>
              <w:t xml:space="preserve">   </w:t>
            </w:r>
            <w:r w:rsidRPr="009B291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资</w:t>
            </w:r>
          </w:p>
          <w:p w:rsidR="005B07AF" w:rsidRPr="009B291F" w:rsidRDefault="005B07AF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格</w:t>
            </w:r>
          </w:p>
          <w:p w:rsidR="005B07AF" w:rsidRPr="009B291F" w:rsidRDefault="005B07AF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审</w:t>
            </w:r>
          </w:p>
          <w:p w:rsidR="005B07AF" w:rsidRPr="009B291F" w:rsidRDefault="005B07AF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查</w:t>
            </w:r>
          </w:p>
          <w:p w:rsidR="005B07AF" w:rsidRPr="009B291F" w:rsidRDefault="005B07AF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意</w:t>
            </w:r>
          </w:p>
          <w:p w:rsidR="005B07AF" w:rsidRPr="009B291F" w:rsidRDefault="005B07AF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07AF" w:rsidRPr="009B291F" w:rsidRDefault="005B07AF" w:rsidP="0011568A">
            <w:pPr>
              <w:rPr>
                <w:rFonts w:ascii="宋体"/>
                <w:szCs w:val="21"/>
              </w:rPr>
            </w:pPr>
          </w:p>
          <w:p w:rsidR="005B07AF" w:rsidRPr="009B291F" w:rsidRDefault="005B07AF" w:rsidP="005B07AF">
            <w:pPr>
              <w:ind w:firstLineChars="200" w:firstLine="31680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经审查，符合选聘资格条件。</w:t>
            </w:r>
          </w:p>
          <w:p w:rsidR="005B07AF" w:rsidRPr="009B291F" w:rsidRDefault="005B07AF" w:rsidP="0011568A">
            <w:pPr>
              <w:rPr>
                <w:rFonts w:ascii="宋体"/>
                <w:szCs w:val="21"/>
              </w:rPr>
            </w:pPr>
          </w:p>
          <w:p w:rsidR="005B07AF" w:rsidRPr="009B291F" w:rsidRDefault="005B07AF" w:rsidP="0011568A">
            <w:pPr>
              <w:rPr>
                <w:rFonts w:ascii="宋体" w:hAns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审查人签名：</w:t>
            </w:r>
            <w:r w:rsidRPr="009B291F">
              <w:rPr>
                <w:rFonts w:ascii="宋体" w:hAnsi="宋体"/>
                <w:szCs w:val="21"/>
              </w:rPr>
              <w:t xml:space="preserve">       </w:t>
            </w:r>
          </w:p>
          <w:p w:rsidR="005B07AF" w:rsidRPr="009B291F" w:rsidRDefault="005B07AF" w:rsidP="005B07AF">
            <w:pPr>
              <w:ind w:firstLineChars="350" w:firstLine="31680"/>
              <w:rPr>
                <w:rFonts w:ascii="宋体"/>
                <w:szCs w:val="21"/>
              </w:rPr>
            </w:pPr>
          </w:p>
          <w:p w:rsidR="005B07AF" w:rsidRPr="009B291F" w:rsidRDefault="005B07AF" w:rsidP="005B07AF">
            <w:pPr>
              <w:ind w:firstLineChars="350" w:firstLine="31680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选聘单位（章）</w:t>
            </w:r>
          </w:p>
          <w:p w:rsidR="005B07AF" w:rsidRPr="009B291F" w:rsidRDefault="005B07AF" w:rsidP="005B07AF">
            <w:pPr>
              <w:ind w:firstLineChars="1200" w:firstLine="31680"/>
              <w:rPr>
                <w:rFonts w:ascii="宋体"/>
                <w:szCs w:val="21"/>
              </w:rPr>
            </w:pPr>
          </w:p>
          <w:p w:rsidR="005B07AF" w:rsidRPr="009B291F" w:rsidRDefault="005B07AF" w:rsidP="005B07AF">
            <w:pPr>
              <w:ind w:firstLineChars="850" w:firstLine="31680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年</w:t>
            </w:r>
            <w:r w:rsidRPr="009B291F">
              <w:rPr>
                <w:rFonts w:ascii="宋体" w:hAnsi="宋体"/>
                <w:szCs w:val="21"/>
              </w:rPr>
              <w:t xml:space="preserve">   </w:t>
            </w:r>
            <w:r w:rsidRPr="009B291F">
              <w:rPr>
                <w:rFonts w:ascii="宋体" w:hAnsi="宋体" w:hint="eastAsia"/>
                <w:szCs w:val="21"/>
              </w:rPr>
              <w:t>月</w:t>
            </w:r>
            <w:r w:rsidRPr="009B291F">
              <w:rPr>
                <w:rFonts w:ascii="宋体" w:hAnsi="宋体"/>
                <w:szCs w:val="21"/>
              </w:rPr>
              <w:t xml:space="preserve">   </w:t>
            </w:r>
            <w:r w:rsidRPr="009B291F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B07AF" w:rsidRPr="009B291F" w:rsidTr="00DC25BD">
        <w:trPr>
          <w:cantSplit/>
          <w:trHeight w:val="891"/>
          <w:jc w:val="center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5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7AF" w:rsidRPr="009B291F" w:rsidRDefault="005B07AF" w:rsidP="001156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5B07AF" w:rsidRPr="009B291F" w:rsidRDefault="005B07AF" w:rsidP="005B07AF">
      <w:pPr>
        <w:ind w:leftChars="-257" w:left="31680" w:rightChars="-236" w:right="31680"/>
        <w:jc w:val="left"/>
        <w:rPr>
          <w:rFonts w:ascii="宋体"/>
          <w:szCs w:val="21"/>
        </w:rPr>
      </w:pPr>
      <w:r w:rsidRPr="009B291F">
        <w:rPr>
          <w:rFonts w:ascii="宋体" w:hAnsi="宋体" w:hint="eastAsia"/>
          <w:szCs w:val="21"/>
        </w:rPr>
        <w:t>说明：</w:t>
      </w:r>
      <w:r w:rsidRPr="009B291F">
        <w:rPr>
          <w:rFonts w:ascii="宋体" w:hAnsi="宋体"/>
          <w:szCs w:val="21"/>
        </w:rPr>
        <w:t>1</w:t>
      </w:r>
      <w:r w:rsidRPr="009B291F">
        <w:rPr>
          <w:rFonts w:ascii="宋体" w:hAnsi="宋体" w:hint="eastAsia"/>
          <w:szCs w:val="21"/>
        </w:rPr>
        <w:t>、报名序号由组织填写。</w:t>
      </w:r>
      <w:r w:rsidRPr="009B291F">
        <w:rPr>
          <w:rFonts w:ascii="宋体" w:hAnsi="宋体"/>
          <w:szCs w:val="21"/>
        </w:rPr>
        <w:t>2</w:t>
      </w:r>
      <w:r w:rsidRPr="009B291F">
        <w:rPr>
          <w:rFonts w:ascii="宋体" w:hAnsi="宋体" w:hint="eastAsia"/>
          <w:szCs w:val="21"/>
        </w:rPr>
        <w:t>、考生必须如实填写上述内容，如填报虚假信息者，取消考试或选调（聘）资格。</w:t>
      </w:r>
      <w:r w:rsidRPr="009B291F">
        <w:rPr>
          <w:rFonts w:ascii="宋体" w:hAnsi="宋体"/>
          <w:szCs w:val="21"/>
        </w:rPr>
        <w:t>3</w:t>
      </w:r>
      <w:r w:rsidRPr="009B291F">
        <w:rPr>
          <w:rFonts w:ascii="宋体" w:hAnsi="宋体" w:hint="eastAsia"/>
          <w:szCs w:val="21"/>
        </w:rPr>
        <w:t>、“现实身份”指公务员、参照人员、干部、工人、职员。</w:t>
      </w:r>
      <w:r w:rsidRPr="009B291F">
        <w:rPr>
          <w:rFonts w:ascii="宋体" w:hAnsi="宋体"/>
          <w:szCs w:val="21"/>
        </w:rPr>
        <w:t>4</w:t>
      </w:r>
      <w:r w:rsidRPr="009B291F">
        <w:rPr>
          <w:rFonts w:ascii="宋体" w:hAnsi="宋体" w:hint="eastAsia"/>
          <w:szCs w:val="21"/>
        </w:rPr>
        <w:t>、“简历”从参加工作前的全日制大中专学历填起。</w:t>
      </w:r>
    </w:p>
    <w:sectPr w:rsidR="005B07AF" w:rsidRPr="009B291F" w:rsidSect="00734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AF" w:rsidRDefault="005B07AF">
      <w:r>
        <w:separator/>
      </w:r>
    </w:p>
  </w:endnote>
  <w:endnote w:type="continuationSeparator" w:id="1">
    <w:p w:rsidR="005B07AF" w:rsidRDefault="005B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AF" w:rsidRDefault="005B07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AF" w:rsidRDefault="005B07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AF" w:rsidRDefault="005B0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AF" w:rsidRDefault="005B07AF">
      <w:r>
        <w:separator/>
      </w:r>
    </w:p>
  </w:footnote>
  <w:footnote w:type="continuationSeparator" w:id="1">
    <w:p w:rsidR="005B07AF" w:rsidRDefault="005B0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AF" w:rsidRDefault="005B07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AF" w:rsidRDefault="005B07AF" w:rsidP="009E6CE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AF" w:rsidRDefault="005B0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BD0"/>
    <w:multiLevelType w:val="hybridMultilevel"/>
    <w:tmpl w:val="3326C024"/>
    <w:lvl w:ilvl="0" w:tplc="E6FCF8B8">
      <w:start w:val="1"/>
      <w:numFmt w:val="decimal"/>
      <w:lvlText w:val="（%1）"/>
      <w:lvlJc w:val="left"/>
      <w:pPr>
        <w:ind w:left="720" w:hanging="720"/>
      </w:pPr>
      <w:rPr>
        <w:rFonts w:ascii="微软雅黑" w:eastAsia="微软雅黑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111"/>
    <w:rsid w:val="0001149D"/>
    <w:rsid w:val="0011568A"/>
    <w:rsid w:val="00141C05"/>
    <w:rsid w:val="001E02B8"/>
    <w:rsid w:val="001F795D"/>
    <w:rsid w:val="0020217D"/>
    <w:rsid w:val="0029776A"/>
    <w:rsid w:val="002D5E07"/>
    <w:rsid w:val="002F2C44"/>
    <w:rsid w:val="00345AFC"/>
    <w:rsid w:val="00376AB6"/>
    <w:rsid w:val="003E697E"/>
    <w:rsid w:val="004C3C80"/>
    <w:rsid w:val="005711C0"/>
    <w:rsid w:val="005849C8"/>
    <w:rsid w:val="00596DF3"/>
    <w:rsid w:val="005B07AF"/>
    <w:rsid w:val="005C1942"/>
    <w:rsid w:val="005C4954"/>
    <w:rsid w:val="005C50D1"/>
    <w:rsid w:val="005D6CDB"/>
    <w:rsid w:val="00734D0F"/>
    <w:rsid w:val="00794C5F"/>
    <w:rsid w:val="007A792D"/>
    <w:rsid w:val="008D4F2D"/>
    <w:rsid w:val="0091706C"/>
    <w:rsid w:val="009A1111"/>
    <w:rsid w:val="009B291F"/>
    <w:rsid w:val="009E6CE7"/>
    <w:rsid w:val="00B10A21"/>
    <w:rsid w:val="00B316D4"/>
    <w:rsid w:val="00B65C57"/>
    <w:rsid w:val="00CA5B1B"/>
    <w:rsid w:val="00CB74B1"/>
    <w:rsid w:val="00D50915"/>
    <w:rsid w:val="00D52392"/>
    <w:rsid w:val="00D76A71"/>
    <w:rsid w:val="00DC25BD"/>
    <w:rsid w:val="00DF57B9"/>
    <w:rsid w:val="00F43C73"/>
    <w:rsid w:val="00F63F75"/>
    <w:rsid w:val="00F819D6"/>
    <w:rsid w:val="00F8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1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1C0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9E6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AF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E6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AF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74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郴州市事业单位公开招聘报名表</dc:title>
  <dc:subject/>
  <dc:creator>李志坚</dc:creator>
  <cp:keywords/>
  <dc:description/>
  <cp:lastModifiedBy>微软用户</cp:lastModifiedBy>
  <cp:revision>11</cp:revision>
  <cp:lastPrinted>2015-08-20T07:40:00Z</cp:lastPrinted>
  <dcterms:created xsi:type="dcterms:W3CDTF">2015-09-01T11:23:00Z</dcterms:created>
  <dcterms:modified xsi:type="dcterms:W3CDTF">2017-09-10T12:00:00Z</dcterms:modified>
</cp:coreProperties>
</file>