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防城港市港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发控股集团有限公司应聘报名表</w:t>
      </w:r>
    </w:p>
    <w:tbl>
      <w:tblPr>
        <w:tblStyle w:val="4"/>
        <w:tblW w:w="987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55"/>
        <w:gridCol w:w="1155"/>
        <w:gridCol w:w="1365"/>
        <w:gridCol w:w="1416"/>
        <w:gridCol w:w="1419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 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  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  岁）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民  族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籍  贯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出 生 地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面  貌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作时间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健康状况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家  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住  址</w:t>
            </w:r>
          </w:p>
        </w:tc>
        <w:tc>
          <w:tcPr>
            <w:tcW w:w="5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方 式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  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2" w:hRule="atLeast"/>
        </w:trPr>
        <w:tc>
          <w:tcPr>
            <w:tcW w:w="115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主 要 学 习、 工 作 经 历 及 工 作 描 述</w:t>
            </w:r>
          </w:p>
        </w:tc>
        <w:tc>
          <w:tcPr>
            <w:tcW w:w="87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1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tbl>
      <w:tblPr>
        <w:tblStyle w:val="4"/>
        <w:tblW w:w="987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50"/>
        <w:gridCol w:w="1155"/>
        <w:gridCol w:w="1365"/>
        <w:gridCol w:w="1470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相  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资  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证  书</w:t>
            </w:r>
          </w:p>
        </w:tc>
        <w:tc>
          <w:tcPr>
            <w:tcW w:w="871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自  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  价</w:t>
            </w:r>
          </w:p>
        </w:tc>
        <w:tc>
          <w:tcPr>
            <w:tcW w:w="871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系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称谓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政治面貌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pacing w:val="-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5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55" w:type="dxa"/>
            <w:vMerge w:val="continue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</w:p>
        </w:tc>
        <w:tc>
          <w:tcPr>
            <w:tcW w:w="3675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701" w:right="1400" w:bottom="1701" w:left="1559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70DAB"/>
    <w:rsid w:val="00265396"/>
    <w:rsid w:val="004860BB"/>
    <w:rsid w:val="005826F2"/>
    <w:rsid w:val="00681E5A"/>
    <w:rsid w:val="00C636B5"/>
    <w:rsid w:val="00F117BD"/>
    <w:rsid w:val="18C07BD0"/>
    <w:rsid w:val="21470DAB"/>
    <w:rsid w:val="24B72069"/>
    <w:rsid w:val="26DB5AD8"/>
    <w:rsid w:val="50BC7D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SC2018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53</Words>
  <Characters>303</Characters>
  <Lines>2</Lines>
  <Paragraphs>1</Paragraphs>
  <TotalTime>7</TotalTime>
  <ScaleCrop>false</ScaleCrop>
  <LinksUpToDate>false</LinksUpToDate>
  <CharactersWithSpaces>355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2018-05-09T01:46:00Z</dcterms:created>
  <dc:creator>RCSC2018</dc:creator>
  <cp:lastModifiedBy>等待戈多</cp:lastModifiedBy>
  <cp:lastPrinted>2019-10-12T07:59:45Z</cp:lastPrinted>
  <dcterms:modified xsi:type="dcterms:W3CDTF">2019-10-12T08:15:48Z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