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Autospacing="0" w:line="560" w:lineRule="exact"/>
        <w:jc w:val="both"/>
        <w:rPr>
          <w:rFonts w:hint="eastAsia" w:ascii="方正小标宋简体" w:eastAsia="方正小标宋简体" w:cs="宋体"/>
          <w:b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ind w:firstLine="4960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Tahoma" w:eastAsia="仿宋_GB2312" w:cs="??_GB2312"/>
          <w:color w:val="000000"/>
          <w:kern w:val="0"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来宾市民政局招聘工作人员报名登记表</w:t>
      </w:r>
    </w:p>
    <w:tbl>
      <w:tblPr>
        <w:tblStyle w:val="6"/>
        <w:tblpPr w:leftFromText="180" w:rightFromText="180" w:vertAnchor="text" w:horzAnchor="margin" w:tblpY="330"/>
        <w:tblW w:w="96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1359"/>
        <w:gridCol w:w="1079"/>
        <w:gridCol w:w="1044"/>
        <w:gridCol w:w="1353"/>
        <w:gridCol w:w="1335"/>
        <w:gridCol w:w="2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13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照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8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技术职称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身高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个人爱好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51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家庭住址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简历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13" w:type="dxa"/>
            <w:vMerge w:val="restart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家庭成员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及主要社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会关系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exact"/>
        </w:trPr>
        <w:tc>
          <w:tcPr>
            <w:tcW w:w="1313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9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color="000000" w:sz="4" w:space="0"/>
            </w:tcBorders>
          </w:tcPr>
          <w:p>
            <w:pPr>
              <w:pStyle w:val="15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exact"/>
        </w:trPr>
        <w:tc>
          <w:tcPr>
            <w:tcW w:w="1313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pStyle w:val="1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8352" w:type="dxa"/>
            <w:gridSpan w:val="6"/>
            <w:tcBorders>
              <w:top w:val="nil"/>
              <w:left w:val="nil"/>
              <w:bottom w:val="single" w:color="000000" w:sz="4" w:space="0"/>
            </w:tcBorders>
            <w:vAlign w:val="center"/>
          </w:tcPr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15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>
      <w:r>
        <w:t xml:space="preserve">                                        </w:t>
      </w:r>
      <w:r>
        <w:rPr>
          <w:rFonts w:hint="eastAsia" w:ascii="仿宋_GB2312" w:hAnsi="仿宋_GB2312" w:eastAsia="仿宋_GB2312"/>
          <w:sz w:val="24"/>
        </w:rPr>
        <w:t>填表日期：</w:t>
      </w:r>
      <w:r>
        <w:rPr>
          <w:rFonts w:ascii="仿宋_GB2312" w:hAnsi="仿宋_GB2312" w:eastAsia="仿宋_GB2312"/>
          <w:sz w:val="24"/>
        </w:rPr>
        <w:t xml:space="preserve">        </w:t>
      </w:r>
      <w:r>
        <w:rPr>
          <w:rFonts w:hint="eastAsia" w:ascii="仿宋_GB2312" w:hAnsi="仿宋_GB2312" w:eastAsia="仿宋_GB2312"/>
          <w:sz w:val="24"/>
        </w:rPr>
        <w:t>年</w:t>
      </w:r>
      <w:r>
        <w:rPr>
          <w:rFonts w:ascii="仿宋_GB2312" w:hAnsi="仿宋_GB2312" w:eastAsia="仿宋_GB2312"/>
          <w:sz w:val="24"/>
        </w:rPr>
        <w:t xml:space="preserve">      </w:t>
      </w:r>
      <w:r>
        <w:rPr>
          <w:rFonts w:hint="eastAsia" w:ascii="仿宋_GB2312" w:hAnsi="仿宋_GB2312" w:eastAsia="仿宋_GB2312"/>
          <w:sz w:val="24"/>
        </w:rPr>
        <w:t>月</w:t>
      </w:r>
      <w:r>
        <w:rPr>
          <w:rFonts w:ascii="仿宋_GB2312" w:hAnsi="仿宋_GB2312" w:eastAsia="仿宋_GB2312"/>
          <w:sz w:val="24"/>
        </w:rPr>
        <w:t xml:space="preserve">     </w:t>
      </w:r>
      <w:r>
        <w:rPr>
          <w:rFonts w:hint="eastAsia" w:ascii="仿宋_GB2312" w:hAnsi="仿宋_GB2312" w:eastAsia="仿宋_GB2312"/>
          <w:sz w:val="24"/>
        </w:rPr>
        <w:t>日</w:t>
      </w:r>
    </w:p>
    <w:p>
      <w:pPr>
        <w:rPr>
          <w:rFonts w:ascii="仿宋_GB2312" w:eastAsia="仿宋_GB2312"/>
        </w:rPr>
      </w:pPr>
      <w:r>
        <w:rPr>
          <w:rFonts w:ascii="仿宋_GB2312" w:hAnsi="仿宋_GB2312" w:eastAsia="仿宋_GB2312"/>
          <w:sz w:val="24"/>
        </w:rPr>
        <w:t xml:space="preserve">              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588" w:bottom="1985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3F19"/>
    <w:rsid w:val="0023005D"/>
    <w:rsid w:val="002B3E38"/>
    <w:rsid w:val="00442675"/>
    <w:rsid w:val="005A60C8"/>
    <w:rsid w:val="006643CB"/>
    <w:rsid w:val="006B0854"/>
    <w:rsid w:val="007E4CCD"/>
    <w:rsid w:val="00804888"/>
    <w:rsid w:val="00A47273"/>
    <w:rsid w:val="00A72AAF"/>
    <w:rsid w:val="00B27738"/>
    <w:rsid w:val="00BA1A10"/>
    <w:rsid w:val="15EE5CB4"/>
    <w:rsid w:val="16E60821"/>
    <w:rsid w:val="17A377D7"/>
    <w:rsid w:val="1A343F19"/>
    <w:rsid w:val="1A9A1CB0"/>
    <w:rsid w:val="1DE14307"/>
    <w:rsid w:val="22FB70DE"/>
    <w:rsid w:val="28E2166F"/>
    <w:rsid w:val="36F1553E"/>
    <w:rsid w:val="3D1B01F6"/>
    <w:rsid w:val="4C86669B"/>
    <w:rsid w:val="4E4A1DB1"/>
    <w:rsid w:val="4EAD5410"/>
    <w:rsid w:val="4EF91AC7"/>
    <w:rsid w:val="4FF532DC"/>
    <w:rsid w:val="52B46C2F"/>
    <w:rsid w:val="56743BDC"/>
    <w:rsid w:val="582B395D"/>
    <w:rsid w:val="5A1D5BD8"/>
    <w:rsid w:val="66797407"/>
    <w:rsid w:val="6CAE7B1B"/>
    <w:rsid w:val="6F811B7C"/>
    <w:rsid w:val="72047120"/>
    <w:rsid w:val="7274268C"/>
    <w:rsid w:val="77A6241C"/>
    <w:rsid w:val="7B0006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99"/>
    <w:rPr>
      <w:rFonts w:cs="Times New Roman"/>
      <w:color w:val="800080"/>
      <w:u w:val="single"/>
    </w:rPr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1 Char"/>
    <w:basedOn w:val="7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2">
    <w:name w:val="Footer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Header Char"/>
    <w:basedOn w:val="7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Date Char"/>
    <w:basedOn w:val="7"/>
    <w:link w:val="3"/>
    <w:semiHidden/>
    <w:qFormat/>
    <w:uiPriority w:val="99"/>
    <w:rPr>
      <w:rFonts w:ascii="Calibri" w:hAnsi="Calibri"/>
      <w:szCs w:val="24"/>
    </w:rPr>
  </w:style>
  <w:style w:type="paragraph" w:customStyle="1" w:styleId="15">
    <w:name w:val="WPS Plain"/>
    <w:qFormat/>
    <w:uiPriority w:val="99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199</Words>
  <Characters>1139</Characters>
  <Lines>0</Lines>
  <Paragraphs>0</Paragraphs>
  <TotalTime>26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2018-06-07T08:01:00Z</dcterms:created>
  <dc:creator>Administrator</dc:creator>
  <cp:lastModifiedBy>张翠</cp:lastModifiedBy>
  <cp:lastPrinted>2019-10-15T09:24:00Z</cp:lastPrinted>
  <dcterms:modified xsi:type="dcterms:W3CDTF">2019-10-16T01:56:14Z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