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8F" w:rsidRDefault="00C0678F">
      <w:pPr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1</w:t>
      </w:r>
    </w:p>
    <w:p w:rsidR="00C0678F" w:rsidRDefault="00C0678F">
      <w:pPr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sz w:val="44"/>
          <w:szCs w:val="44"/>
        </w:rPr>
        <w:t>广西轻工技师学院</w:t>
      </w:r>
      <w:r>
        <w:rPr>
          <w:rFonts w:ascii="方正小标宋简体" w:eastAsia="方正小标宋简体"/>
          <w:color w:val="000000"/>
          <w:kern w:val="0"/>
          <w:sz w:val="44"/>
          <w:szCs w:val="44"/>
        </w:rPr>
        <w:t>2019</w:t>
      </w:r>
      <w:r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年公开招聘工作人员岗位信息表</w:t>
      </w:r>
    </w:p>
    <w:tbl>
      <w:tblPr>
        <w:tblW w:w="13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971"/>
        <w:gridCol w:w="531"/>
        <w:gridCol w:w="789"/>
        <w:gridCol w:w="1845"/>
        <w:gridCol w:w="735"/>
        <w:gridCol w:w="1200"/>
        <w:gridCol w:w="1830"/>
        <w:gridCol w:w="969"/>
        <w:gridCol w:w="691"/>
        <w:gridCol w:w="691"/>
        <w:gridCol w:w="1159"/>
        <w:gridCol w:w="765"/>
        <w:gridCol w:w="914"/>
      </w:tblGrid>
      <w:tr w:rsidR="00C0678F" w:rsidTr="00D72352">
        <w:trPr>
          <w:trHeight w:val="462"/>
          <w:jc w:val="center"/>
        </w:trPr>
        <w:tc>
          <w:tcPr>
            <w:tcW w:w="569" w:type="dxa"/>
            <w:vAlign w:val="center"/>
          </w:tcPr>
          <w:p w:rsidR="00C0678F" w:rsidRPr="00D72352" w:rsidRDefault="00C0678F" w:rsidP="00D72352">
            <w:pPr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宋体" w:hint="eastAsia"/>
                <w:b/>
                <w:color w:val="000000"/>
                <w:sz w:val="21"/>
                <w:szCs w:val="21"/>
              </w:rPr>
              <w:t>岗位序号</w:t>
            </w:r>
          </w:p>
        </w:tc>
        <w:tc>
          <w:tcPr>
            <w:tcW w:w="971" w:type="dxa"/>
            <w:vAlign w:val="center"/>
          </w:tcPr>
          <w:p w:rsidR="00C0678F" w:rsidRPr="00D72352" w:rsidRDefault="00C0678F" w:rsidP="00D72352">
            <w:pPr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宋体" w:hint="eastAsia"/>
                <w:b/>
                <w:color w:val="000000"/>
                <w:sz w:val="21"/>
                <w:szCs w:val="21"/>
              </w:rPr>
              <w:t>岗位</w:t>
            </w:r>
          </w:p>
          <w:p w:rsidR="00C0678F" w:rsidRPr="00D72352" w:rsidRDefault="00C0678F" w:rsidP="00D72352">
            <w:pPr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宋体" w:hint="eastAsia"/>
                <w:b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531" w:type="dxa"/>
            <w:vAlign w:val="center"/>
          </w:tcPr>
          <w:p w:rsidR="00C0678F" w:rsidRPr="00D72352" w:rsidRDefault="00C0678F" w:rsidP="00D72352">
            <w:pPr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宋体" w:hint="eastAsia"/>
                <w:b/>
                <w:color w:val="000000"/>
                <w:sz w:val="21"/>
                <w:szCs w:val="21"/>
              </w:rPr>
              <w:t>招聘</w:t>
            </w:r>
            <w:r w:rsidRPr="00D72352">
              <w:rPr>
                <w:rFonts w:ascii="仿宋_GB2312" w:eastAsia="仿宋_GB2312" w:hAnsi="宋体"/>
                <w:b/>
                <w:color w:val="000000"/>
                <w:sz w:val="21"/>
                <w:szCs w:val="21"/>
              </w:rPr>
              <w:t xml:space="preserve"> </w:t>
            </w:r>
            <w:r w:rsidRPr="00D72352">
              <w:rPr>
                <w:rFonts w:ascii="仿宋_GB2312" w:eastAsia="仿宋_GB2312" w:hAnsi="宋体" w:hint="eastAsia"/>
                <w:b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789" w:type="dxa"/>
            <w:vAlign w:val="center"/>
          </w:tcPr>
          <w:p w:rsidR="00C0678F" w:rsidRPr="00D72352" w:rsidRDefault="00C0678F" w:rsidP="00D72352">
            <w:pPr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宋体" w:hint="eastAsia"/>
                <w:b/>
                <w:color w:val="000000"/>
                <w:sz w:val="21"/>
                <w:szCs w:val="21"/>
              </w:rPr>
              <w:t>岗位类别等级</w:t>
            </w:r>
          </w:p>
        </w:tc>
        <w:tc>
          <w:tcPr>
            <w:tcW w:w="1845" w:type="dxa"/>
            <w:vAlign w:val="center"/>
          </w:tcPr>
          <w:p w:rsidR="00C0678F" w:rsidRPr="00D72352" w:rsidRDefault="00C0678F" w:rsidP="00D72352">
            <w:pPr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宋体" w:hint="eastAsia"/>
                <w:b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735" w:type="dxa"/>
            <w:vAlign w:val="center"/>
          </w:tcPr>
          <w:p w:rsidR="00C0678F" w:rsidRPr="00D72352" w:rsidRDefault="00C0678F" w:rsidP="00D72352">
            <w:pPr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宋体" w:hint="eastAsia"/>
                <w:b/>
                <w:color w:val="000000"/>
                <w:sz w:val="21"/>
                <w:szCs w:val="21"/>
              </w:rPr>
              <w:t>是否</w:t>
            </w:r>
          </w:p>
          <w:p w:rsidR="00C0678F" w:rsidRPr="00D72352" w:rsidRDefault="00C0678F" w:rsidP="00D72352">
            <w:pPr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宋体" w:hint="eastAsia"/>
                <w:b/>
                <w:color w:val="000000"/>
                <w:sz w:val="21"/>
                <w:szCs w:val="21"/>
              </w:rPr>
              <w:t>全日制</w:t>
            </w:r>
          </w:p>
        </w:tc>
        <w:tc>
          <w:tcPr>
            <w:tcW w:w="1200" w:type="dxa"/>
            <w:vAlign w:val="center"/>
          </w:tcPr>
          <w:p w:rsidR="00C0678F" w:rsidRPr="00D72352" w:rsidRDefault="00C0678F" w:rsidP="00D72352">
            <w:pPr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宋体" w:hint="eastAsia"/>
                <w:b/>
                <w:color w:val="000000"/>
                <w:sz w:val="21"/>
                <w:szCs w:val="21"/>
              </w:rPr>
              <w:t>学历学位</w:t>
            </w:r>
          </w:p>
        </w:tc>
        <w:tc>
          <w:tcPr>
            <w:tcW w:w="1830" w:type="dxa"/>
            <w:vAlign w:val="center"/>
          </w:tcPr>
          <w:p w:rsidR="00C0678F" w:rsidRPr="00D72352" w:rsidRDefault="00C0678F" w:rsidP="00D72352">
            <w:pPr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宋体" w:hint="eastAsia"/>
                <w:b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969" w:type="dxa"/>
            <w:vAlign w:val="center"/>
          </w:tcPr>
          <w:p w:rsidR="00C0678F" w:rsidRPr="00D72352" w:rsidRDefault="00C0678F" w:rsidP="00D72352">
            <w:pPr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宋体" w:hint="eastAsia"/>
                <w:b/>
                <w:color w:val="000000"/>
                <w:sz w:val="21"/>
                <w:szCs w:val="21"/>
              </w:rPr>
              <w:t>职称或职（执）业资格</w:t>
            </w:r>
          </w:p>
        </w:tc>
        <w:tc>
          <w:tcPr>
            <w:tcW w:w="691" w:type="dxa"/>
            <w:vAlign w:val="center"/>
          </w:tcPr>
          <w:p w:rsidR="00C0678F" w:rsidRPr="00D72352" w:rsidRDefault="00C0678F" w:rsidP="00D72352">
            <w:pPr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宋体" w:hint="eastAsia"/>
                <w:b/>
                <w:color w:val="000000"/>
                <w:sz w:val="21"/>
                <w:szCs w:val="21"/>
              </w:rPr>
              <w:t>政治</w:t>
            </w:r>
            <w:r w:rsidRPr="00D72352">
              <w:rPr>
                <w:rFonts w:ascii="仿宋_GB2312" w:eastAsia="仿宋_GB2312" w:hAnsi="宋体"/>
                <w:b/>
                <w:color w:val="000000"/>
                <w:sz w:val="21"/>
                <w:szCs w:val="21"/>
              </w:rPr>
              <w:t xml:space="preserve"> </w:t>
            </w:r>
            <w:r w:rsidRPr="00D72352">
              <w:rPr>
                <w:rFonts w:ascii="仿宋_GB2312" w:eastAsia="仿宋_GB2312" w:hAnsi="宋体" w:hint="eastAsia"/>
                <w:b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691" w:type="dxa"/>
            <w:vAlign w:val="center"/>
          </w:tcPr>
          <w:p w:rsidR="00C0678F" w:rsidRPr="00D72352" w:rsidRDefault="00C0678F" w:rsidP="00D72352">
            <w:pPr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宋体" w:hint="eastAsia"/>
                <w:b/>
                <w:color w:val="000000"/>
                <w:sz w:val="21"/>
                <w:szCs w:val="21"/>
              </w:rPr>
              <w:t>工作年限</w:t>
            </w:r>
          </w:p>
        </w:tc>
        <w:tc>
          <w:tcPr>
            <w:tcW w:w="1159" w:type="dxa"/>
            <w:vAlign w:val="center"/>
          </w:tcPr>
          <w:p w:rsidR="00C0678F" w:rsidRPr="00D72352" w:rsidRDefault="00C0678F" w:rsidP="00D72352">
            <w:pPr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宋体" w:hint="eastAsia"/>
                <w:b/>
                <w:color w:val="000000"/>
                <w:sz w:val="21"/>
                <w:szCs w:val="21"/>
              </w:rPr>
              <w:t>考试</w:t>
            </w:r>
          </w:p>
          <w:p w:rsidR="00C0678F" w:rsidRPr="00D72352" w:rsidRDefault="00C0678F" w:rsidP="00D72352">
            <w:pPr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宋体" w:hint="eastAsia"/>
                <w:b/>
                <w:color w:val="000000"/>
                <w:sz w:val="21"/>
                <w:szCs w:val="21"/>
              </w:rPr>
              <w:t>方式</w:t>
            </w:r>
          </w:p>
        </w:tc>
        <w:tc>
          <w:tcPr>
            <w:tcW w:w="765" w:type="dxa"/>
            <w:vAlign w:val="center"/>
          </w:tcPr>
          <w:p w:rsidR="00C0678F" w:rsidRPr="00D72352" w:rsidRDefault="00C0678F" w:rsidP="00D72352">
            <w:pPr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宋体" w:hint="eastAsia"/>
                <w:b/>
                <w:color w:val="000000"/>
                <w:sz w:val="21"/>
                <w:szCs w:val="21"/>
              </w:rPr>
              <w:t>用人方式</w:t>
            </w:r>
          </w:p>
        </w:tc>
        <w:tc>
          <w:tcPr>
            <w:tcW w:w="914" w:type="dxa"/>
            <w:vAlign w:val="center"/>
          </w:tcPr>
          <w:p w:rsidR="00C0678F" w:rsidRPr="00D72352" w:rsidRDefault="00C0678F" w:rsidP="00D72352">
            <w:pPr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宋体" w:hint="eastAsia"/>
                <w:b/>
                <w:color w:val="000000"/>
                <w:sz w:val="21"/>
                <w:szCs w:val="21"/>
              </w:rPr>
              <w:t>备注</w:t>
            </w:r>
          </w:p>
        </w:tc>
      </w:tr>
      <w:tr w:rsidR="00C0678F" w:rsidTr="00D72352">
        <w:trPr>
          <w:trHeight w:val="513"/>
          <w:jc w:val="center"/>
        </w:trPr>
        <w:tc>
          <w:tcPr>
            <w:tcW w:w="569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971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会计</w:t>
            </w:r>
          </w:p>
        </w:tc>
        <w:tc>
          <w:tcPr>
            <w:tcW w:w="531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789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管理</w:t>
            </w:r>
          </w:p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十级</w:t>
            </w:r>
          </w:p>
        </w:tc>
        <w:tc>
          <w:tcPr>
            <w:tcW w:w="1845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会计学、财务会计、会计与统计核算</w:t>
            </w:r>
          </w:p>
        </w:tc>
        <w:tc>
          <w:tcPr>
            <w:tcW w:w="735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200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cs="宋体" w:hint="eastAsia"/>
                <w:color w:val="000000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1830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/>
                <w:color w:val="000000"/>
                <w:sz w:val="21"/>
                <w:szCs w:val="21"/>
              </w:rPr>
              <w:t>35</w:t>
            </w: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周岁以下</w:t>
            </w:r>
          </w:p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（年龄计算截止报名首日）</w:t>
            </w:r>
          </w:p>
        </w:tc>
        <w:tc>
          <w:tcPr>
            <w:tcW w:w="969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691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691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159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笔试</w:t>
            </w:r>
            <w:r w:rsidRPr="00D72352">
              <w:rPr>
                <w:rFonts w:ascii="仿宋_GB2312" w:eastAsia="仿宋_GB2312" w:hAnsi="仿宋"/>
                <w:color w:val="000000"/>
                <w:sz w:val="21"/>
                <w:szCs w:val="21"/>
              </w:rPr>
              <w:t>+</w:t>
            </w: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结构化面试</w:t>
            </w:r>
          </w:p>
        </w:tc>
        <w:tc>
          <w:tcPr>
            <w:tcW w:w="765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实名编制</w:t>
            </w:r>
          </w:p>
        </w:tc>
        <w:tc>
          <w:tcPr>
            <w:tcW w:w="914" w:type="dxa"/>
            <w:vMerge w:val="restart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专业目录参照广西壮族自治区公务员考试专业分类指导目录（</w:t>
            </w:r>
            <w:r w:rsidRPr="00D72352">
              <w:rPr>
                <w:rFonts w:ascii="仿宋_GB2312" w:eastAsia="仿宋_GB2312" w:hAnsi="仿宋"/>
                <w:color w:val="000000"/>
                <w:sz w:val="21"/>
                <w:szCs w:val="21"/>
              </w:rPr>
              <w:t>2019</w:t>
            </w: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年版）</w:t>
            </w:r>
          </w:p>
        </w:tc>
      </w:tr>
      <w:tr w:rsidR="00C0678F" w:rsidTr="00D72352">
        <w:trPr>
          <w:trHeight w:val="1659"/>
          <w:jc w:val="center"/>
        </w:trPr>
        <w:tc>
          <w:tcPr>
            <w:tcW w:w="569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971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艺术设计专业教师</w:t>
            </w:r>
          </w:p>
        </w:tc>
        <w:tc>
          <w:tcPr>
            <w:tcW w:w="531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789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专技</w:t>
            </w:r>
          </w:p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十三级</w:t>
            </w:r>
          </w:p>
        </w:tc>
        <w:tc>
          <w:tcPr>
            <w:tcW w:w="1845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艺术设计、</w:t>
            </w:r>
          </w:p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艺术设计学、环境艺术设计</w:t>
            </w:r>
          </w:p>
        </w:tc>
        <w:tc>
          <w:tcPr>
            <w:tcW w:w="735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200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cs="宋体" w:hint="eastAsia"/>
                <w:color w:val="000000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1830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/>
                <w:color w:val="000000"/>
                <w:sz w:val="21"/>
                <w:szCs w:val="21"/>
              </w:rPr>
              <w:t>35</w:t>
            </w: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周岁以下</w:t>
            </w:r>
          </w:p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（年龄计算截止报名首日）</w:t>
            </w:r>
          </w:p>
        </w:tc>
        <w:tc>
          <w:tcPr>
            <w:tcW w:w="969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691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/>
                <w:color w:val="000000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691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159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笔试</w:t>
            </w:r>
            <w:r w:rsidRPr="00D72352">
              <w:rPr>
                <w:rFonts w:ascii="仿宋_GB2312" w:eastAsia="仿宋_GB2312" w:hAnsi="仿宋"/>
                <w:color w:val="000000"/>
                <w:sz w:val="21"/>
                <w:szCs w:val="21"/>
              </w:rPr>
              <w:t>+</w:t>
            </w: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专业技能测试</w:t>
            </w:r>
            <w:r w:rsidRPr="00D72352">
              <w:rPr>
                <w:rFonts w:ascii="仿宋_GB2312" w:eastAsia="仿宋_GB2312" w:hAnsi="仿宋"/>
                <w:color w:val="000000"/>
                <w:sz w:val="21"/>
                <w:szCs w:val="21"/>
              </w:rPr>
              <w:t>+</w:t>
            </w: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试讲</w:t>
            </w:r>
          </w:p>
        </w:tc>
        <w:tc>
          <w:tcPr>
            <w:tcW w:w="765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/>
                <w:color w:val="000000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实名编制</w:t>
            </w:r>
          </w:p>
        </w:tc>
        <w:tc>
          <w:tcPr>
            <w:tcW w:w="914" w:type="dxa"/>
            <w:vMerge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</w:tr>
      <w:tr w:rsidR="00C0678F" w:rsidTr="00D72352">
        <w:trPr>
          <w:trHeight w:val="513"/>
          <w:jc w:val="center"/>
        </w:trPr>
        <w:tc>
          <w:tcPr>
            <w:tcW w:w="569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971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电气工程专业教师</w:t>
            </w:r>
          </w:p>
        </w:tc>
        <w:tc>
          <w:tcPr>
            <w:tcW w:w="531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789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专技</w:t>
            </w:r>
          </w:p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十三级</w:t>
            </w:r>
          </w:p>
        </w:tc>
        <w:tc>
          <w:tcPr>
            <w:tcW w:w="1845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电气工程及其自动化、</w:t>
            </w:r>
          </w:p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电气工程与自动化、电气技术教育</w:t>
            </w:r>
          </w:p>
        </w:tc>
        <w:tc>
          <w:tcPr>
            <w:tcW w:w="735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200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cs="宋体" w:hint="eastAsia"/>
                <w:color w:val="000000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1830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/>
                <w:color w:val="000000"/>
                <w:sz w:val="21"/>
                <w:szCs w:val="21"/>
              </w:rPr>
              <w:t>35</w:t>
            </w: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周岁以下</w:t>
            </w:r>
          </w:p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（年龄计算截止报名首日）</w:t>
            </w:r>
          </w:p>
        </w:tc>
        <w:tc>
          <w:tcPr>
            <w:tcW w:w="969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691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/>
                <w:color w:val="000000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691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159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笔试</w:t>
            </w:r>
            <w:r w:rsidRPr="00D72352">
              <w:rPr>
                <w:rFonts w:ascii="仿宋_GB2312" w:eastAsia="仿宋_GB2312" w:hAnsi="仿宋"/>
                <w:color w:val="000000"/>
                <w:sz w:val="21"/>
                <w:szCs w:val="21"/>
              </w:rPr>
              <w:t>+</w:t>
            </w: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专业技能测试</w:t>
            </w:r>
            <w:r w:rsidRPr="00D72352">
              <w:rPr>
                <w:rFonts w:ascii="仿宋_GB2312" w:eastAsia="仿宋_GB2312" w:hAnsi="仿宋"/>
                <w:color w:val="000000"/>
                <w:sz w:val="21"/>
                <w:szCs w:val="21"/>
              </w:rPr>
              <w:t>+</w:t>
            </w: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试讲</w:t>
            </w:r>
          </w:p>
        </w:tc>
        <w:tc>
          <w:tcPr>
            <w:tcW w:w="765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/>
                <w:color w:val="000000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实名编制</w:t>
            </w:r>
          </w:p>
        </w:tc>
        <w:tc>
          <w:tcPr>
            <w:tcW w:w="914" w:type="dxa"/>
            <w:vMerge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</w:tr>
      <w:tr w:rsidR="00C0678F" w:rsidTr="00D72352">
        <w:trPr>
          <w:trHeight w:val="513"/>
          <w:jc w:val="center"/>
        </w:trPr>
        <w:tc>
          <w:tcPr>
            <w:tcW w:w="569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971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建筑专业教师</w:t>
            </w:r>
          </w:p>
        </w:tc>
        <w:tc>
          <w:tcPr>
            <w:tcW w:w="531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789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专技</w:t>
            </w:r>
          </w:p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十三级</w:t>
            </w:r>
          </w:p>
        </w:tc>
        <w:tc>
          <w:tcPr>
            <w:tcW w:w="1845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土木工程、建筑工程、建筑工程教育</w:t>
            </w:r>
          </w:p>
        </w:tc>
        <w:tc>
          <w:tcPr>
            <w:tcW w:w="735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1200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cs="宋体" w:hint="eastAsia"/>
                <w:color w:val="000000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1830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/>
                <w:color w:val="000000"/>
                <w:sz w:val="21"/>
                <w:szCs w:val="21"/>
              </w:rPr>
              <w:t>35</w:t>
            </w: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周岁以下</w:t>
            </w:r>
          </w:p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（年龄计算截止报名首日）</w:t>
            </w:r>
          </w:p>
        </w:tc>
        <w:tc>
          <w:tcPr>
            <w:tcW w:w="969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691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/>
                <w:color w:val="000000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691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159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笔试</w:t>
            </w:r>
            <w:r w:rsidRPr="00D72352">
              <w:rPr>
                <w:rFonts w:ascii="仿宋_GB2312" w:eastAsia="仿宋_GB2312" w:hAnsi="仿宋"/>
                <w:color w:val="000000"/>
                <w:sz w:val="21"/>
                <w:szCs w:val="21"/>
              </w:rPr>
              <w:t>+</w:t>
            </w: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专业技能测试</w:t>
            </w:r>
            <w:r w:rsidRPr="00D72352">
              <w:rPr>
                <w:rFonts w:ascii="仿宋_GB2312" w:eastAsia="仿宋_GB2312" w:hAnsi="仿宋"/>
                <w:color w:val="000000"/>
                <w:sz w:val="21"/>
                <w:szCs w:val="21"/>
              </w:rPr>
              <w:t>+</w:t>
            </w: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试讲</w:t>
            </w:r>
          </w:p>
        </w:tc>
        <w:tc>
          <w:tcPr>
            <w:tcW w:w="765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/>
                <w:color w:val="000000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实名编制</w:t>
            </w:r>
          </w:p>
        </w:tc>
        <w:tc>
          <w:tcPr>
            <w:tcW w:w="914" w:type="dxa"/>
            <w:vMerge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</w:tr>
      <w:tr w:rsidR="00C0678F" w:rsidTr="00D72352">
        <w:trPr>
          <w:trHeight w:val="1646"/>
          <w:jc w:val="center"/>
        </w:trPr>
        <w:tc>
          <w:tcPr>
            <w:tcW w:w="569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971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物流管理专业教师</w:t>
            </w:r>
          </w:p>
        </w:tc>
        <w:tc>
          <w:tcPr>
            <w:tcW w:w="531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789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专技</w:t>
            </w:r>
          </w:p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十三级</w:t>
            </w:r>
          </w:p>
        </w:tc>
        <w:tc>
          <w:tcPr>
            <w:tcW w:w="1845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物流管理、物流工程、采购工程</w:t>
            </w:r>
          </w:p>
        </w:tc>
        <w:tc>
          <w:tcPr>
            <w:tcW w:w="735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200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1"/>
                <w:szCs w:val="21"/>
              </w:rPr>
            </w:pPr>
            <w:r w:rsidRPr="00D72352">
              <w:rPr>
                <w:rFonts w:ascii="仿宋_GB2312" w:eastAsia="仿宋_GB2312" w:hAnsi="仿宋" w:cs="宋体" w:hint="eastAsia"/>
                <w:color w:val="000000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1830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/>
                <w:color w:val="000000"/>
                <w:sz w:val="21"/>
                <w:szCs w:val="21"/>
              </w:rPr>
              <w:t>35</w:t>
            </w: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周岁以下</w:t>
            </w:r>
          </w:p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（年龄计算截止报名首日）</w:t>
            </w:r>
          </w:p>
        </w:tc>
        <w:tc>
          <w:tcPr>
            <w:tcW w:w="969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 w:cs="Arial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691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691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159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笔试</w:t>
            </w:r>
            <w:r w:rsidRPr="00D72352">
              <w:rPr>
                <w:rFonts w:ascii="仿宋_GB2312" w:eastAsia="仿宋_GB2312" w:hAnsi="仿宋"/>
                <w:color w:val="000000"/>
                <w:sz w:val="21"/>
                <w:szCs w:val="21"/>
              </w:rPr>
              <w:t>+</w:t>
            </w: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专业技能测试</w:t>
            </w:r>
            <w:r w:rsidRPr="00D72352">
              <w:rPr>
                <w:rFonts w:ascii="仿宋_GB2312" w:eastAsia="仿宋_GB2312" w:hAnsi="仿宋"/>
                <w:color w:val="000000"/>
                <w:sz w:val="21"/>
                <w:szCs w:val="21"/>
              </w:rPr>
              <w:t>+</w:t>
            </w: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试讲</w:t>
            </w:r>
          </w:p>
        </w:tc>
        <w:tc>
          <w:tcPr>
            <w:tcW w:w="765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实名编制</w:t>
            </w:r>
          </w:p>
        </w:tc>
        <w:tc>
          <w:tcPr>
            <w:tcW w:w="914" w:type="dxa"/>
            <w:vMerge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</w:tr>
      <w:tr w:rsidR="00C0678F" w:rsidTr="00D72352">
        <w:trPr>
          <w:trHeight w:val="513"/>
          <w:jc w:val="center"/>
        </w:trPr>
        <w:tc>
          <w:tcPr>
            <w:tcW w:w="569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971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自动化专业教师</w:t>
            </w:r>
          </w:p>
        </w:tc>
        <w:tc>
          <w:tcPr>
            <w:tcW w:w="531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789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专技</w:t>
            </w:r>
          </w:p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十三级</w:t>
            </w:r>
          </w:p>
        </w:tc>
        <w:tc>
          <w:tcPr>
            <w:tcW w:w="1845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自动化类</w:t>
            </w:r>
          </w:p>
        </w:tc>
        <w:tc>
          <w:tcPr>
            <w:tcW w:w="735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200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1"/>
                <w:szCs w:val="21"/>
              </w:rPr>
            </w:pPr>
            <w:r w:rsidRPr="00D72352">
              <w:rPr>
                <w:rFonts w:ascii="仿宋_GB2312" w:eastAsia="仿宋_GB2312" w:hAnsi="仿宋" w:cs="宋体" w:hint="eastAsia"/>
                <w:color w:val="000000"/>
                <w:kern w:val="0"/>
                <w:sz w:val="21"/>
                <w:szCs w:val="21"/>
              </w:rPr>
              <w:t>本科及以上学历</w:t>
            </w:r>
          </w:p>
        </w:tc>
        <w:tc>
          <w:tcPr>
            <w:tcW w:w="1830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/>
                <w:color w:val="000000"/>
                <w:sz w:val="21"/>
                <w:szCs w:val="21"/>
              </w:rPr>
              <w:t>35</w:t>
            </w: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周岁以下</w:t>
            </w:r>
          </w:p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（年龄计算截止报名首日）</w:t>
            </w:r>
          </w:p>
        </w:tc>
        <w:tc>
          <w:tcPr>
            <w:tcW w:w="969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 w:cs="Arial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691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691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159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笔试</w:t>
            </w:r>
            <w:r w:rsidRPr="00D72352">
              <w:rPr>
                <w:rFonts w:ascii="仿宋_GB2312" w:eastAsia="仿宋_GB2312" w:hAnsi="仿宋"/>
                <w:color w:val="000000"/>
                <w:sz w:val="21"/>
                <w:szCs w:val="21"/>
              </w:rPr>
              <w:t>+</w:t>
            </w: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专业技能测试</w:t>
            </w:r>
            <w:r w:rsidRPr="00D72352">
              <w:rPr>
                <w:rFonts w:ascii="仿宋_GB2312" w:eastAsia="仿宋_GB2312" w:hAnsi="仿宋"/>
                <w:color w:val="000000"/>
                <w:sz w:val="21"/>
                <w:szCs w:val="21"/>
              </w:rPr>
              <w:t>+</w:t>
            </w: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试讲</w:t>
            </w:r>
          </w:p>
        </w:tc>
        <w:tc>
          <w:tcPr>
            <w:tcW w:w="765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实名编制</w:t>
            </w:r>
          </w:p>
        </w:tc>
        <w:tc>
          <w:tcPr>
            <w:tcW w:w="914" w:type="dxa"/>
            <w:vMerge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</w:tr>
      <w:tr w:rsidR="00C0678F" w:rsidTr="00D72352">
        <w:trPr>
          <w:trHeight w:val="2351"/>
          <w:jc w:val="center"/>
        </w:trPr>
        <w:tc>
          <w:tcPr>
            <w:tcW w:w="569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971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计算机操作员（后勤控制数）</w:t>
            </w:r>
          </w:p>
        </w:tc>
        <w:tc>
          <w:tcPr>
            <w:tcW w:w="531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789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工勤技能三级</w:t>
            </w:r>
          </w:p>
        </w:tc>
        <w:tc>
          <w:tcPr>
            <w:tcW w:w="1845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计算机通信、计算机科学与技术、计算机应用技术</w:t>
            </w:r>
          </w:p>
        </w:tc>
        <w:tc>
          <w:tcPr>
            <w:tcW w:w="735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是</w:t>
            </w:r>
          </w:p>
        </w:tc>
        <w:tc>
          <w:tcPr>
            <w:tcW w:w="1200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1"/>
                <w:szCs w:val="21"/>
              </w:rPr>
            </w:pPr>
            <w:r w:rsidRPr="00D72352">
              <w:rPr>
                <w:rFonts w:ascii="仿宋_GB2312" w:eastAsia="仿宋_GB2312" w:hAnsi="仿宋" w:cs="宋体" w:hint="eastAsia"/>
                <w:color w:val="000000"/>
                <w:kern w:val="0"/>
                <w:sz w:val="21"/>
                <w:szCs w:val="21"/>
              </w:rPr>
              <w:t>大专及以上学历</w:t>
            </w:r>
          </w:p>
        </w:tc>
        <w:tc>
          <w:tcPr>
            <w:tcW w:w="1830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/>
                <w:color w:val="000000"/>
                <w:sz w:val="21"/>
                <w:szCs w:val="21"/>
              </w:rPr>
              <w:t>35</w:t>
            </w: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周岁以下</w:t>
            </w:r>
          </w:p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（年龄计算截止报名首日）</w:t>
            </w:r>
          </w:p>
        </w:tc>
        <w:tc>
          <w:tcPr>
            <w:tcW w:w="969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 w:cs="Arial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高级工职业资格</w:t>
            </w:r>
          </w:p>
        </w:tc>
        <w:tc>
          <w:tcPr>
            <w:tcW w:w="691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691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159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专业技能测试</w:t>
            </w:r>
            <w:r w:rsidRPr="00D72352">
              <w:rPr>
                <w:rFonts w:ascii="仿宋_GB2312" w:eastAsia="仿宋_GB2312" w:hAnsi="仿宋"/>
                <w:color w:val="000000"/>
                <w:sz w:val="21"/>
                <w:szCs w:val="21"/>
              </w:rPr>
              <w:t>+</w:t>
            </w: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结构化面试</w:t>
            </w:r>
          </w:p>
        </w:tc>
        <w:tc>
          <w:tcPr>
            <w:tcW w:w="765" w:type="dxa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  <w:r w:rsidRPr="00D72352">
              <w:rPr>
                <w:rFonts w:ascii="仿宋_GB2312" w:eastAsia="仿宋_GB2312" w:hAnsi="仿宋" w:hint="eastAsia"/>
                <w:color w:val="000000"/>
                <w:sz w:val="21"/>
                <w:szCs w:val="21"/>
              </w:rPr>
              <w:t>后勤服务聘用人员控制数</w:t>
            </w:r>
          </w:p>
        </w:tc>
        <w:tc>
          <w:tcPr>
            <w:tcW w:w="914" w:type="dxa"/>
            <w:vMerge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</w:tr>
      <w:tr w:rsidR="00C0678F" w:rsidTr="00D72352">
        <w:trPr>
          <w:trHeight w:val="513"/>
          <w:jc w:val="center"/>
        </w:trPr>
        <w:tc>
          <w:tcPr>
            <w:tcW w:w="2071" w:type="dxa"/>
            <w:gridSpan w:val="3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11588" w:type="dxa"/>
            <w:gridSpan w:val="11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</w:tr>
      <w:tr w:rsidR="00C0678F" w:rsidTr="00D72352">
        <w:trPr>
          <w:trHeight w:val="513"/>
          <w:jc w:val="center"/>
        </w:trPr>
        <w:tc>
          <w:tcPr>
            <w:tcW w:w="2071" w:type="dxa"/>
            <w:gridSpan w:val="3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7368" w:type="dxa"/>
            <w:gridSpan w:val="6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</w:tr>
      <w:tr w:rsidR="00C0678F" w:rsidTr="00D72352">
        <w:trPr>
          <w:trHeight w:val="513"/>
          <w:jc w:val="center"/>
        </w:trPr>
        <w:tc>
          <w:tcPr>
            <w:tcW w:w="2071" w:type="dxa"/>
            <w:gridSpan w:val="3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7368" w:type="dxa"/>
            <w:gridSpan w:val="6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C0678F" w:rsidRPr="00D72352" w:rsidRDefault="00C0678F" w:rsidP="00D72352">
            <w:pPr>
              <w:jc w:val="center"/>
              <w:rPr>
                <w:rFonts w:ascii="仿宋_GB2312" w:eastAsia="仿宋_GB2312" w:hAnsi="仿宋"/>
                <w:color w:val="000000"/>
                <w:sz w:val="21"/>
                <w:szCs w:val="21"/>
              </w:rPr>
            </w:pPr>
          </w:p>
        </w:tc>
      </w:tr>
    </w:tbl>
    <w:p w:rsidR="00C0678F" w:rsidRDefault="00C0678F" w:rsidP="00C0678F">
      <w:pPr>
        <w:spacing w:line="560" w:lineRule="exact"/>
        <w:ind w:leftChars="-13" w:left="31680" w:hangingChars="500" w:firstLine="31680"/>
        <w:rPr>
          <w:rFonts w:ascii="仿宋" w:eastAsia="仿宋" w:hAnsi="仿宋"/>
          <w:color w:val="000000"/>
          <w:sz w:val="24"/>
          <w:szCs w:val="24"/>
        </w:rPr>
      </w:pPr>
      <w:r>
        <w:rPr>
          <w:color w:val="000000"/>
        </w:rPr>
        <w:t xml:space="preserve">                 </w:t>
      </w:r>
      <w:bookmarkStart w:id="0" w:name="_GoBack"/>
      <w:bookmarkEnd w:id="0"/>
    </w:p>
    <w:sectPr w:rsidR="00C0678F" w:rsidSect="00CD4960">
      <w:footerReference w:type="default" r:id="rId6"/>
      <w:pgSz w:w="16838" w:h="11906" w:orient="landscape"/>
      <w:pgMar w:top="1587" w:right="2098" w:bottom="1474" w:left="1984" w:header="851" w:footer="992" w:gutter="0"/>
      <w:cols w:space="0"/>
      <w:docGrid w:type="lines" w:linePitch="4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78F" w:rsidRDefault="00C0678F" w:rsidP="00CD4960">
      <w:r>
        <w:separator/>
      </w:r>
    </w:p>
  </w:endnote>
  <w:endnote w:type="continuationSeparator" w:id="0">
    <w:p w:rsidR="00C0678F" w:rsidRDefault="00C0678F" w:rsidP="00CD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78F" w:rsidRDefault="00C0678F">
    <w:pPr>
      <w:pStyle w:val="Foot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C0678F" w:rsidRDefault="00C0678F">
                <w:pPr>
                  <w:pStyle w:val="Footer"/>
                  <w:jc w:val="center"/>
                </w:pPr>
                <w:r>
                  <w:rPr>
                    <w:sz w:val="28"/>
                    <w:szCs w:val="28"/>
                  </w:rPr>
                  <w:t>—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>PAGE   \* MERGEFORMAT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Pr="00A94DE9">
                  <w:rPr>
                    <w:noProof/>
                    <w:sz w:val="28"/>
                    <w:szCs w:val="28"/>
                    <w:lang w:val="zh-CN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>—</w:t>
                </w:r>
              </w:p>
              <w:p w:rsidR="00C0678F" w:rsidRDefault="00C0678F"/>
            </w:txbxContent>
          </v:textbox>
          <w10:wrap anchorx="margin"/>
        </v:shape>
      </w:pict>
    </w:r>
  </w:p>
  <w:p w:rsidR="00C0678F" w:rsidRDefault="00C067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78F" w:rsidRDefault="00C0678F" w:rsidP="00CD4960">
      <w:r>
        <w:separator/>
      </w:r>
    </w:p>
  </w:footnote>
  <w:footnote w:type="continuationSeparator" w:id="0">
    <w:p w:rsidR="00C0678F" w:rsidRDefault="00C0678F" w:rsidP="00CD49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50"/>
  <w:drawingGridVerticalSpacing w:val="21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C13"/>
    <w:rsid w:val="00003C13"/>
    <w:rsid w:val="0002064B"/>
    <w:rsid w:val="00027D60"/>
    <w:rsid w:val="000321D0"/>
    <w:rsid w:val="00046F4E"/>
    <w:rsid w:val="000516C9"/>
    <w:rsid w:val="00052CA4"/>
    <w:rsid w:val="00081C77"/>
    <w:rsid w:val="00087428"/>
    <w:rsid w:val="00094623"/>
    <w:rsid w:val="00095E62"/>
    <w:rsid w:val="0009743D"/>
    <w:rsid w:val="00097458"/>
    <w:rsid w:val="000A758C"/>
    <w:rsid w:val="000C711A"/>
    <w:rsid w:val="000C7837"/>
    <w:rsid w:val="000D512B"/>
    <w:rsid w:val="000D5230"/>
    <w:rsid w:val="000E3ECD"/>
    <w:rsid w:val="000E4981"/>
    <w:rsid w:val="000E58AD"/>
    <w:rsid w:val="000E7299"/>
    <w:rsid w:val="000E77AE"/>
    <w:rsid w:val="000F2453"/>
    <w:rsid w:val="001011AD"/>
    <w:rsid w:val="00111A53"/>
    <w:rsid w:val="00120B46"/>
    <w:rsid w:val="001220C7"/>
    <w:rsid w:val="00122657"/>
    <w:rsid w:val="00124F2F"/>
    <w:rsid w:val="00127245"/>
    <w:rsid w:val="001376A9"/>
    <w:rsid w:val="001422F1"/>
    <w:rsid w:val="00156A23"/>
    <w:rsid w:val="001628D0"/>
    <w:rsid w:val="00165562"/>
    <w:rsid w:val="001713E8"/>
    <w:rsid w:val="00172AAD"/>
    <w:rsid w:val="00172BD1"/>
    <w:rsid w:val="00177F5A"/>
    <w:rsid w:val="001828A8"/>
    <w:rsid w:val="001901EC"/>
    <w:rsid w:val="0019195F"/>
    <w:rsid w:val="00192177"/>
    <w:rsid w:val="001B3A01"/>
    <w:rsid w:val="001B639C"/>
    <w:rsid w:val="001B6AAD"/>
    <w:rsid w:val="001B73C8"/>
    <w:rsid w:val="001C4C1F"/>
    <w:rsid w:val="001E6E72"/>
    <w:rsid w:val="001E7D71"/>
    <w:rsid w:val="001F1B09"/>
    <w:rsid w:val="001F2BA8"/>
    <w:rsid w:val="001F65DA"/>
    <w:rsid w:val="002060B4"/>
    <w:rsid w:val="002154F5"/>
    <w:rsid w:val="00226487"/>
    <w:rsid w:val="0023155F"/>
    <w:rsid w:val="00242751"/>
    <w:rsid w:val="00245ABD"/>
    <w:rsid w:val="002501B8"/>
    <w:rsid w:val="00252985"/>
    <w:rsid w:val="00275369"/>
    <w:rsid w:val="002A115A"/>
    <w:rsid w:val="002A5457"/>
    <w:rsid w:val="002C70CC"/>
    <w:rsid w:val="002D086F"/>
    <w:rsid w:val="002E0916"/>
    <w:rsid w:val="002E60A9"/>
    <w:rsid w:val="002F2719"/>
    <w:rsid w:val="002F3EE4"/>
    <w:rsid w:val="00303E74"/>
    <w:rsid w:val="00315351"/>
    <w:rsid w:val="0031745A"/>
    <w:rsid w:val="0033014C"/>
    <w:rsid w:val="003331A5"/>
    <w:rsid w:val="003402ED"/>
    <w:rsid w:val="00350426"/>
    <w:rsid w:val="00353362"/>
    <w:rsid w:val="00362C0D"/>
    <w:rsid w:val="003762C3"/>
    <w:rsid w:val="00377C67"/>
    <w:rsid w:val="003810E6"/>
    <w:rsid w:val="003826C4"/>
    <w:rsid w:val="003A3B40"/>
    <w:rsid w:val="003A449A"/>
    <w:rsid w:val="003C0776"/>
    <w:rsid w:val="003D5715"/>
    <w:rsid w:val="003D5D2B"/>
    <w:rsid w:val="003D5D94"/>
    <w:rsid w:val="003F1500"/>
    <w:rsid w:val="003F261B"/>
    <w:rsid w:val="003F45C7"/>
    <w:rsid w:val="0040455F"/>
    <w:rsid w:val="004104E4"/>
    <w:rsid w:val="00423FB7"/>
    <w:rsid w:val="004263B5"/>
    <w:rsid w:val="0044244C"/>
    <w:rsid w:val="0044328C"/>
    <w:rsid w:val="00443CDE"/>
    <w:rsid w:val="00446AC7"/>
    <w:rsid w:val="00450C02"/>
    <w:rsid w:val="004677D8"/>
    <w:rsid w:val="00474D99"/>
    <w:rsid w:val="00480468"/>
    <w:rsid w:val="0048236C"/>
    <w:rsid w:val="00483564"/>
    <w:rsid w:val="00495C21"/>
    <w:rsid w:val="004A477D"/>
    <w:rsid w:val="004A6792"/>
    <w:rsid w:val="004B1778"/>
    <w:rsid w:val="004B42E3"/>
    <w:rsid w:val="004C0F4D"/>
    <w:rsid w:val="004C6BB3"/>
    <w:rsid w:val="004D342F"/>
    <w:rsid w:val="004D49BF"/>
    <w:rsid w:val="004E4F6E"/>
    <w:rsid w:val="004F2F9D"/>
    <w:rsid w:val="00505363"/>
    <w:rsid w:val="005146EC"/>
    <w:rsid w:val="00517C79"/>
    <w:rsid w:val="005202E1"/>
    <w:rsid w:val="00520744"/>
    <w:rsid w:val="00523F7E"/>
    <w:rsid w:val="00525F5E"/>
    <w:rsid w:val="0054461E"/>
    <w:rsid w:val="00547066"/>
    <w:rsid w:val="00551268"/>
    <w:rsid w:val="00551951"/>
    <w:rsid w:val="00551F39"/>
    <w:rsid w:val="00554B1B"/>
    <w:rsid w:val="005720CD"/>
    <w:rsid w:val="00573AB4"/>
    <w:rsid w:val="00581E83"/>
    <w:rsid w:val="005972B4"/>
    <w:rsid w:val="005A6311"/>
    <w:rsid w:val="005B2711"/>
    <w:rsid w:val="005D4BAD"/>
    <w:rsid w:val="005D55DB"/>
    <w:rsid w:val="005F676E"/>
    <w:rsid w:val="00602470"/>
    <w:rsid w:val="00610F29"/>
    <w:rsid w:val="006148AF"/>
    <w:rsid w:val="006156A0"/>
    <w:rsid w:val="0062176A"/>
    <w:rsid w:val="00622E5A"/>
    <w:rsid w:val="00631E46"/>
    <w:rsid w:val="006349A9"/>
    <w:rsid w:val="0063554E"/>
    <w:rsid w:val="00640B89"/>
    <w:rsid w:val="006561B3"/>
    <w:rsid w:val="00662E39"/>
    <w:rsid w:val="00673466"/>
    <w:rsid w:val="006809DC"/>
    <w:rsid w:val="00682145"/>
    <w:rsid w:val="0068403F"/>
    <w:rsid w:val="006905EF"/>
    <w:rsid w:val="00690AA9"/>
    <w:rsid w:val="006B071A"/>
    <w:rsid w:val="006B4717"/>
    <w:rsid w:val="006B5BD2"/>
    <w:rsid w:val="006C3989"/>
    <w:rsid w:val="006C5633"/>
    <w:rsid w:val="006C5D56"/>
    <w:rsid w:val="006E039A"/>
    <w:rsid w:val="006E110D"/>
    <w:rsid w:val="007005A1"/>
    <w:rsid w:val="007016A3"/>
    <w:rsid w:val="00705167"/>
    <w:rsid w:val="0070544D"/>
    <w:rsid w:val="00706A3D"/>
    <w:rsid w:val="0071209C"/>
    <w:rsid w:val="00713433"/>
    <w:rsid w:val="00723BFF"/>
    <w:rsid w:val="00725691"/>
    <w:rsid w:val="00737824"/>
    <w:rsid w:val="0073787B"/>
    <w:rsid w:val="00750490"/>
    <w:rsid w:val="00750898"/>
    <w:rsid w:val="00753A08"/>
    <w:rsid w:val="00755B06"/>
    <w:rsid w:val="00757B11"/>
    <w:rsid w:val="007646DF"/>
    <w:rsid w:val="007725D5"/>
    <w:rsid w:val="007740BC"/>
    <w:rsid w:val="00775096"/>
    <w:rsid w:val="007825C5"/>
    <w:rsid w:val="0078321F"/>
    <w:rsid w:val="00783749"/>
    <w:rsid w:val="00785185"/>
    <w:rsid w:val="00791197"/>
    <w:rsid w:val="00795FB9"/>
    <w:rsid w:val="00797B75"/>
    <w:rsid w:val="007A07AC"/>
    <w:rsid w:val="007A60C8"/>
    <w:rsid w:val="007B171B"/>
    <w:rsid w:val="007B1DE4"/>
    <w:rsid w:val="007B218E"/>
    <w:rsid w:val="007B243C"/>
    <w:rsid w:val="007B3D0B"/>
    <w:rsid w:val="007B540B"/>
    <w:rsid w:val="007C6FA7"/>
    <w:rsid w:val="007D586E"/>
    <w:rsid w:val="007E6069"/>
    <w:rsid w:val="007F5010"/>
    <w:rsid w:val="0080292E"/>
    <w:rsid w:val="008079A0"/>
    <w:rsid w:val="0082550F"/>
    <w:rsid w:val="00832AAB"/>
    <w:rsid w:val="0083658C"/>
    <w:rsid w:val="0084166D"/>
    <w:rsid w:val="00843FDA"/>
    <w:rsid w:val="0084659D"/>
    <w:rsid w:val="008465EA"/>
    <w:rsid w:val="008476B9"/>
    <w:rsid w:val="00871CC1"/>
    <w:rsid w:val="0087243D"/>
    <w:rsid w:val="00876C88"/>
    <w:rsid w:val="00891FF6"/>
    <w:rsid w:val="00896E67"/>
    <w:rsid w:val="008A7D44"/>
    <w:rsid w:val="008B3552"/>
    <w:rsid w:val="008B4918"/>
    <w:rsid w:val="008C4419"/>
    <w:rsid w:val="008E02A4"/>
    <w:rsid w:val="008F1347"/>
    <w:rsid w:val="008F33C2"/>
    <w:rsid w:val="008F3F76"/>
    <w:rsid w:val="008F60FD"/>
    <w:rsid w:val="00900964"/>
    <w:rsid w:val="00901921"/>
    <w:rsid w:val="00905C80"/>
    <w:rsid w:val="0091194D"/>
    <w:rsid w:val="009364AD"/>
    <w:rsid w:val="0094078E"/>
    <w:rsid w:val="00964805"/>
    <w:rsid w:val="00966911"/>
    <w:rsid w:val="00973D8F"/>
    <w:rsid w:val="00976640"/>
    <w:rsid w:val="00981B8C"/>
    <w:rsid w:val="009823AB"/>
    <w:rsid w:val="00984F76"/>
    <w:rsid w:val="009877E8"/>
    <w:rsid w:val="00992CB7"/>
    <w:rsid w:val="00996E03"/>
    <w:rsid w:val="009A513E"/>
    <w:rsid w:val="009A6F1C"/>
    <w:rsid w:val="009A7A88"/>
    <w:rsid w:val="009B5EE2"/>
    <w:rsid w:val="009E52A1"/>
    <w:rsid w:val="009F6A2D"/>
    <w:rsid w:val="00A1274D"/>
    <w:rsid w:val="00A12BDA"/>
    <w:rsid w:val="00A13361"/>
    <w:rsid w:val="00A15936"/>
    <w:rsid w:val="00A21009"/>
    <w:rsid w:val="00A22197"/>
    <w:rsid w:val="00A27C2C"/>
    <w:rsid w:val="00A32BE5"/>
    <w:rsid w:val="00A33AB0"/>
    <w:rsid w:val="00A35120"/>
    <w:rsid w:val="00A37414"/>
    <w:rsid w:val="00A41BC9"/>
    <w:rsid w:val="00A6406F"/>
    <w:rsid w:val="00A94DE9"/>
    <w:rsid w:val="00A97633"/>
    <w:rsid w:val="00AA2180"/>
    <w:rsid w:val="00AA5DB2"/>
    <w:rsid w:val="00AB00AD"/>
    <w:rsid w:val="00AB1908"/>
    <w:rsid w:val="00AC21DF"/>
    <w:rsid w:val="00AC6A89"/>
    <w:rsid w:val="00AD3A79"/>
    <w:rsid w:val="00AE0EC1"/>
    <w:rsid w:val="00AE4394"/>
    <w:rsid w:val="00AF1797"/>
    <w:rsid w:val="00AF3F0B"/>
    <w:rsid w:val="00B023DB"/>
    <w:rsid w:val="00B03897"/>
    <w:rsid w:val="00B03D7F"/>
    <w:rsid w:val="00B203A7"/>
    <w:rsid w:val="00B2198F"/>
    <w:rsid w:val="00B23BF0"/>
    <w:rsid w:val="00B312D8"/>
    <w:rsid w:val="00B320BA"/>
    <w:rsid w:val="00B34C79"/>
    <w:rsid w:val="00B37F7C"/>
    <w:rsid w:val="00B432C7"/>
    <w:rsid w:val="00B460CB"/>
    <w:rsid w:val="00B4778F"/>
    <w:rsid w:val="00B52D25"/>
    <w:rsid w:val="00B57D14"/>
    <w:rsid w:val="00B657C3"/>
    <w:rsid w:val="00B74312"/>
    <w:rsid w:val="00B75029"/>
    <w:rsid w:val="00B8380D"/>
    <w:rsid w:val="00B902CB"/>
    <w:rsid w:val="00B94339"/>
    <w:rsid w:val="00BA472F"/>
    <w:rsid w:val="00BC1A7C"/>
    <w:rsid w:val="00BC1E78"/>
    <w:rsid w:val="00BC36AE"/>
    <w:rsid w:val="00BF1A41"/>
    <w:rsid w:val="00BF2447"/>
    <w:rsid w:val="00C01180"/>
    <w:rsid w:val="00C0149D"/>
    <w:rsid w:val="00C0678F"/>
    <w:rsid w:val="00C16CCF"/>
    <w:rsid w:val="00C203B7"/>
    <w:rsid w:val="00C21722"/>
    <w:rsid w:val="00C2197B"/>
    <w:rsid w:val="00C22B77"/>
    <w:rsid w:val="00C24282"/>
    <w:rsid w:val="00C326EF"/>
    <w:rsid w:val="00C33AF0"/>
    <w:rsid w:val="00C406C8"/>
    <w:rsid w:val="00C414E4"/>
    <w:rsid w:val="00C458A7"/>
    <w:rsid w:val="00C47DF8"/>
    <w:rsid w:val="00C67D57"/>
    <w:rsid w:val="00C70A0D"/>
    <w:rsid w:val="00C7301D"/>
    <w:rsid w:val="00C7454A"/>
    <w:rsid w:val="00C76BDD"/>
    <w:rsid w:val="00C801AC"/>
    <w:rsid w:val="00C855EA"/>
    <w:rsid w:val="00CA19B0"/>
    <w:rsid w:val="00CA264A"/>
    <w:rsid w:val="00CB07C5"/>
    <w:rsid w:val="00CB1669"/>
    <w:rsid w:val="00CB74A9"/>
    <w:rsid w:val="00CC1EDF"/>
    <w:rsid w:val="00CC1F1A"/>
    <w:rsid w:val="00CC51B6"/>
    <w:rsid w:val="00CC6B8A"/>
    <w:rsid w:val="00CD4960"/>
    <w:rsid w:val="00CD6ED4"/>
    <w:rsid w:val="00CE0E04"/>
    <w:rsid w:val="00CE2D71"/>
    <w:rsid w:val="00CF5DB5"/>
    <w:rsid w:val="00CF6A66"/>
    <w:rsid w:val="00D01EC5"/>
    <w:rsid w:val="00D061D4"/>
    <w:rsid w:val="00D34D17"/>
    <w:rsid w:val="00D359DD"/>
    <w:rsid w:val="00D41889"/>
    <w:rsid w:val="00D44D77"/>
    <w:rsid w:val="00D477A4"/>
    <w:rsid w:val="00D55D81"/>
    <w:rsid w:val="00D60FD9"/>
    <w:rsid w:val="00D63B1B"/>
    <w:rsid w:val="00D659E7"/>
    <w:rsid w:val="00D65F06"/>
    <w:rsid w:val="00D6778D"/>
    <w:rsid w:val="00D72352"/>
    <w:rsid w:val="00D82753"/>
    <w:rsid w:val="00D8341E"/>
    <w:rsid w:val="00D87316"/>
    <w:rsid w:val="00DA482B"/>
    <w:rsid w:val="00DA5704"/>
    <w:rsid w:val="00DA7298"/>
    <w:rsid w:val="00DB1A66"/>
    <w:rsid w:val="00DC1CF2"/>
    <w:rsid w:val="00DC5651"/>
    <w:rsid w:val="00DD0A51"/>
    <w:rsid w:val="00DE02A2"/>
    <w:rsid w:val="00DE4617"/>
    <w:rsid w:val="00DF3F56"/>
    <w:rsid w:val="00DF4962"/>
    <w:rsid w:val="00E00AA1"/>
    <w:rsid w:val="00E016CF"/>
    <w:rsid w:val="00E20D98"/>
    <w:rsid w:val="00E265F6"/>
    <w:rsid w:val="00E30E5D"/>
    <w:rsid w:val="00E31E86"/>
    <w:rsid w:val="00E53AC8"/>
    <w:rsid w:val="00E77068"/>
    <w:rsid w:val="00E933CA"/>
    <w:rsid w:val="00E964C1"/>
    <w:rsid w:val="00EA108F"/>
    <w:rsid w:val="00EA2F1A"/>
    <w:rsid w:val="00EB4B28"/>
    <w:rsid w:val="00EC26A0"/>
    <w:rsid w:val="00EC3F4C"/>
    <w:rsid w:val="00EC7C2E"/>
    <w:rsid w:val="00EE0537"/>
    <w:rsid w:val="00EF0319"/>
    <w:rsid w:val="00EF300F"/>
    <w:rsid w:val="00EF6CF6"/>
    <w:rsid w:val="00F058E6"/>
    <w:rsid w:val="00F10CAE"/>
    <w:rsid w:val="00F40C28"/>
    <w:rsid w:val="00F47DB8"/>
    <w:rsid w:val="00F71CE2"/>
    <w:rsid w:val="00F75BAC"/>
    <w:rsid w:val="00F7676B"/>
    <w:rsid w:val="00F827BF"/>
    <w:rsid w:val="00F84905"/>
    <w:rsid w:val="00F94AEA"/>
    <w:rsid w:val="00F97A1C"/>
    <w:rsid w:val="00FA51E2"/>
    <w:rsid w:val="00FB12E0"/>
    <w:rsid w:val="00FB36A0"/>
    <w:rsid w:val="00FB775A"/>
    <w:rsid w:val="00FC13CE"/>
    <w:rsid w:val="00FC5B0E"/>
    <w:rsid w:val="00FD19F4"/>
    <w:rsid w:val="00FD2F0B"/>
    <w:rsid w:val="00FD33E6"/>
    <w:rsid w:val="00FD580E"/>
    <w:rsid w:val="016566F0"/>
    <w:rsid w:val="06C35802"/>
    <w:rsid w:val="08CA2CEF"/>
    <w:rsid w:val="0AE31D50"/>
    <w:rsid w:val="0F3F6A93"/>
    <w:rsid w:val="15393455"/>
    <w:rsid w:val="1A4C3D8E"/>
    <w:rsid w:val="1D3D6BF0"/>
    <w:rsid w:val="24666B79"/>
    <w:rsid w:val="292155F6"/>
    <w:rsid w:val="313273A0"/>
    <w:rsid w:val="3343196D"/>
    <w:rsid w:val="341B1D94"/>
    <w:rsid w:val="3B687BA3"/>
    <w:rsid w:val="3B732267"/>
    <w:rsid w:val="3D191970"/>
    <w:rsid w:val="3E037584"/>
    <w:rsid w:val="56EB0118"/>
    <w:rsid w:val="56F54A6D"/>
    <w:rsid w:val="5B327DEA"/>
    <w:rsid w:val="5C852209"/>
    <w:rsid w:val="5EB16064"/>
    <w:rsid w:val="61F311A7"/>
    <w:rsid w:val="633107CF"/>
    <w:rsid w:val="653C1568"/>
    <w:rsid w:val="68671258"/>
    <w:rsid w:val="69917A43"/>
    <w:rsid w:val="6ABF5647"/>
    <w:rsid w:val="6DE70B91"/>
    <w:rsid w:val="6E8E141B"/>
    <w:rsid w:val="6F176816"/>
    <w:rsid w:val="6FDD5948"/>
    <w:rsid w:val="740E1E85"/>
    <w:rsid w:val="76AC0A6D"/>
    <w:rsid w:val="777E12BC"/>
    <w:rsid w:val="78DB1A67"/>
    <w:rsid w:val="7B4530CB"/>
    <w:rsid w:val="7E75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locked="1"/>
    <w:lsdException w:name="header" w:locked="1"/>
    <w:lsdException w:name="footer" w:locked="1"/>
    <w:lsdException w:name="index heading" w:semiHidden="1" w:uiPriority="99" w:unhideWhenUsed="1"/>
    <w:lsdException w:name="caption" w:locked="1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lock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locked="1" w:qFormat="1"/>
    <w:lsdException w:name="Closing" w:semiHidden="1" w:uiPriority="99" w:unhideWhenUsed="1"/>
    <w:lsdException w:name="Signature" w:semiHidden="1" w:uiPriority="99" w:unhideWhenUsed="1"/>
    <w:lsdException w:name="Default Paragraph Font" w:lock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locked="1" w:qFormat="1"/>
    <w:lsdException w:name="Salutation" w:semiHidden="1" w:uiPriority="99" w:unhideWhenUsed="1"/>
    <w:lsdException w:name="Date" w:lock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lock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locked="1"/>
    <w:lsdException w:name="HTML Bottom of Form" w:locked="1"/>
    <w:lsdException w:name="Normal (Web)" w:lock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960"/>
    <w:pPr>
      <w:widowControl w:val="0"/>
      <w:jc w:val="both"/>
    </w:pPr>
    <w:rPr>
      <w:rFonts w:ascii="Times New Roman" w:hAnsi="Times New Roman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CD496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D4960"/>
    <w:rPr>
      <w:rFonts w:ascii="Times New Roman" w:eastAsia="宋体" w:hAnsi="Times New Roman" w:cs="Times New Roman"/>
      <w:kern w:val="2"/>
      <w:sz w:val="30"/>
      <w:szCs w:val="30"/>
    </w:rPr>
  </w:style>
  <w:style w:type="paragraph" w:styleId="Date">
    <w:name w:val="Date"/>
    <w:basedOn w:val="Normal"/>
    <w:next w:val="Normal"/>
    <w:link w:val="DateChar"/>
    <w:uiPriority w:val="99"/>
    <w:rsid w:val="00CD496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CD4960"/>
    <w:rPr>
      <w:rFonts w:cs="Times New Roman"/>
      <w:kern w:val="2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rsid w:val="00CD496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D4960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CD4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4960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CD4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4960"/>
    <w:rPr>
      <w:rFonts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CD49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D4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D4960"/>
    <w:rPr>
      <w:b/>
      <w:bCs/>
    </w:rPr>
  </w:style>
  <w:style w:type="table" w:styleId="TableGrid">
    <w:name w:val="Table Grid"/>
    <w:basedOn w:val="TableNormal"/>
    <w:uiPriority w:val="99"/>
    <w:rsid w:val="00CD496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D496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CD4960"/>
    <w:rPr>
      <w:rFonts w:cs="Times New Roman"/>
      <w:color w:val="0000FF"/>
      <w:u w:val="none"/>
    </w:rPr>
  </w:style>
  <w:style w:type="character" w:styleId="CommentReference">
    <w:name w:val="annotation reference"/>
    <w:basedOn w:val="DefaultParagraphFont"/>
    <w:uiPriority w:val="99"/>
    <w:rsid w:val="00CD4960"/>
    <w:rPr>
      <w:rFonts w:cs="Times New Roman"/>
      <w:sz w:val="21"/>
      <w:szCs w:val="21"/>
    </w:rPr>
  </w:style>
  <w:style w:type="paragraph" w:customStyle="1" w:styleId="CharCharCharChar">
    <w:name w:val="Char Char Char Char"/>
    <w:basedOn w:val="Normal"/>
    <w:uiPriority w:val="99"/>
    <w:rsid w:val="00CD4960"/>
    <w:rPr>
      <w:rFonts w:ascii="Tahoma" w:hAnsi="Tahoma"/>
      <w:sz w:val="24"/>
      <w:szCs w:val="20"/>
    </w:rPr>
  </w:style>
  <w:style w:type="paragraph" w:customStyle="1" w:styleId="WPSPlain">
    <w:name w:val="WPS Plain"/>
    <w:uiPriority w:val="99"/>
    <w:rsid w:val="00CD4960"/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127</Words>
  <Characters>727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Win7</cp:lastModifiedBy>
  <cp:revision>41</cp:revision>
  <cp:lastPrinted>2019-06-21T00:13:00Z</cp:lastPrinted>
  <dcterms:created xsi:type="dcterms:W3CDTF">2019-08-06T07:19:00Z</dcterms:created>
  <dcterms:modified xsi:type="dcterms:W3CDTF">2019-10-15T09:40:00Z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