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107"/>
        <w:gridCol w:w="912"/>
        <w:gridCol w:w="1325"/>
        <w:gridCol w:w="1835"/>
        <w:gridCol w:w="1317"/>
        <w:gridCol w:w="1616"/>
        <w:gridCol w:w="37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附件：1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46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w w:val="90"/>
                <w:sz w:val="44"/>
                <w:szCs w:val="44"/>
                <w:lang w:val="en-US" w:eastAsia="zh-CN"/>
              </w:rPr>
              <w:t>田东县监察委员会  田东县公安局2019年招聘留置场所警务辅助人员计划表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报名地点及联系电话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田东县监察委员会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田东县公安局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留置场所勤务辅警一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高中以上（退役士兵文化程度可放宽条件至初中文化）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18周岁以上，35周岁以下（1984年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日至2001年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日期间出生）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要求常住户籍为田东县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田东县公安局政工室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报名咨询电话：5237358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昼夜轮岗值勤，适合男性。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留置场所勤务辅警二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昼夜轮岗值勤，适合女性。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655A"/>
    <w:rsid w:val="00510DF8"/>
    <w:rsid w:val="018D42F8"/>
    <w:rsid w:val="04C16AF7"/>
    <w:rsid w:val="04C95B8C"/>
    <w:rsid w:val="075B35F3"/>
    <w:rsid w:val="082558C3"/>
    <w:rsid w:val="0B3008A4"/>
    <w:rsid w:val="0FEF2B55"/>
    <w:rsid w:val="1172074A"/>
    <w:rsid w:val="13112FCF"/>
    <w:rsid w:val="13F52C1F"/>
    <w:rsid w:val="15F4229E"/>
    <w:rsid w:val="16C74509"/>
    <w:rsid w:val="173D75BE"/>
    <w:rsid w:val="199E4D5A"/>
    <w:rsid w:val="1ADE66BF"/>
    <w:rsid w:val="1D3C52A0"/>
    <w:rsid w:val="1EAF33DD"/>
    <w:rsid w:val="227C67DF"/>
    <w:rsid w:val="2533748B"/>
    <w:rsid w:val="25C5159E"/>
    <w:rsid w:val="2B347AB5"/>
    <w:rsid w:val="2D214564"/>
    <w:rsid w:val="2EA40AA0"/>
    <w:rsid w:val="2F4A22BB"/>
    <w:rsid w:val="2FC615B4"/>
    <w:rsid w:val="337C2341"/>
    <w:rsid w:val="3C4B5C22"/>
    <w:rsid w:val="3EC16FAE"/>
    <w:rsid w:val="42A95874"/>
    <w:rsid w:val="44CE5108"/>
    <w:rsid w:val="44D8655A"/>
    <w:rsid w:val="46297592"/>
    <w:rsid w:val="47C54842"/>
    <w:rsid w:val="47D3198A"/>
    <w:rsid w:val="482C3437"/>
    <w:rsid w:val="4AD924A6"/>
    <w:rsid w:val="4E865A6F"/>
    <w:rsid w:val="50180E0B"/>
    <w:rsid w:val="501D0D6A"/>
    <w:rsid w:val="553177C0"/>
    <w:rsid w:val="56FF1377"/>
    <w:rsid w:val="5A49214C"/>
    <w:rsid w:val="5BDA0751"/>
    <w:rsid w:val="5E3C3F29"/>
    <w:rsid w:val="5FB501A8"/>
    <w:rsid w:val="60AF1E1A"/>
    <w:rsid w:val="617F5012"/>
    <w:rsid w:val="620D5CCE"/>
    <w:rsid w:val="626B4ADC"/>
    <w:rsid w:val="64320F0C"/>
    <w:rsid w:val="65A200CA"/>
    <w:rsid w:val="666114E0"/>
    <w:rsid w:val="66861B09"/>
    <w:rsid w:val="6BFC4C5B"/>
    <w:rsid w:val="6D535020"/>
    <w:rsid w:val="6D8C5AEC"/>
    <w:rsid w:val="6F8A0E50"/>
    <w:rsid w:val="72D34F47"/>
    <w:rsid w:val="740347A8"/>
    <w:rsid w:val="7435234D"/>
    <w:rsid w:val="780B7603"/>
    <w:rsid w:val="784D4546"/>
    <w:rsid w:val="7A553B2A"/>
    <w:rsid w:val="7ABC7619"/>
    <w:rsid w:val="7B7A3613"/>
    <w:rsid w:val="7FB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2018-06-25T03:35:00Z</dcterms:created>
  <dc:creator>Administrator</dc:creator>
  <cp:lastModifiedBy>admin</cp:lastModifiedBy>
  <cp:lastPrinted>2019-10-11T02:18:00Z</cp:lastPrinted>
  <dcterms:modified xsi:type="dcterms:W3CDTF">2019-10-11T03:24:04Z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