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2A" w:rsidRDefault="001A5F2A" w:rsidP="005D618F">
      <w:pPr>
        <w:rPr>
          <w:rFonts w:ascii="仿宋_GB2312" w:cs="Times New Roman"/>
        </w:rPr>
      </w:pPr>
      <w:r>
        <w:rPr>
          <w:rFonts w:ascii="仿宋_GB2312" w:cs="宋体" w:hint="eastAsia"/>
        </w:rPr>
        <w:t>附件：</w:t>
      </w:r>
    </w:p>
    <w:p w:rsidR="001A5F2A" w:rsidRDefault="001A5F2A" w:rsidP="005D618F"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t>2019</w:t>
      </w:r>
      <w:r>
        <w:rPr>
          <w:rFonts w:ascii="方正小标宋简体" w:eastAsia="方正小标宋简体" w:cs="方正小标宋简体" w:hint="eastAsia"/>
          <w:sz w:val="36"/>
          <w:szCs w:val="36"/>
        </w:rPr>
        <w:t>年遂昌县招聘</w:t>
      </w: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到村（社区）专职从事就业和社会保障</w:t>
      </w:r>
      <w:r>
        <w:rPr>
          <w:rFonts w:ascii="方正小标宋简体" w:eastAsia="方正小标宋简体" w:cs="方正小标宋简体" w:hint="eastAsia"/>
          <w:sz w:val="36"/>
          <w:szCs w:val="36"/>
        </w:rPr>
        <w:t>工作人员报名表</w:t>
      </w:r>
      <w:r>
        <w:rPr>
          <w:rFonts w:ascii="方正小标宋简体" w:eastAsia="方正小标宋简体" w:cs="方正小标宋简体"/>
          <w:sz w:val="36"/>
          <w:szCs w:val="36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2"/>
        <w:gridCol w:w="226"/>
        <w:gridCol w:w="878"/>
        <w:gridCol w:w="738"/>
        <w:gridCol w:w="1440"/>
        <w:gridCol w:w="1217"/>
        <w:gridCol w:w="43"/>
        <w:gridCol w:w="12"/>
        <w:gridCol w:w="1188"/>
        <w:gridCol w:w="203"/>
        <w:gridCol w:w="626"/>
        <w:gridCol w:w="614"/>
        <w:gridCol w:w="1699"/>
      </w:tblGrid>
      <w:tr w:rsidR="001A5F2A">
        <w:trPr>
          <w:cantSplit/>
          <w:trHeight w:val="608"/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F2A" w:rsidRDefault="001A5F2A" w:rsidP="00405845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报考岗位</w:t>
            </w:r>
            <w:r>
              <w:rPr>
                <w:rFonts w:ascii="仿宋_GB2312" w:cs="宋体" w:hint="eastAsia"/>
                <w:sz w:val="24"/>
                <w:szCs w:val="24"/>
              </w:rPr>
              <w:t>：</w:t>
            </w:r>
          </w:p>
        </w:tc>
        <w:tc>
          <w:tcPr>
            <w:tcW w:w="4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F2A" w:rsidRDefault="001A5F2A" w:rsidP="00405845"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          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F2A" w:rsidRDefault="001A5F2A" w:rsidP="00405845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宋体" w:hint="eastAsia"/>
                <w:sz w:val="24"/>
                <w:szCs w:val="24"/>
              </w:rPr>
              <w:t>报考序号：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F2A" w:rsidRDefault="001A5F2A" w:rsidP="00405845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1A5F2A">
        <w:trPr>
          <w:cantSplit/>
          <w:trHeight w:val="564"/>
          <w:jc w:val="center"/>
        </w:trPr>
        <w:tc>
          <w:tcPr>
            <w:tcW w:w="1322" w:type="dxa"/>
            <w:vAlign w:val="center"/>
          </w:tcPr>
          <w:p w:rsidR="001A5F2A" w:rsidRDefault="001A5F2A" w:rsidP="00405845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宋体" w:hint="eastAsia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cs="宋体" w:hint="eastAsia"/>
                <w:sz w:val="24"/>
                <w:szCs w:val="24"/>
              </w:rPr>
              <w:t>名</w:t>
            </w:r>
          </w:p>
        </w:tc>
        <w:tc>
          <w:tcPr>
            <w:tcW w:w="1842" w:type="dxa"/>
            <w:gridSpan w:val="3"/>
            <w:vAlign w:val="center"/>
          </w:tcPr>
          <w:p w:rsidR="001A5F2A" w:rsidRDefault="001A5F2A" w:rsidP="00405845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A5F2A" w:rsidRDefault="001A5F2A" w:rsidP="00405845">
            <w:pPr>
              <w:jc w:val="center"/>
              <w:rPr>
                <w:rFonts w:ascii="仿宋_GB2312" w:cs="Times New Roman"/>
                <w:spacing w:val="-10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903" w:type="dxa"/>
            <w:gridSpan w:val="7"/>
            <w:vAlign w:val="center"/>
          </w:tcPr>
          <w:p w:rsidR="001A5F2A" w:rsidRDefault="001A5F2A" w:rsidP="00405845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1A5F2A" w:rsidRDefault="001A5F2A" w:rsidP="00405845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一</w:t>
            </w:r>
          </w:p>
          <w:p w:rsidR="001A5F2A" w:rsidRDefault="001A5F2A" w:rsidP="00405845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寸</w:t>
            </w:r>
          </w:p>
          <w:p w:rsidR="001A5F2A" w:rsidRDefault="001A5F2A" w:rsidP="00405845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近</w:t>
            </w:r>
          </w:p>
          <w:p w:rsidR="001A5F2A" w:rsidRDefault="001A5F2A" w:rsidP="00405845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照</w:t>
            </w:r>
          </w:p>
        </w:tc>
      </w:tr>
      <w:tr w:rsidR="001A5F2A">
        <w:trPr>
          <w:cantSplit/>
          <w:trHeight w:val="584"/>
          <w:jc w:val="center"/>
        </w:trPr>
        <w:tc>
          <w:tcPr>
            <w:tcW w:w="1322" w:type="dxa"/>
            <w:vAlign w:val="center"/>
          </w:tcPr>
          <w:p w:rsidR="001A5F2A" w:rsidRDefault="001A5F2A" w:rsidP="00405845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性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cs="宋体" w:hint="eastAsia"/>
                <w:sz w:val="24"/>
                <w:szCs w:val="24"/>
              </w:rPr>
              <w:t>别</w:t>
            </w:r>
          </w:p>
        </w:tc>
        <w:tc>
          <w:tcPr>
            <w:tcW w:w="1842" w:type="dxa"/>
            <w:gridSpan w:val="3"/>
            <w:vAlign w:val="center"/>
          </w:tcPr>
          <w:p w:rsidR="001A5F2A" w:rsidRDefault="001A5F2A" w:rsidP="00405845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A5F2A" w:rsidRDefault="001A5F2A" w:rsidP="00405845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1A5F2A" w:rsidRDefault="001A5F2A" w:rsidP="00405845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A5F2A" w:rsidRDefault="001A5F2A" w:rsidP="00405845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民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宋体" w:hint="eastAsia"/>
                <w:sz w:val="24"/>
                <w:szCs w:val="24"/>
              </w:rPr>
              <w:t>族</w:t>
            </w:r>
          </w:p>
        </w:tc>
        <w:tc>
          <w:tcPr>
            <w:tcW w:w="1443" w:type="dxa"/>
            <w:gridSpan w:val="3"/>
            <w:vAlign w:val="center"/>
          </w:tcPr>
          <w:p w:rsidR="001A5F2A" w:rsidRDefault="001A5F2A" w:rsidP="00405845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1A5F2A" w:rsidRDefault="001A5F2A" w:rsidP="00405845">
            <w:pPr>
              <w:widowControl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1A5F2A">
        <w:trPr>
          <w:cantSplit/>
          <w:trHeight w:val="534"/>
          <w:jc w:val="center"/>
        </w:trPr>
        <w:tc>
          <w:tcPr>
            <w:tcW w:w="1322" w:type="dxa"/>
            <w:vAlign w:val="center"/>
          </w:tcPr>
          <w:p w:rsidR="001A5F2A" w:rsidRDefault="001A5F2A" w:rsidP="00405845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 w:rsidR="001A5F2A" w:rsidRDefault="001A5F2A" w:rsidP="00405845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A5F2A" w:rsidRDefault="001A5F2A" w:rsidP="00405845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 w:rsidR="001A5F2A" w:rsidRDefault="001A5F2A" w:rsidP="00405845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A5F2A" w:rsidRDefault="001A5F2A" w:rsidP="001A5F2A">
            <w:pPr>
              <w:ind w:firstLineChars="50" w:firstLine="31680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特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cs="宋体" w:hint="eastAsia"/>
                <w:sz w:val="24"/>
                <w:szCs w:val="24"/>
              </w:rPr>
              <w:t>长</w:t>
            </w:r>
          </w:p>
        </w:tc>
        <w:tc>
          <w:tcPr>
            <w:tcW w:w="1443" w:type="dxa"/>
            <w:gridSpan w:val="3"/>
            <w:vAlign w:val="center"/>
          </w:tcPr>
          <w:p w:rsidR="001A5F2A" w:rsidRDefault="001A5F2A" w:rsidP="00405845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1A5F2A" w:rsidRDefault="001A5F2A" w:rsidP="00405845">
            <w:pPr>
              <w:widowControl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1A5F2A">
        <w:trPr>
          <w:cantSplit/>
          <w:trHeight w:val="454"/>
          <w:jc w:val="center"/>
        </w:trPr>
        <w:tc>
          <w:tcPr>
            <w:tcW w:w="1322" w:type="dxa"/>
            <w:vAlign w:val="center"/>
          </w:tcPr>
          <w:p w:rsidR="001A5F2A" w:rsidRDefault="001A5F2A" w:rsidP="00405845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全日制学历、学位</w:t>
            </w:r>
          </w:p>
        </w:tc>
        <w:tc>
          <w:tcPr>
            <w:tcW w:w="1842" w:type="dxa"/>
            <w:gridSpan w:val="3"/>
            <w:vAlign w:val="center"/>
          </w:tcPr>
          <w:p w:rsidR="001A5F2A" w:rsidRDefault="001A5F2A" w:rsidP="00405845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A5F2A" w:rsidRDefault="001A5F2A" w:rsidP="00405845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毕业院校</w:t>
            </w:r>
          </w:p>
          <w:p w:rsidR="001A5F2A" w:rsidRDefault="001A5F2A" w:rsidP="00405845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及专业</w:t>
            </w:r>
          </w:p>
        </w:tc>
        <w:tc>
          <w:tcPr>
            <w:tcW w:w="3903" w:type="dxa"/>
            <w:gridSpan w:val="7"/>
            <w:vAlign w:val="center"/>
          </w:tcPr>
          <w:p w:rsidR="001A5F2A" w:rsidRDefault="001A5F2A" w:rsidP="00405845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1A5F2A" w:rsidRDefault="001A5F2A" w:rsidP="00405845">
            <w:pPr>
              <w:widowControl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1A5F2A">
        <w:trPr>
          <w:cantSplit/>
          <w:trHeight w:val="569"/>
          <w:jc w:val="center"/>
        </w:trPr>
        <w:tc>
          <w:tcPr>
            <w:tcW w:w="1322" w:type="dxa"/>
            <w:vAlign w:val="center"/>
          </w:tcPr>
          <w:p w:rsidR="001A5F2A" w:rsidRDefault="001A5F2A" w:rsidP="00405845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毕业时间</w:t>
            </w:r>
          </w:p>
        </w:tc>
        <w:tc>
          <w:tcPr>
            <w:tcW w:w="8884" w:type="dxa"/>
            <w:gridSpan w:val="12"/>
            <w:vAlign w:val="center"/>
          </w:tcPr>
          <w:p w:rsidR="001A5F2A" w:rsidRDefault="001A5F2A" w:rsidP="00405845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1A5F2A">
        <w:trPr>
          <w:cantSplit/>
          <w:trHeight w:val="454"/>
          <w:jc w:val="center"/>
        </w:trPr>
        <w:tc>
          <w:tcPr>
            <w:tcW w:w="1322" w:type="dxa"/>
            <w:vAlign w:val="center"/>
          </w:tcPr>
          <w:p w:rsidR="001A5F2A" w:rsidRDefault="001A5F2A" w:rsidP="00405845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通讯地址</w:t>
            </w:r>
          </w:p>
        </w:tc>
        <w:tc>
          <w:tcPr>
            <w:tcW w:w="4499" w:type="dxa"/>
            <w:gridSpan w:val="5"/>
            <w:vAlign w:val="center"/>
          </w:tcPr>
          <w:p w:rsidR="001A5F2A" w:rsidRDefault="001A5F2A" w:rsidP="00405845">
            <w:pPr>
              <w:jc w:val="center"/>
              <w:rPr>
                <w:rFonts w:ascii="仿宋_GB2312" w:cs="Times New Roman"/>
                <w:position w:val="-34"/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1A5F2A" w:rsidRDefault="001A5F2A" w:rsidP="00405845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939" w:type="dxa"/>
            <w:gridSpan w:val="3"/>
            <w:vAlign w:val="center"/>
          </w:tcPr>
          <w:p w:rsidR="001A5F2A" w:rsidRDefault="001A5F2A" w:rsidP="00405845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1A5F2A">
        <w:trPr>
          <w:cantSplit/>
          <w:trHeight w:val="559"/>
          <w:jc w:val="center"/>
        </w:trPr>
        <w:tc>
          <w:tcPr>
            <w:tcW w:w="2426" w:type="dxa"/>
            <w:gridSpan w:val="3"/>
            <w:tcBorders>
              <w:bottom w:val="nil"/>
            </w:tcBorders>
            <w:vAlign w:val="center"/>
          </w:tcPr>
          <w:p w:rsidR="001A5F2A" w:rsidRDefault="001A5F2A" w:rsidP="00405845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户籍或生源所在地</w:t>
            </w:r>
          </w:p>
        </w:tc>
        <w:tc>
          <w:tcPr>
            <w:tcW w:w="7780" w:type="dxa"/>
            <w:gridSpan w:val="10"/>
            <w:tcBorders>
              <w:bottom w:val="nil"/>
            </w:tcBorders>
            <w:vAlign w:val="center"/>
          </w:tcPr>
          <w:p w:rsidR="001A5F2A" w:rsidRDefault="001A5F2A" w:rsidP="00405845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1A5F2A">
        <w:trPr>
          <w:cantSplit/>
          <w:trHeight w:val="781"/>
          <w:jc w:val="center"/>
        </w:trPr>
        <w:tc>
          <w:tcPr>
            <w:tcW w:w="1322" w:type="dxa"/>
            <w:vAlign w:val="center"/>
          </w:tcPr>
          <w:p w:rsidR="001A5F2A" w:rsidRDefault="001A5F2A" w:rsidP="00405845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笔试总分</w:t>
            </w:r>
          </w:p>
        </w:tc>
        <w:tc>
          <w:tcPr>
            <w:tcW w:w="8884" w:type="dxa"/>
            <w:gridSpan w:val="12"/>
            <w:vAlign w:val="center"/>
          </w:tcPr>
          <w:p w:rsidR="001A5F2A" w:rsidRDefault="001A5F2A" w:rsidP="00405845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1A5F2A">
        <w:trPr>
          <w:cantSplit/>
          <w:trHeight w:val="2805"/>
          <w:jc w:val="center"/>
        </w:trPr>
        <w:tc>
          <w:tcPr>
            <w:tcW w:w="1322" w:type="dxa"/>
            <w:vAlign w:val="center"/>
          </w:tcPr>
          <w:p w:rsidR="001A5F2A" w:rsidRDefault="001A5F2A" w:rsidP="00405845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学习、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宋体" w:hint="eastAsia"/>
                <w:sz w:val="24"/>
                <w:szCs w:val="24"/>
              </w:rPr>
              <w:t>工作简历</w:t>
            </w:r>
          </w:p>
        </w:tc>
        <w:tc>
          <w:tcPr>
            <w:tcW w:w="8884" w:type="dxa"/>
            <w:gridSpan w:val="12"/>
            <w:vAlign w:val="center"/>
          </w:tcPr>
          <w:p w:rsidR="001A5F2A" w:rsidRDefault="001A5F2A" w:rsidP="00405845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1A5F2A">
        <w:trPr>
          <w:cantSplit/>
          <w:trHeight w:val="1834"/>
          <w:jc w:val="center"/>
        </w:trPr>
        <w:tc>
          <w:tcPr>
            <w:tcW w:w="1322" w:type="dxa"/>
            <w:vAlign w:val="center"/>
          </w:tcPr>
          <w:p w:rsidR="001A5F2A" w:rsidRDefault="001A5F2A" w:rsidP="00405845">
            <w:pPr>
              <w:jc w:val="center"/>
              <w:rPr>
                <w:rFonts w:ascii="仿宋_GB2312" w:cs="Times New Roman"/>
                <w:position w:val="-3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报名人郑重承诺</w:t>
            </w:r>
          </w:p>
        </w:tc>
        <w:tc>
          <w:tcPr>
            <w:tcW w:w="8884" w:type="dxa"/>
            <w:gridSpan w:val="12"/>
            <w:vAlign w:val="center"/>
          </w:tcPr>
          <w:p w:rsidR="001A5F2A" w:rsidRDefault="001A5F2A" w:rsidP="00405845">
            <w:pPr>
              <w:jc w:val="left"/>
              <w:rPr>
                <w:rFonts w:ascii="仿宋_GB2312" w:cs="Times New Roman"/>
              </w:rPr>
            </w:pPr>
            <w:r>
              <w:rPr>
                <w:rFonts w:ascii="仿宋_GB2312" w:cs="仿宋_GB2312"/>
              </w:rPr>
              <w:t xml:space="preserve">   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以上情况及提供的报名材料均属真实，若有隐瞒、虚报、欺骗、作假等行为，本人愿意承担一切法律后果和责任。</w:t>
            </w:r>
          </w:p>
          <w:p w:rsidR="001A5F2A" w:rsidRDefault="001A5F2A" w:rsidP="00405845">
            <w:pPr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</w:p>
          <w:p w:rsidR="001A5F2A" w:rsidRDefault="001A5F2A" w:rsidP="001A5F2A">
            <w:pPr>
              <w:ind w:firstLineChars="100" w:firstLine="31680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报考人员（签字）：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                           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日</w:t>
            </w:r>
          </w:p>
          <w:p w:rsidR="001A5F2A" w:rsidRDefault="001A5F2A" w:rsidP="00405845">
            <w:pPr>
              <w:jc w:val="left"/>
              <w:rPr>
                <w:rFonts w:ascii="仿宋_GB2312" w:cs="Times New Roman"/>
              </w:rPr>
            </w:pPr>
          </w:p>
        </w:tc>
      </w:tr>
      <w:tr w:rsidR="001A5F2A">
        <w:trPr>
          <w:cantSplit/>
          <w:trHeight w:val="1510"/>
          <w:jc w:val="center"/>
        </w:trPr>
        <w:tc>
          <w:tcPr>
            <w:tcW w:w="1322" w:type="dxa"/>
            <w:vAlign w:val="center"/>
          </w:tcPr>
          <w:p w:rsidR="001A5F2A" w:rsidRDefault="001A5F2A" w:rsidP="00405845">
            <w:pPr>
              <w:jc w:val="center"/>
              <w:rPr>
                <w:rFonts w:ascii="仿宋_GB2312" w:cs="Times New Roman"/>
                <w:position w:val="-32"/>
                <w:sz w:val="24"/>
                <w:szCs w:val="24"/>
              </w:rPr>
            </w:pPr>
            <w:r>
              <w:rPr>
                <w:rFonts w:ascii="仿宋_GB2312" w:cs="宋体" w:hint="eastAsia"/>
                <w:position w:val="-32"/>
                <w:sz w:val="24"/>
                <w:szCs w:val="24"/>
              </w:rPr>
              <w:t>人力社保部门审核意见</w:t>
            </w:r>
          </w:p>
        </w:tc>
        <w:tc>
          <w:tcPr>
            <w:tcW w:w="8884" w:type="dxa"/>
            <w:gridSpan w:val="12"/>
            <w:vAlign w:val="center"/>
          </w:tcPr>
          <w:p w:rsidR="001A5F2A" w:rsidRDefault="001A5F2A" w:rsidP="001A5F2A">
            <w:pPr>
              <w:ind w:firstLineChars="1550" w:firstLine="31680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1A5F2A" w:rsidRDefault="001A5F2A" w:rsidP="001A5F2A">
            <w:pPr>
              <w:ind w:firstLineChars="1850" w:firstLine="31680"/>
              <w:jc w:val="left"/>
              <w:rPr>
                <w:rFonts w:ascii="仿宋_GB2312" w:cs="Times New Roman"/>
                <w:sz w:val="24"/>
                <w:szCs w:val="24"/>
                <w:u w:val="single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审核人签名：</w:t>
            </w:r>
          </w:p>
          <w:p w:rsidR="001A5F2A" w:rsidRDefault="001A5F2A" w:rsidP="001A5F2A">
            <w:pPr>
              <w:ind w:firstLineChars="1550" w:firstLine="31680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1A5F2A" w:rsidRDefault="001A5F2A" w:rsidP="001A5F2A">
            <w:pPr>
              <w:ind w:firstLineChars="1850" w:firstLine="31680"/>
              <w:jc w:val="left"/>
              <w:rPr>
                <w:rFonts w:ascii="仿宋_GB2312" w:cs="Times New Roman"/>
                <w:sz w:val="24"/>
                <w:szCs w:val="24"/>
                <w:u w:val="single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复核人签名：</w:t>
            </w:r>
          </w:p>
          <w:p w:rsidR="001A5F2A" w:rsidRDefault="001A5F2A" w:rsidP="00405845">
            <w:pPr>
              <w:jc w:val="left"/>
              <w:rPr>
                <w:rFonts w:ascii="仿宋_GB2312" w:cs="Times New Roman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宋体" w:hint="eastAsia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</w:tbl>
    <w:p w:rsidR="001A5F2A" w:rsidRPr="005D618F" w:rsidRDefault="001A5F2A" w:rsidP="005D618F">
      <w:pPr>
        <w:spacing w:line="240" w:lineRule="exact"/>
        <w:rPr>
          <w:rFonts w:cs="Times New Roman"/>
          <w:color w:val="0C0C0C"/>
        </w:rPr>
      </w:pPr>
    </w:p>
    <w:sectPr w:rsidR="001A5F2A" w:rsidRPr="005D618F" w:rsidSect="00B547A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18F"/>
    <w:rsid w:val="00021B81"/>
    <w:rsid w:val="001A5F2A"/>
    <w:rsid w:val="003228E0"/>
    <w:rsid w:val="00405845"/>
    <w:rsid w:val="005323C0"/>
    <w:rsid w:val="00552D26"/>
    <w:rsid w:val="005D618F"/>
    <w:rsid w:val="007005C2"/>
    <w:rsid w:val="0083371A"/>
    <w:rsid w:val="00874D2E"/>
    <w:rsid w:val="008D7513"/>
    <w:rsid w:val="00A9209F"/>
    <w:rsid w:val="00B35231"/>
    <w:rsid w:val="00B547A9"/>
    <w:rsid w:val="00D97CCD"/>
    <w:rsid w:val="00DE2FE6"/>
    <w:rsid w:val="00E20336"/>
    <w:rsid w:val="00FE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8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64</Words>
  <Characters>371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JHX</dc:creator>
  <cp:keywords/>
  <dc:description/>
  <cp:lastModifiedBy>微软用户</cp:lastModifiedBy>
  <cp:revision>4</cp:revision>
  <dcterms:created xsi:type="dcterms:W3CDTF">2017-11-17T09:59:00Z</dcterms:created>
  <dcterms:modified xsi:type="dcterms:W3CDTF">2019-10-10T01:17:00Z</dcterms:modified>
</cp:coreProperties>
</file>