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pacing w:val="15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kern w:val="0"/>
          <w:sz w:val="32"/>
          <w:szCs w:val="32"/>
          <w:shd w:val="clear" w:color="auto" w:fill="FFFFFF"/>
        </w:rPr>
        <w:t>9年广平县公开招聘基层民政服务机构工作人员</w:t>
      </w:r>
    </w:p>
    <w:p>
      <w:pPr>
        <w:widowControl/>
        <w:shd w:val="clear" w:color="auto" w:fill="FFFFFF"/>
        <w:spacing w:line="3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kern w:val="0"/>
          <w:sz w:val="32"/>
          <w:szCs w:val="32"/>
          <w:shd w:val="clear" w:color="auto" w:fill="FFFFFF"/>
        </w:rPr>
        <w:t>报名表</w:t>
      </w:r>
    </w:p>
    <w:p>
      <w:pPr>
        <w:widowControl/>
        <w:shd w:val="clear" w:color="auto" w:fill="FFFFFF"/>
        <w:spacing w:line="380" w:lineRule="exact"/>
        <w:jc w:val="center"/>
        <w:rPr>
          <w:rFonts w:ascii="宋体" w:hAnsi="宋体" w:eastAsia="宋体" w:cs="宋体"/>
          <w:color w:val="000000"/>
          <w:spacing w:val="15"/>
          <w:sz w:val="32"/>
          <w:szCs w:val="32"/>
        </w:rPr>
      </w:pPr>
    </w:p>
    <w:tbl>
      <w:tblPr>
        <w:tblStyle w:val="5"/>
        <w:tblW w:w="100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231"/>
        <w:gridCol w:w="1179"/>
        <w:gridCol w:w="1144"/>
        <w:gridCol w:w="284"/>
        <w:gridCol w:w="994"/>
        <w:gridCol w:w="1841"/>
        <w:gridCol w:w="567"/>
        <w:gridCol w:w="19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1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民族</w:t>
            </w:r>
          </w:p>
        </w:tc>
        <w:tc>
          <w:tcPr>
            <w:tcW w:w="24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出生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日期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学历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spacing w:val="1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毕业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院校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毕业时间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spacing w:val="1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报考岗位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报考就业地点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u w:val="singl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t>县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t xml:space="preserve"> 是  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t xml:space="preserve"> 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教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育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背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景</w:t>
            </w:r>
          </w:p>
        </w:tc>
        <w:tc>
          <w:tcPr>
            <w:tcW w:w="914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工作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简历</w:t>
            </w:r>
          </w:p>
        </w:tc>
        <w:tc>
          <w:tcPr>
            <w:tcW w:w="914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  <w:jc w:val="center"/>
        </w:trPr>
        <w:tc>
          <w:tcPr>
            <w:tcW w:w="929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家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庭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主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要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成</w:t>
            </w:r>
          </w:p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员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关系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工作单位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92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spacing w:val="15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Autospacing="1" w:afterAutospacing="1"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spacing w:val="15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  <w:jc w:val="center"/>
        </w:trPr>
        <w:tc>
          <w:tcPr>
            <w:tcW w:w="10075" w:type="dxa"/>
            <w:gridSpan w:val="9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54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24"/>
              </w:rPr>
              <w:t>以上信息填写真实，确认无误。  本人签字：     年   月  日</w:t>
            </w:r>
          </w:p>
        </w:tc>
      </w:tr>
    </w:tbl>
    <w:p>
      <w:pPr>
        <w:spacing w:line="380" w:lineRule="exact"/>
        <w:jc w:val="left"/>
      </w:pPr>
      <w:r>
        <w:rPr>
          <w:rFonts w:hint="eastAsia"/>
        </w:rPr>
        <w:t>备注：报考岗位为养老护理或社会救助二选一，以上信息为电子填写后打印，只留本人签字为手写。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D2AAD"/>
    <w:rsid w:val="00000168"/>
    <w:rsid w:val="0006673E"/>
    <w:rsid w:val="00095650"/>
    <w:rsid w:val="00102449"/>
    <w:rsid w:val="00135676"/>
    <w:rsid w:val="00142721"/>
    <w:rsid w:val="001F6A73"/>
    <w:rsid w:val="00220A57"/>
    <w:rsid w:val="0022776E"/>
    <w:rsid w:val="002736E2"/>
    <w:rsid w:val="00292DE2"/>
    <w:rsid w:val="00310830"/>
    <w:rsid w:val="00353C41"/>
    <w:rsid w:val="003F6F09"/>
    <w:rsid w:val="00431D2E"/>
    <w:rsid w:val="0044299C"/>
    <w:rsid w:val="00534CEB"/>
    <w:rsid w:val="006813E3"/>
    <w:rsid w:val="00694AFD"/>
    <w:rsid w:val="006D3F97"/>
    <w:rsid w:val="006E4EE1"/>
    <w:rsid w:val="007D5069"/>
    <w:rsid w:val="007F1DC0"/>
    <w:rsid w:val="00832A24"/>
    <w:rsid w:val="00857D1A"/>
    <w:rsid w:val="00891897"/>
    <w:rsid w:val="008F1EB8"/>
    <w:rsid w:val="00924941"/>
    <w:rsid w:val="00995B52"/>
    <w:rsid w:val="00A40F06"/>
    <w:rsid w:val="00AC47C7"/>
    <w:rsid w:val="00B34211"/>
    <w:rsid w:val="00B9053F"/>
    <w:rsid w:val="00B909D4"/>
    <w:rsid w:val="00C51464"/>
    <w:rsid w:val="00CC7F79"/>
    <w:rsid w:val="00CF1119"/>
    <w:rsid w:val="00D31EA0"/>
    <w:rsid w:val="00D44AEE"/>
    <w:rsid w:val="00E30AFB"/>
    <w:rsid w:val="00E908C4"/>
    <w:rsid w:val="00F60384"/>
    <w:rsid w:val="00FD4814"/>
    <w:rsid w:val="039F43A7"/>
    <w:rsid w:val="0FCD427D"/>
    <w:rsid w:val="11FE4608"/>
    <w:rsid w:val="16CE0618"/>
    <w:rsid w:val="18212072"/>
    <w:rsid w:val="18CE35B8"/>
    <w:rsid w:val="1BA2759E"/>
    <w:rsid w:val="1D973A9C"/>
    <w:rsid w:val="1F452BC4"/>
    <w:rsid w:val="24C86C5F"/>
    <w:rsid w:val="24DC690A"/>
    <w:rsid w:val="2D7C2E3E"/>
    <w:rsid w:val="2DA83C31"/>
    <w:rsid w:val="2F4D341D"/>
    <w:rsid w:val="2F8B5CFB"/>
    <w:rsid w:val="2FDA15F2"/>
    <w:rsid w:val="325F50BF"/>
    <w:rsid w:val="33B57746"/>
    <w:rsid w:val="395D2AAD"/>
    <w:rsid w:val="39CB5A70"/>
    <w:rsid w:val="478D78D5"/>
    <w:rsid w:val="4C5414DE"/>
    <w:rsid w:val="4DE768AB"/>
    <w:rsid w:val="4E694C8C"/>
    <w:rsid w:val="519524D3"/>
    <w:rsid w:val="524F5488"/>
    <w:rsid w:val="5D436A4E"/>
    <w:rsid w:val="5F001358"/>
    <w:rsid w:val="60A038A7"/>
    <w:rsid w:val="66542F14"/>
    <w:rsid w:val="69C300CC"/>
    <w:rsid w:val="6BE614F1"/>
    <w:rsid w:val="6D535020"/>
    <w:rsid w:val="713229B2"/>
    <w:rsid w:val="7E8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394</Words>
  <Characters>2246</Characters>
  <Lines>18</Lines>
  <Paragraphs>5</Paragraphs>
  <TotalTime>7</TotalTime>
  <ScaleCrop>false</ScaleCrop>
  <LinksUpToDate>false</LinksUpToDate>
  <CharactersWithSpaces>2635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2018-11-29T01:31:00Z</dcterms:created>
  <dc:creator>Administrator</dc:creator>
  <cp:lastModifiedBy>孙晓彤</cp:lastModifiedBy>
  <cp:lastPrinted>2019-10-08T03:51:00Z</cp:lastPrinted>
  <dcterms:modified xsi:type="dcterms:W3CDTF">2019-10-09T07:49:54Z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