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，参加2019年潍坊市滨海区中医院公开招聘考试，我单位同意其报考，并保证其如被录用，将配合有关单位办理其档案、工资、党团关系的移交手续。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                 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 月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W8fTNgAAAAJ&#10;AQAADwAAAAAAAAABACAAAAAiAAAAZHJzL2Rvd25yZXYueG1sUEsBAhQAFAAAAAgAh07iQGMNKwjj&#10;AQAAiwMAAA4AAAAAAAAAAQAgAAAAJw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0013254B"/>
    <w:rsid w:val="00474898"/>
    <w:rsid w:val="00A30297"/>
    <w:rsid w:val="00AE79D1"/>
    <w:rsid w:val="20ED42FC"/>
    <w:rsid w:val="23A85160"/>
    <w:rsid w:val="2A6D71E9"/>
    <w:rsid w:val="605F3EE5"/>
    <w:rsid w:val="60E11C3E"/>
    <w:rsid w:val="64D80F8C"/>
    <w:rsid w:val="6D535020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</Words>
  <Characters>188</Characters>
  <Lines>1</Lines>
  <Paragraphs>1</Paragraphs>
  <TotalTime>54</TotalTime>
  <ScaleCrop>false</ScaleCrop>
  <LinksUpToDate>false</LinksUpToDate>
  <CharactersWithSpaces>219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xuran</cp:lastModifiedBy>
  <dcterms:modified xsi:type="dcterms:W3CDTF">2019-10-08T05:11:34Z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