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3" w:rsidRDefault="00CC6913" w:rsidP="00700293">
      <w:pPr>
        <w:spacing w:before="26"/>
        <w:ind w:left="315"/>
        <w:jc w:val="center"/>
        <w:rPr>
          <w:sz w:val="44"/>
        </w:rPr>
      </w:pPr>
      <w:r>
        <w:rPr>
          <w:rFonts w:hint="eastAsia"/>
          <w:sz w:val="44"/>
        </w:rPr>
        <w:t>七台河市公安局茄子河分局招录</w:t>
      </w:r>
    </w:p>
    <w:p w:rsidR="00CC6913" w:rsidRDefault="00CC6913" w:rsidP="00700293">
      <w:pPr>
        <w:spacing w:before="26"/>
        <w:ind w:left="315"/>
        <w:jc w:val="center"/>
        <w:rPr>
          <w:sz w:val="44"/>
        </w:rPr>
      </w:pPr>
      <w:r>
        <w:rPr>
          <w:rFonts w:hint="eastAsia"/>
          <w:sz w:val="44"/>
        </w:rPr>
        <w:t>警务辅助人员报名表</w:t>
      </w:r>
    </w:p>
    <w:p w:rsidR="00CC6913" w:rsidRDefault="00CC6913">
      <w:pPr>
        <w:pStyle w:val="BodyText"/>
        <w:spacing w:before="11"/>
        <w:rPr>
          <w:sz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10"/>
        <w:gridCol w:w="1280"/>
        <w:gridCol w:w="1078"/>
        <w:gridCol w:w="1306"/>
        <w:gridCol w:w="1154"/>
        <w:gridCol w:w="742"/>
        <w:gridCol w:w="718"/>
        <w:gridCol w:w="86"/>
        <w:gridCol w:w="1863"/>
      </w:tblGrid>
      <w:tr w:rsidR="00CC6913" w:rsidTr="00700293">
        <w:trPr>
          <w:trHeight w:val="618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tabs>
                <w:tab w:val="left" w:pos="433"/>
              </w:tabs>
              <w:spacing w:before="174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tabs>
                <w:tab w:val="left" w:pos="431"/>
              </w:tabs>
              <w:spacing w:before="174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别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8"/>
              <w:ind w:left="158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  <w:p w:rsidR="00CC6913" w:rsidRDefault="00CC6913" w:rsidP="00700293">
            <w:pPr>
              <w:pStyle w:val="TableParagraph"/>
              <w:tabs>
                <w:tab w:val="left" w:pos="578"/>
              </w:tabs>
              <w:spacing w:before="43" w:line="268" w:lineRule="exact"/>
              <w:ind w:left="158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岁）</w:t>
            </w:r>
          </w:p>
        </w:tc>
        <w:tc>
          <w:tcPr>
            <w:tcW w:w="1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sz w:val="40"/>
              </w:rPr>
            </w:pPr>
          </w:p>
          <w:p w:rsidR="00CC6913" w:rsidRDefault="00CC6913" w:rsidP="00700293">
            <w:pPr>
              <w:pStyle w:val="TableParagraph"/>
              <w:spacing w:before="4"/>
              <w:rPr>
                <w:sz w:val="36"/>
              </w:rPr>
            </w:pPr>
          </w:p>
          <w:p w:rsidR="00CC6913" w:rsidRDefault="00CC6913" w:rsidP="00700293">
            <w:pPr>
              <w:pStyle w:val="TableParagraph"/>
              <w:ind w:left="226"/>
              <w:rPr>
                <w:sz w:val="36"/>
              </w:rPr>
            </w:pPr>
            <w:r>
              <w:rPr>
                <w:rFonts w:hint="eastAsia"/>
                <w:sz w:val="36"/>
                <w:u w:val="single"/>
              </w:rPr>
              <w:t>白底</w:t>
            </w:r>
            <w:r>
              <w:rPr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36"/>
                <w:u w:val="single"/>
              </w:rPr>
              <w:t xml:space="preserve">2 </w:t>
            </w:r>
            <w:r>
              <w:rPr>
                <w:rFonts w:hint="eastAsia"/>
                <w:sz w:val="36"/>
                <w:u w:val="single"/>
              </w:rPr>
              <w:t>寸</w:t>
            </w:r>
          </w:p>
        </w:tc>
      </w:tr>
      <w:tr w:rsidR="00CC6913" w:rsidTr="00700293">
        <w:trPr>
          <w:trHeight w:val="619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tabs>
                <w:tab w:val="left" w:pos="433"/>
              </w:tabs>
              <w:spacing w:before="174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族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tabs>
                <w:tab w:val="left" w:pos="431"/>
              </w:tabs>
              <w:spacing w:before="174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贯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8"/>
              <w:ind w:left="33" w:righ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户口所在地</w:t>
            </w:r>
          </w:p>
          <w:p w:rsidR="00CC6913" w:rsidRDefault="00CC6913" w:rsidP="00700293">
            <w:pPr>
              <w:pStyle w:val="TableParagraph"/>
              <w:spacing w:before="43" w:line="268" w:lineRule="exact"/>
              <w:ind w:left="33" w:righ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区）</w:t>
            </w:r>
          </w:p>
        </w:tc>
        <w:tc>
          <w:tcPr>
            <w:tcW w:w="1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rPr>
                <w:sz w:val="2"/>
                <w:szCs w:val="2"/>
              </w:rPr>
            </w:pPr>
          </w:p>
        </w:tc>
      </w:tr>
      <w:tr w:rsidR="00CC6913" w:rsidTr="00700293">
        <w:trPr>
          <w:trHeight w:val="618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74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8"/>
              <w:ind w:left="225"/>
              <w:rPr>
                <w:sz w:val="21"/>
              </w:rPr>
            </w:pPr>
            <w:r>
              <w:rPr>
                <w:rFonts w:hint="eastAsia"/>
                <w:sz w:val="21"/>
              </w:rPr>
              <w:t>参加工</w:t>
            </w:r>
          </w:p>
          <w:p w:rsidR="00CC6913" w:rsidRDefault="00CC6913" w:rsidP="00700293">
            <w:pPr>
              <w:pStyle w:val="TableParagraph"/>
              <w:spacing w:before="43" w:line="268" w:lineRule="exact"/>
              <w:ind w:left="225"/>
              <w:rPr>
                <w:sz w:val="21"/>
              </w:rPr>
            </w:pPr>
            <w:r>
              <w:rPr>
                <w:rFonts w:hint="eastAsia"/>
                <w:sz w:val="21"/>
              </w:rPr>
              <w:t>作时间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74"/>
              <w:ind w:left="158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rPr>
                <w:sz w:val="2"/>
                <w:szCs w:val="2"/>
              </w:rPr>
            </w:pPr>
          </w:p>
        </w:tc>
      </w:tr>
      <w:tr w:rsidR="00CC6913" w:rsidTr="00700293">
        <w:trPr>
          <w:trHeight w:val="518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24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家庭住址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24"/>
              <w:ind w:left="109" w:right="9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身份证号码</w:t>
            </w:r>
          </w:p>
        </w:tc>
        <w:tc>
          <w:tcPr>
            <w:tcW w:w="2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rPr>
                <w:sz w:val="2"/>
                <w:szCs w:val="2"/>
              </w:rPr>
            </w:pPr>
          </w:p>
        </w:tc>
      </w:tr>
      <w:tr w:rsidR="00CC6913" w:rsidTr="00700293">
        <w:trPr>
          <w:trHeight w:val="731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0"/>
              <w:rPr>
                <w:sz w:val="17"/>
              </w:rPr>
            </w:pPr>
          </w:p>
          <w:p w:rsidR="00CC6913" w:rsidRDefault="00CC6913" w:rsidP="0070029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学历学位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72" w:line="278" w:lineRule="auto"/>
              <w:ind w:left="235" w:right="220"/>
              <w:rPr>
                <w:sz w:val="21"/>
              </w:rPr>
            </w:pPr>
            <w:r>
              <w:rPr>
                <w:rFonts w:hint="eastAsia"/>
                <w:sz w:val="21"/>
              </w:rPr>
              <w:t>毕业院校系及专业</w:t>
            </w:r>
          </w:p>
        </w:tc>
        <w:tc>
          <w:tcPr>
            <w:tcW w:w="456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6913" w:rsidTr="003B14E8">
        <w:trPr>
          <w:trHeight w:val="616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71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退伍时间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71"/>
              <w:ind w:left="109" w:right="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456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6913" w:rsidTr="00161592">
        <w:trPr>
          <w:trHeight w:val="732"/>
        </w:trPr>
        <w:tc>
          <w:tcPr>
            <w:tcW w:w="23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12"/>
              <w:rPr>
                <w:sz w:val="17"/>
              </w:rPr>
            </w:pPr>
          </w:p>
          <w:p w:rsidR="00CC6913" w:rsidRDefault="00CC6913" w:rsidP="00700293">
            <w:pPr>
              <w:pStyle w:val="TableParagraph"/>
              <w:ind w:left="253"/>
              <w:rPr>
                <w:sz w:val="21"/>
              </w:rPr>
            </w:pPr>
            <w:r>
              <w:rPr>
                <w:rFonts w:hint="eastAsia"/>
                <w:sz w:val="21"/>
              </w:rPr>
              <w:t>退伍前所在部队名称</w:t>
            </w:r>
          </w:p>
        </w:tc>
        <w:tc>
          <w:tcPr>
            <w:tcW w:w="42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74" w:line="278" w:lineRule="auto"/>
              <w:ind w:left="240" w:right="18" w:hanging="210"/>
              <w:rPr>
                <w:sz w:val="21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1"/>
              </w:rPr>
              <w:t>本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人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签名：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spacing w:before="74" w:line="278" w:lineRule="auto"/>
              <w:ind w:left="1" w:right="1302"/>
              <w:rPr>
                <w:sz w:val="21"/>
              </w:rPr>
            </w:pPr>
          </w:p>
        </w:tc>
      </w:tr>
      <w:tr w:rsidR="00CC6913" w:rsidTr="00700293">
        <w:trPr>
          <w:trHeight w:val="2254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sz w:val="20"/>
              </w:rPr>
            </w:pPr>
          </w:p>
          <w:p w:rsidR="00CC6913" w:rsidRDefault="00CC6913" w:rsidP="00700293">
            <w:pPr>
              <w:pStyle w:val="TableParagraph"/>
              <w:rPr>
                <w:sz w:val="20"/>
              </w:rPr>
            </w:pPr>
          </w:p>
          <w:p w:rsidR="00CC6913" w:rsidRDefault="00CC6913" w:rsidP="00700293">
            <w:pPr>
              <w:pStyle w:val="TableParagraph"/>
              <w:spacing w:before="3"/>
              <w:rPr>
                <w:sz w:val="18"/>
              </w:rPr>
            </w:pPr>
          </w:p>
          <w:p w:rsidR="00CC6913" w:rsidRDefault="00CC6913" w:rsidP="00700293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简</w:t>
            </w:r>
          </w:p>
          <w:p w:rsidR="00CC6913" w:rsidRDefault="00CC6913" w:rsidP="00700293">
            <w:pPr>
              <w:pStyle w:val="TableParagraph"/>
              <w:rPr>
                <w:sz w:val="20"/>
              </w:rPr>
            </w:pPr>
          </w:p>
          <w:p w:rsidR="00CC6913" w:rsidRDefault="00CC6913" w:rsidP="00700293">
            <w:pPr>
              <w:pStyle w:val="TableParagraph"/>
              <w:rPr>
                <w:sz w:val="20"/>
              </w:rPr>
            </w:pPr>
          </w:p>
          <w:p w:rsidR="00CC6913" w:rsidRDefault="00CC6913" w:rsidP="00700293">
            <w:pPr>
              <w:pStyle w:val="TableParagraph"/>
              <w:spacing w:before="155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82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6913" w:rsidTr="00700293">
        <w:trPr>
          <w:trHeight w:val="1501"/>
        </w:trPr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C6913" w:rsidRDefault="00CC6913" w:rsidP="00700293">
            <w:pPr>
              <w:pStyle w:val="TableParagraph"/>
              <w:rPr>
                <w:sz w:val="20"/>
              </w:rPr>
            </w:pPr>
          </w:p>
          <w:p w:rsidR="00CC6913" w:rsidRDefault="00CC6913" w:rsidP="00700293">
            <w:pPr>
              <w:pStyle w:val="TableParagraph"/>
              <w:spacing w:before="10"/>
              <w:rPr>
                <w:sz w:val="15"/>
              </w:rPr>
            </w:pPr>
          </w:p>
          <w:p w:rsidR="00CC6913" w:rsidRDefault="00CC6913" w:rsidP="00700293">
            <w:pPr>
              <w:pStyle w:val="TableParagraph"/>
              <w:spacing w:line="278" w:lineRule="auto"/>
              <w:ind w:left="347" w:right="124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优先聘用情形</w:t>
            </w:r>
          </w:p>
        </w:tc>
        <w:tc>
          <w:tcPr>
            <w:tcW w:w="8227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CC6913" w:rsidRDefault="00CC6913" w:rsidP="007002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6913" w:rsidTr="006F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27"/>
        </w:trPr>
        <w:tc>
          <w:tcPr>
            <w:tcW w:w="1102" w:type="dxa"/>
          </w:tcPr>
          <w:p w:rsidR="00CC6913" w:rsidRDefault="00CC6913" w:rsidP="00700293">
            <w:pPr>
              <w:rPr>
                <w:rFonts w:ascii="Times New Roman"/>
                <w:sz w:val="24"/>
              </w:rPr>
            </w:pPr>
          </w:p>
          <w:p w:rsidR="00CC6913" w:rsidRDefault="00CC6913" w:rsidP="00700293">
            <w:pPr>
              <w:rPr>
                <w:rFonts w:ascii="Times New Roman"/>
                <w:sz w:val="24"/>
              </w:rPr>
            </w:pPr>
          </w:p>
          <w:p w:rsidR="00CC6913" w:rsidRPr="00700293" w:rsidRDefault="00CC6913" w:rsidP="00700293">
            <w:pPr>
              <w:rPr>
                <w:rFonts w:ascii="Times New Roman"/>
                <w:sz w:val="21"/>
                <w:szCs w:val="21"/>
              </w:rPr>
            </w:pPr>
            <w:r w:rsidRPr="00700293">
              <w:rPr>
                <w:rFonts w:ascii="Times New Roman" w:hint="eastAsia"/>
                <w:sz w:val="21"/>
                <w:szCs w:val="21"/>
              </w:rPr>
              <w:t>家庭成员及主要社会关系情况</w:t>
            </w:r>
          </w:p>
        </w:tc>
        <w:tc>
          <w:tcPr>
            <w:tcW w:w="8237" w:type="dxa"/>
            <w:gridSpan w:val="9"/>
          </w:tcPr>
          <w:p w:rsidR="00CC6913" w:rsidRDefault="00CC6913" w:rsidP="00700293">
            <w:pPr>
              <w:rPr>
                <w:rFonts w:ascii="Times New Roman"/>
                <w:sz w:val="24"/>
              </w:rPr>
            </w:pPr>
          </w:p>
        </w:tc>
      </w:tr>
    </w:tbl>
    <w:p w:rsidR="00CC6913" w:rsidRPr="00700293" w:rsidRDefault="00CC6913" w:rsidP="00700293">
      <w:pPr>
        <w:pStyle w:val="BodyText"/>
        <w:spacing w:line="244" w:lineRule="exact"/>
        <w:ind w:leftChars="55" w:left="121" w:firstLineChars="100" w:firstLine="210"/>
      </w:pPr>
      <w:r>
        <w:rPr>
          <w:rFonts w:hint="eastAsia"/>
        </w:rPr>
        <w:t>注：此表仅作为辅警报名使用，待正式招录后签订固定期限劳动用工合同，报市人社局鉴证。</w:t>
      </w:r>
    </w:p>
    <w:sectPr w:rsidR="00CC6913" w:rsidRPr="00700293" w:rsidSect="00700293">
      <w:pgSz w:w="11900" w:h="16840"/>
      <w:pgMar w:top="1559" w:right="1134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4C"/>
    <w:rsid w:val="0003454C"/>
    <w:rsid w:val="00067D93"/>
    <w:rsid w:val="000E2CDF"/>
    <w:rsid w:val="001006B2"/>
    <w:rsid w:val="00161592"/>
    <w:rsid w:val="003B14E8"/>
    <w:rsid w:val="00523161"/>
    <w:rsid w:val="006F4313"/>
    <w:rsid w:val="00700293"/>
    <w:rsid w:val="00A82338"/>
    <w:rsid w:val="00CC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4C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454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03454C"/>
  </w:style>
  <w:style w:type="paragraph" w:customStyle="1" w:styleId="TableParagraph">
    <w:name w:val="Table Paragraph"/>
    <w:basedOn w:val="Normal"/>
    <w:uiPriority w:val="99"/>
    <w:rsid w:val="0003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悍匪</dc:creator>
  <cp:keywords/>
  <dc:description/>
  <cp:lastModifiedBy>Administrator</cp:lastModifiedBy>
  <cp:revision>3</cp:revision>
  <dcterms:created xsi:type="dcterms:W3CDTF">2019-09-30T00:36:00Z</dcterms:created>
  <dcterms:modified xsi:type="dcterms:W3CDTF">2019-09-30T00:44:00Z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