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74" w:rsidRPr="00A80EDB" w:rsidRDefault="00A15D74">
      <w:pPr>
        <w:widowControl/>
        <w:spacing w:line="560" w:lineRule="exact"/>
        <w:jc w:val="left"/>
        <w:textAlignment w:val="center"/>
        <w:rPr>
          <w:rFonts w:ascii="黑体" w:eastAsia="黑体" w:hAnsi="黑体" w:cs="宋体"/>
          <w:b/>
          <w:bCs/>
          <w:color w:val="000000"/>
          <w:kern w:val="0"/>
          <w:sz w:val="24"/>
        </w:rPr>
      </w:pPr>
      <w:r w:rsidRPr="00A80EDB">
        <w:rPr>
          <w:rFonts w:ascii="黑体" w:eastAsia="黑体" w:hAnsi="黑体" w:cs="宋体" w:hint="eastAsia"/>
          <w:b/>
          <w:bCs/>
          <w:color w:val="000000"/>
          <w:kern w:val="0"/>
          <w:sz w:val="24"/>
        </w:rPr>
        <w:t>附件</w:t>
      </w:r>
      <w:r>
        <w:rPr>
          <w:rFonts w:ascii="黑体" w:eastAsia="黑体" w:hAnsi="黑体" w:cs="宋体"/>
          <w:b/>
          <w:bCs/>
          <w:color w:val="000000"/>
          <w:kern w:val="0"/>
          <w:sz w:val="24"/>
        </w:rPr>
        <w:t>:</w:t>
      </w:r>
    </w:p>
    <w:p w:rsidR="00A15D74" w:rsidRDefault="00A15D74">
      <w:pPr>
        <w:jc w:val="center"/>
        <w:rPr>
          <w:rFonts w:ascii="宋体" w:cs="宋体"/>
          <w:b/>
          <w:color w:val="000000"/>
          <w:kern w:val="0"/>
          <w:sz w:val="36"/>
          <w:szCs w:val="36"/>
        </w:rPr>
      </w:pPr>
      <w:r w:rsidRPr="00A80EDB">
        <w:rPr>
          <w:rFonts w:ascii="宋体" w:hAnsi="宋体" w:cs="宋体"/>
          <w:b/>
          <w:color w:val="000000"/>
          <w:kern w:val="0"/>
          <w:sz w:val="36"/>
          <w:szCs w:val="36"/>
        </w:rPr>
        <w:t>2018</w:t>
      </w:r>
      <w:r w:rsidRPr="00A80EDB"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年下半年万源市部分事业单位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招聘</w:t>
      </w:r>
    </w:p>
    <w:p w:rsidR="00A15D74" w:rsidRPr="00A80EDB" w:rsidRDefault="00A15D74">
      <w:pPr>
        <w:jc w:val="center"/>
        <w:rPr>
          <w:rFonts w:ascii="宋体" w:cs="?????_GBK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工作人员（教育）递补考察结果及拟聘人员名单</w:t>
      </w:r>
    </w:p>
    <w:tbl>
      <w:tblPr>
        <w:tblW w:w="9720" w:type="dxa"/>
        <w:tblInd w:w="-88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60"/>
        <w:gridCol w:w="2520"/>
        <w:gridCol w:w="1620"/>
        <w:gridCol w:w="1440"/>
        <w:gridCol w:w="1440"/>
        <w:gridCol w:w="1440"/>
      </w:tblGrid>
      <w:tr w:rsidR="00A15D74" w:rsidRPr="00C957A6" w:rsidTr="00A2262C">
        <w:trPr>
          <w:trHeight w:val="66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职位编码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考察结果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拟聘用结果</w:t>
            </w:r>
          </w:p>
        </w:tc>
      </w:tr>
      <w:tr w:rsidR="00A15D74" w:rsidRPr="00C957A6" w:rsidTr="00A2262C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苟姝涵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高中英语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徐昌东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万源第三中学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高中物理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牟能贵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万源井溪镇中心小学校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初中语文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310041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50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延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万源第四中学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初中数学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310045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C071C2">
        <w:trPr>
          <w:trHeight w:val="466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王成财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万源第四中学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444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韩锋梅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万源草坝中学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310059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sz w:val="24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  <w:tr w:rsidR="00A15D74" w:rsidRPr="00C957A6" w:rsidTr="00A2262C">
        <w:trPr>
          <w:trHeight w:val="410"/>
        </w:trPr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蔡</w:t>
            </w: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万源白果镇中心小学校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/>
                <w:color w:val="000000"/>
                <w:kern w:val="0"/>
                <w:sz w:val="24"/>
              </w:rPr>
              <w:t>310061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D74" w:rsidRPr="009A011B" w:rsidRDefault="00A15D74" w:rsidP="007F71F3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 w:rsidRPr="009A011B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D74" w:rsidRDefault="00A15D74" w:rsidP="00D77AB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  <w:szCs w:val="22"/>
              </w:rPr>
              <w:t>拟聘用</w:t>
            </w:r>
          </w:p>
        </w:tc>
      </w:tr>
    </w:tbl>
    <w:p w:rsidR="00A15D74" w:rsidRDefault="00A15D74" w:rsidP="00D77AB1">
      <w:bookmarkStart w:id="0" w:name="_GoBack"/>
      <w:bookmarkEnd w:id="0"/>
    </w:p>
    <w:sectPr w:rsidR="00A15D74" w:rsidSect="002B0B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74" w:rsidRDefault="00A15D74">
      <w:r>
        <w:separator/>
      </w:r>
    </w:p>
  </w:endnote>
  <w:endnote w:type="continuationSeparator" w:id="0">
    <w:p w:rsidR="00A15D74" w:rsidRDefault="00A15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_GB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74" w:rsidRDefault="00A15D74">
      <w:r>
        <w:separator/>
      </w:r>
    </w:p>
  </w:footnote>
  <w:footnote w:type="continuationSeparator" w:id="0">
    <w:p w:rsidR="00A15D74" w:rsidRDefault="00A15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 w:rsidP="009122C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D74" w:rsidRDefault="00A15D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BE2"/>
    <w:rsid w:val="00005316"/>
    <w:rsid w:val="000305B6"/>
    <w:rsid w:val="000370A2"/>
    <w:rsid w:val="0004686B"/>
    <w:rsid w:val="00047DD6"/>
    <w:rsid w:val="000D15D3"/>
    <w:rsid w:val="00127A10"/>
    <w:rsid w:val="001D07F5"/>
    <w:rsid w:val="00225CDB"/>
    <w:rsid w:val="002303C1"/>
    <w:rsid w:val="002425B4"/>
    <w:rsid w:val="002526AA"/>
    <w:rsid w:val="0029559B"/>
    <w:rsid w:val="002A496B"/>
    <w:rsid w:val="002B0BE2"/>
    <w:rsid w:val="002D4253"/>
    <w:rsid w:val="00333553"/>
    <w:rsid w:val="0035739C"/>
    <w:rsid w:val="00414039"/>
    <w:rsid w:val="0041632B"/>
    <w:rsid w:val="00437EFE"/>
    <w:rsid w:val="004508AB"/>
    <w:rsid w:val="004F2545"/>
    <w:rsid w:val="00533702"/>
    <w:rsid w:val="00577743"/>
    <w:rsid w:val="0058454A"/>
    <w:rsid w:val="005D164D"/>
    <w:rsid w:val="005F1766"/>
    <w:rsid w:val="005F1E8E"/>
    <w:rsid w:val="005F3F75"/>
    <w:rsid w:val="00632730"/>
    <w:rsid w:val="0064034F"/>
    <w:rsid w:val="006562C2"/>
    <w:rsid w:val="00657A86"/>
    <w:rsid w:val="00681DA5"/>
    <w:rsid w:val="006C30DB"/>
    <w:rsid w:val="006D4F96"/>
    <w:rsid w:val="006F5CA2"/>
    <w:rsid w:val="0070173C"/>
    <w:rsid w:val="00765C60"/>
    <w:rsid w:val="007C6358"/>
    <w:rsid w:val="007D624F"/>
    <w:rsid w:val="007F71F3"/>
    <w:rsid w:val="0080505F"/>
    <w:rsid w:val="00862C02"/>
    <w:rsid w:val="008B539D"/>
    <w:rsid w:val="008D57E7"/>
    <w:rsid w:val="009122C5"/>
    <w:rsid w:val="009675BB"/>
    <w:rsid w:val="00976564"/>
    <w:rsid w:val="00991DC2"/>
    <w:rsid w:val="00992C46"/>
    <w:rsid w:val="009A011B"/>
    <w:rsid w:val="009A1A5F"/>
    <w:rsid w:val="00A13D8D"/>
    <w:rsid w:val="00A15D74"/>
    <w:rsid w:val="00A2262C"/>
    <w:rsid w:val="00A22956"/>
    <w:rsid w:val="00A6216F"/>
    <w:rsid w:val="00A76CD2"/>
    <w:rsid w:val="00A80EDB"/>
    <w:rsid w:val="00A951C0"/>
    <w:rsid w:val="00B07B76"/>
    <w:rsid w:val="00C071C2"/>
    <w:rsid w:val="00C4448B"/>
    <w:rsid w:val="00C957A6"/>
    <w:rsid w:val="00CF0B4D"/>
    <w:rsid w:val="00D02071"/>
    <w:rsid w:val="00D027CE"/>
    <w:rsid w:val="00D41297"/>
    <w:rsid w:val="00D6405C"/>
    <w:rsid w:val="00D77AB1"/>
    <w:rsid w:val="00E173D5"/>
    <w:rsid w:val="00EB38B3"/>
    <w:rsid w:val="00ED4BC0"/>
    <w:rsid w:val="00EF515A"/>
    <w:rsid w:val="00F2544C"/>
    <w:rsid w:val="00F32CE9"/>
    <w:rsid w:val="00F77C10"/>
    <w:rsid w:val="00FD5871"/>
    <w:rsid w:val="00FE6413"/>
    <w:rsid w:val="37B47C84"/>
    <w:rsid w:val="501F1A25"/>
    <w:rsid w:val="57BA17D8"/>
    <w:rsid w:val="61D0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E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2C2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2C2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</Pages>
  <Words>64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Administrator.PC-20151205JRXZ</dc:creator>
  <cp:keywords/>
  <dc:description/>
  <cp:lastModifiedBy>360chongzhuang</cp:lastModifiedBy>
  <cp:revision>19</cp:revision>
  <cp:lastPrinted>2019-09-29T02:48:00Z</cp:lastPrinted>
  <dcterms:created xsi:type="dcterms:W3CDTF">2019-09-04T07:22:00Z</dcterms:created>
  <dcterms:modified xsi:type="dcterms:W3CDTF">2019-09-29T02:49:00Z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