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棠下街公开招聘</w:t>
      </w:r>
      <w:r>
        <w:rPr>
          <w:rFonts w:hint="eastAsia"/>
          <w:b/>
          <w:sz w:val="44"/>
          <w:szCs w:val="44"/>
          <w:lang w:eastAsia="zh-CN"/>
        </w:rPr>
        <w:t>合同制</w:t>
      </w:r>
      <w:bookmarkStart w:id="0" w:name="_GoBack"/>
      <w:bookmarkEnd w:id="0"/>
      <w:r>
        <w:rPr>
          <w:rFonts w:hint="eastAsia"/>
          <w:b/>
          <w:sz w:val="44"/>
          <w:szCs w:val="44"/>
        </w:rPr>
        <w:t>工作人员报名表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1051"/>
        <w:gridCol w:w="149"/>
        <w:gridCol w:w="855"/>
        <w:gridCol w:w="796"/>
        <w:gridCol w:w="194"/>
        <w:gridCol w:w="525"/>
        <w:gridCol w:w="758"/>
        <w:gridCol w:w="682"/>
        <w:gridCol w:w="96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3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1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86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047" w:type="dxa"/>
            <w:gridSpan w:val="12"/>
            <w:vAlign w:val="center"/>
          </w:tcPr>
          <w:p>
            <w:pPr>
              <w:ind w:right="480" w:firstLine="480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hint="eastAsia" w:ascii="宋体" w:hAnsi="宋体" w:cs="Arial"/>
                <w:color w:val="000000"/>
                <w:sz w:val="24"/>
              </w:rPr>
              <w:t>对以上填写内容和相关证明材料的真实性负责，如有虚假</w:t>
            </w:r>
            <w:r>
              <w:rPr>
                <w:rFonts w:ascii="宋体" w:cs="Arial"/>
                <w:color w:val="000000"/>
                <w:sz w:val="24"/>
              </w:rPr>
              <w:t>,</w:t>
            </w:r>
            <w:r>
              <w:rPr>
                <w:rFonts w:hint="eastAsia" w:ascii="宋体" w:hAnsi="宋体" w:cs="Arial"/>
                <w:color w:val="000000"/>
                <w:sz w:val="24"/>
              </w:rPr>
              <w:t>愿承担一切法律责任及由此造成的后果。</w:t>
            </w:r>
          </w:p>
          <w:p>
            <w:pPr>
              <w:ind w:right="480"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860" w:type="dxa"/>
            <w:gridSpan w:val="11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街道意见</w:t>
            </w:r>
          </w:p>
        </w:tc>
        <w:tc>
          <w:tcPr>
            <w:tcW w:w="7860" w:type="dxa"/>
            <w:gridSpan w:val="11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F23"/>
    <w:rsid w:val="00112885"/>
    <w:rsid w:val="001305CA"/>
    <w:rsid w:val="00163CD8"/>
    <w:rsid w:val="00317A4D"/>
    <w:rsid w:val="0036098C"/>
    <w:rsid w:val="003C71AD"/>
    <w:rsid w:val="003C7E06"/>
    <w:rsid w:val="00793212"/>
    <w:rsid w:val="007B36F4"/>
    <w:rsid w:val="008C63B7"/>
    <w:rsid w:val="00A63D1C"/>
    <w:rsid w:val="00AC0F23"/>
    <w:rsid w:val="00B37E22"/>
    <w:rsid w:val="00B779CA"/>
    <w:rsid w:val="00BF0D14"/>
    <w:rsid w:val="00DD5252"/>
    <w:rsid w:val="00F01241"/>
    <w:rsid w:val="00F438DB"/>
    <w:rsid w:val="00F9326A"/>
    <w:rsid w:val="4B025F5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before="380" w:after="380" w:line="416" w:lineRule="auto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6">
    <w:name w:val="Heading 2 Char"/>
    <w:basedOn w:val="4"/>
    <w:link w:val="2"/>
    <w:qFormat/>
    <w:locked/>
    <w:uiPriority w:val="99"/>
    <w:rPr>
      <w:rFonts w:ascii="Cambria" w:hAnsi="Cambria" w:eastAsia="黑体" w:cs="Times New Roman"/>
      <w:bCs/>
      <w:sz w:val="32"/>
      <w:szCs w:val="32"/>
    </w:rPr>
  </w:style>
  <w:style w:type="character" w:customStyle="1" w:styleId="7">
    <w:name w:val="Title Char"/>
    <w:basedOn w:val="4"/>
    <w:link w:val="3"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314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2016-10-09T03:59:00Z</dcterms:created>
  <dc:creator>gaoyuan</dc:creator>
  <cp:lastModifiedBy>Administrator</cp:lastModifiedBy>
  <dcterms:modified xsi:type="dcterms:W3CDTF">2017-03-02T08:33:51Z</dcterms:modified>
  <dc:title>2016年棠下街公开招聘工作人员报名表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