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4" w:rsidRDefault="00B479C4">
      <w:pPr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hint="eastAsia"/>
          <w:w w:val="90"/>
          <w:kern w:val="0"/>
          <w:szCs w:val="32"/>
        </w:rPr>
        <w:t>附件</w:t>
      </w:r>
    </w:p>
    <w:p w:rsidR="00B479C4" w:rsidRDefault="00B479C4">
      <w:pPr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bCs/>
          <w:sz w:val="44"/>
        </w:rPr>
        <w:t>四川省教师资格申请人员体格检查表</w:t>
      </w:r>
    </w:p>
    <w:p w:rsidR="00B479C4" w:rsidRDefault="00B479C4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479C4">
        <w:trPr>
          <w:cantSplit/>
          <w:trHeight w:val="293"/>
        </w:trPr>
        <w:tc>
          <w:tcPr>
            <w:tcW w:w="1188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B479C4" w:rsidRDefault="00B479C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B479C4" w:rsidRDefault="00B479C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79C4" w:rsidRDefault="00B479C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（相片）</w:t>
            </w:r>
          </w:p>
          <w:p w:rsidR="00B479C4" w:rsidRDefault="00B479C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近期</w:t>
            </w:r>
            <w:r>
              <w:rPr>
                <w:rFonts w:ascii="仿宋_GB2312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寸免冠彩照</w:t>
            </w:r>
          </w:p>
        </w:tc>
      </w:tr>
      <w:tr w:rsidR="00B479C4">
        <w:trPr>
          <w:cantSplit/>
          <w:trHeight w:val="416"/>
        </w:trPr>
        <w:tc>
          <w:tcPr>
            <w:tcW w:w="1188" w:type="dxa"/>
            <w:vAlign w:val="center"/>
          </w:tcPr>
          <w:p w:rsidR="00B479C4" w:rsidRDefault="00B479C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文化</w:t>
            </w:r>
          </w:p>
          <w:p w:rsidR="00B479C4" w:rsidRDefault="00B479C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479C4" w:rsidRDefault="00B479C4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479C4" w:rsidRDefault="00B479C4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479C4" w:rsidRDefault="00B479C4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479C4" w:rsidRDefault="00B479C4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479C4" w:rsidRDefault="00B479C4"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479C4" w:rsidRDefault="00B479C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479C4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B479C4" w:rsidRDefault="00B479C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住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479C4" w:rsidRDefault="00B479C4"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479C4" w:rsidRDefault="00B479C4">
            <w:pPr>
              <w:rPr>
                <w:rFonts w:ascii="仿宋_GB2312"/>
                <w:sz w:val="24"/>
              </w:rPr>
            </w:pPr>
          </w:p>
        </w:tc>
      </w:tr>
      <w:tr w:rsidR="00B479C4">
        <w:trPr>
          <w:cantSplit/>
          <w:trHeight w:val="7319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479C4" w:rsidRDefault="00B479C4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</w:rPr>
              <w:t>：</w:t>
            </w:r>
          </w:p>
          <w:p w:rsidR="00B479C4" w:rsidRDefault="00B479C4" w:rsidP="00B479C4">
            <w:pPr>
              <w:spacing w:line="400" w:lineRule="exact"/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</w:t>
            </w:r>
            <w:r>
              <w:rPr>
                <w:rFonts w:ascii="仿宋_GB2312" w:hint="eastAsia"/>
                <w:sz w:val="28"/>
              </w:rPr>
              <w:t>你是否患过下列疾病：患过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</w:rPr>
              <w:t>∨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没有患过×</w:t>
            </w:r>
          </w:p>
          <w:p w:rsidR="00B479C4" w:rsidRDefault="00B479C4" w:rsidP="00B479C4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1.1</w:t>
            </w:r>
            <w:r>
              <w:rPr>
                <w:rFonts w:ascii="仿宋_GB2312" w:hint="eastAsia"/>
                <w:sz w:val="28"/>
              </w:rPr>
              <w:t>肝炎、肺结核、其他传染病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1.2</w:t>
            </w:r>
            <w:r>
              <w:rPr>
                <w:rFonts w:ascii="仿宋_GB2312" w:hint="eastAsia"/>
                <w:sz w:val="28"/>
              </w:rPr>
              <w:t>精神神经疾病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B479C4" w:rsidRDefault="00B479C4" w:rsidP="00B479C4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1.3</w:t>
            </w:r>
            <w:r>
              <w:rPr>
                <w:rFonts w:ascii="仿宋_GB2312" w:hint="eastAsia"/>
                <w:sz w:val="28"/>
              </w:rPr>
              <w:t>心脏血管疾病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         1.4</w:t>
            </w:r>
            <w:r>
              <w:rPr>
                <w:rFonts w:ascii="仿宋_GB2312" w:hint="eastAsia"/>
                <w:sz w:val="28"/>
              </w:rPr>
              <w:t>消化系统疾病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</w:t>
            </w:r>
          </w:p>
          <w:p w:rsidR="00B479C4" w:rsidRDefault="00B479C4" w:rsidP="00B479C4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1.5</w:t>
            </w:r>
            <w:r>
              <w:rPr>
                <w:rFonts w:ascii="仿宋_GB2312" w:hint="eastAsia"/>
                <w:sz w:val="28"/>
              </w:rPr>
              <w:t>肾炎、其他泌尿系统疾病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1.6</w:t>
            </w:r>
            <w:r>
              <w:rPr>
                <w:rFonts w:ascii="仿宋_GB2312" w:hint="eastAsia"/>
                <w:sz w:val="28"/>
              </w:rPr>
              <w:t>贫血及血液系统疾病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B479C4" w:rsidRDefault="00B479C4" w:rsidP="00B479C4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1.7</w:t>
            </w:r>
            <w:r>
              <w:rPr>
                <w:rFonts w:ascii="仿宋_GB2312" w:hint="eastAsia"/>
                <w:sz w:val="28"/>
              </w:rPr>
              <w:t>糖尿病及内分泌疾病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   1.8</w:t>
            </w:r>
            <w:r>
              <w:rPr>
                <w:rFonts w:ascii="仿宋_GB2312" w:hint="eastAsia"/>
                <w:sz w:val="28"/>
              </w:rPr>
              <w:t>恶性肿瘤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B479C4" w:rsidRDefault="00B479C4" w:rsidP="00B479C4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1.9</w:t>
            </w:r>
            <w:r>
              <w:rPr>
                <w:rFonts w:ascii="仿宋_GB2312" w:hint="eastAsia"/>
                <w:sz w:val="28"/>
              </w:rPr>
              <w:t>其他慢性病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B479C4" w:rsidRDefault="00B479C4" w:rsidP="00B479C4">
            <w:pPr>
              <w:spacing w:line="400" w:lineRule="exact"/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2.</w:t>
            </w:r>
            <w:r>
              <w:rPr>
                <w:rFonts w:ascii="仿宋_GB2312" w:hint="eastAsia"/>
                <w:sz w:val="28"/>
              </w:rPr>
              <w:t>请详细写出所患疾病的病名及目前情况</w:t>
            </w:r>
          </w:p>
          <w:p w:rsidR="00B479C4" w:rsidRDefault="00B479C4">
            <w:pPr>
              <w:rPr>
                <w:rFonts w:ascii="仿宋_GB2312"/>
                <w:sz w:val="24"/>
              </w:rPr>
            </w:pPr>
          </w:p>
          <w:p w:rsidR="00B479C4" w:rsidRDefault="00B479C4">
            <w:pPr>
              <w:rPr>
                <w:rFonts w:ascii="仿宋_GB2312"/>
                <w:sz w:val="24"/>
              </w:rPr>
            </w:pPr>
          </w:p>
          <w:p w:rsidR="00B479C4" w:rsidRDefault="00B479C4">
            <w:pPr>
              <w:rPr>
                <w:rFonts w:ascii="仿宋_GB2312"/>
                <w:sz w:val="24"/>
              </w:rPr>
            </w:pPr>
          </w:p>
          <w:p w:rsidR="00B479C4" w:rsidRDefault="00B479C4">
            <w:pPr>
              <w:rPr>
                <w:rFonts w:ascii="仿宋_GB2312"/>
                <w:sz w:val="24"/>
              </w:rPr>
            </w:pPr>
          </w:p>
          <w:p w:rsidR="00B479C4" w:rsidRDefault="00B479C4">
            <w:pPr>
              <w:rPr>
                <w:rFonts w:ascii="仿宋_GB2312"/>
                <w:sz w:val="24"/>
              </w:rPr>
            </w:pPr>
          </w:p>
          <w:p w:rsidR="00B479C4" w:rsidRDefault="00B479C4" w:rsidP="00B479C4">
            <w:pPr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3.</w:t>
            </w:r>
            <w:r>
              <w:rPr>
                <w:rFonts w:ascii="仿宋_GB2312" w:hint="eastAsia"/>
                <w:sz w:val="28"/>
              </w:rPr>
              <w:t>你是否有口吃、听力或其他生理上的缺陷？</w:t>
            </w:r>
          </w:p>
          <w:p w:rsidR="00B479C4" w:rsidRDefault="00B479C4">
            <w:pPr>
              <w:rPr>
                <w:rFonts w:ascii="仿宋_GB2312"/>
                <w:b/>
                <w:bCs/>
                <w:sz w:val="28"/>
              </w:rPr>
            </w:pPr>
          </w:p>
          <w:p w:rsidR="00B479C4" w:rsidRDefault="00B479C4">
            <w:pPr>
              <w:rPr>
                <w:rFonts w:ascii="仿宋_GB2312"/>
                <w:b/>
                <w:bCs/>
                <w:sz w:val="28"/>
              </w:rPr>
            </w:pPr>
          </w:p>
          <w:p w:rsidR="00B479C4" w:rsidRDefault="00B479C4"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我特此申明保证：以上我所填写的内容正确无误。</w:t>
            </w:r>
          </w:p>
          <w:p w:rsidR="00B479C4" w:rsidRDefault="00B479C4" w:rsidP="00B479C4">
            <w:pPr>
              <w:ind w:firstLineChars="2300" w:firstLine="31680"/>
              <w:rPr>
                <w:rFonts w:ascii="仿宋_GB2312"/>
                <w:sz w:val="28"/>
              </w:rPr>
            </w:pPr>
          </w:p>
          <w:p w:rsidR="00B479C4" w:rsidRDefault="00B479C4" w:rsidP="00B479C4">
            <w:pPr>
              <w:ind w:firstLineChars="2300" w:firstLine="31680"/>
              <w:rPr>
                <w:rFonts w:ascii="仿宋_GB2312"/>
                <w:sz w:val="28"/>
              </w:rPr>
            </w:pPr>
          </w:p>
          <w:p w:rsidR="00B479C4" w:rsidRDefault="00B479C4" w:rsidP="00B479C4">
            <w:pPr>
              <w:ind w:firstLineChars="2300" w:firstLine="316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签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名</w:t>
            </w:r>
            <w:r>
              <w:rPr>
                <w:rFonts w:ascii="仿宋_GB2312"/>
                <w:sz w:val="28"/>
              </w:rPr>
              <w:t xml:space="preserve"> </w:t>
            </w:r>
          </w:p>
          <w:p w:rsidR="00B479C4" w:rsidRDefault="00B479C4" w:rsidP="00B479C4">
            <w:pPr>
              <w:ind w:firstLineChars="2200" w:firstLine="31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 </w:t>
            </w:r>
          </w:p>
        </w:tc>
      </w:tr>
    </w:tbl>
    <w:p w:rsidR="00B479C4" w:rsidRDefault="00B479C4">
      <w:pPr>
        <w:tabs>
          <w:tab w:val="left" w:pos="2340"/>
        </w:tabs>
        <w:rPr>
          <w:rFonts w:ascii="仿宋_GB2312"/>
          <w:sz w:val="24"/>
        </w:rPr>
      </w:pPr>
      <w:r>
        <w:rPr>
          <w:rFonts w:ascii="仿宋_GB2312"/>
          <w:sz w:val="24"/>
        </w:rPr>
        <w:t>1.</w:t>
      </w:r>
      <w:r>
        <w:rPr>
          <w:rFonts w:ascii="仿宋_GB2312" w:hint="eastAsia"/>
          <w:sz w:val="24"/>
        </w:rPr>
        <w:t>以上内容由受检者如实填写。</w:t>
      </w:r>
    </w:p>
    <w:p w:rsidR="00B479C4" w:rsidRDefault="00B479C4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ascii="仿宋_GB2312" w:hint="eastAsia"/>
          <w:sz w:val="24"/>
        </w:rPr>
        <w:t>填表请用蓝或黑色钢笔，字迹清楚。</w:t>
      </w:r>
    </w:p>
    <w:p w:rsidR="00B479C4" w:rsidRDefault="00B479C4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ascii="仿宋_GB2312" w:hint="eastAsia"/>
          <w:sz w:val="24"/>
        </w:rPr>
        <w:t>过去病史请写明日期、病名、诊断医院或附原疾病证明复印件。</w:t>
      </w:r>
    </w:p>
    <w:p w:rsidR="00B479C4" w:rsidRDefault="00B479C4">
      <w:pPr>
        <w:tabs>
          <w:tab w:val="left" w:pos="2340"/>
        </w:tabs>
        <w:rPr>
          <w:rFonts w:ascii="仿宋_GB2312"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36" o:spid="_x0000_s1026" style="position:absolute;left:0;text-align:left;z-index:251645440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/>
        </w:pict>
      </w:r>
      <w:r>
        <w:rPr>
          <w:noProof/>
        </w:rPr>
        <w:pict>
          <v:line id="直接连接符 35" o:spid="_x0000_s1027" style="position:absolute;left:0;text-align:left;z-index:251644416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/>
        </w:pict>
      </w:r>
      <w:r>
        <w:rPr>
          <w:rFonts w:hint="eastAsia"/>
          <w:sz w:val="24"/>
        </w:rPr>
        <w:t>血压：</w:t>
      </w:r>
      <w:r>
        <w:rPr>
          <w:sz w:val="24"/>
        </w:rPr>
        <w:t xml:space="preserve">              mmHg     </w:t>
      </w:r>
      <w:r>
        <w:rPr>
          <w:sz w:val="24"/>
        </w:rPr>
        <w:tab/>
        <w:t xml:space="preserve">      </w:t>
      </w:r>
      <w:r>
        <w:rPr>
          <w:rFonts w:hint="eastAsia"/>
          <w:sz w:val="24"/>
        </w:rPr>
        <w:t>心率：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rFonts w:hint="eastAsia"/>
          <w:sz w:val="24"/>
        </w:rPr>
        <w:t>次</w:t>
      </w:r>
      <w:r>
        <w:rPr>
          <w:sz w:val="24"/>
        </w:rPr>
        <w:t>/</w:t>
      </w:r>
      <w:r>
        <w:rPr>
          <w:rFonts w:hint="eastAsia"/>
          <w:sz w:val="24"/>
        </w:rPr>
        <w:t>分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营养状况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心脏及血管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呼吸系统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腹部器官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神经及精神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其它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33" o:spid="_x0000_s1028" style="position:absolute;left:0;text-align:left;z-index:251646464" from="5in,15.6pt" to="422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医师签名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身高：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公分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体重：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rFonts w:hint="eastAsia"/>
          <w:sz w:val="24"/>
        </w:rPr>
        <w:t>公斤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32" o:spid="_x0000_s1029" style="position:absolute;left:0;text-align:left;z-index:251648512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/>
        </w:pict>
      </w:r>
      <w:r>
        <w:rPr>
          <w:noProof/>
        </w:rPr>
        <w:pict>
          <v:line id="直接连接符 31" o:spid="_x0000_s1030" style="position:absolute;left:0;text-align:left;z-index:251647488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/>
        </w:pict>
      </w: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浅表淋巴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脊柱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四肢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关节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平趾足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皮肤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颈部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外生殖器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其他</w:t>
      </w: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、眼：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30" o:spid="_x0000_s1031" style="position:absolute;left:0;text-align:left;z-index:251649536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/>
        </w:pict>
      </w:r>
      <w:r>
        <w:rPr>
          <w:rFonts w:hint="eastAsia"/>
          <w:sz w:val="24"/>
        </w:rPr>
        <w:t>裸眼视力：右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29" o:spid="_x0000_s1032" style="position:absolute;left:0;text-align:left;z-index:251650560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/>
        </w:pic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28" o:spid="_x0000_s1033" style="position:absolute;left:0;text-align:left;z-index:251652608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BKUaahLwIAADUEAAAOAAAAAAAAAAAAAAAAAC4CAABk&#10;cnMvZTJvRG9jLnhtbFBLAQItABQABgAIAAAAIQC8BK8h3QAAAAkBAAAPAAAAAAAAAAAAAAAAAIkE&#10;AABkcnMvZG93bnJldi54bWxQSwUGAAAAAAQABADzAAAAkwUAAAAA&#10;"/>
        </w:pict>
      </w:r>
      <w:r>
        <w:rPr>
          <w:noProof/>
        </w:rPr>
        <w:pict>
          <v:line id="直接连接符 27" o:spid="_x0000_s1034" style="position:absolute;left:0;text-align:left;z-index:251651584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pl9d3twAAAAJAQAADwAAAAAAAAAAAAAAAACIBAAA&#10;ZHJzL2Rvd25yZXYueG1sUEsFBgAAAAAEAAQA8wAAAJEFAAAAAA==&#10;"/>
        </w:pict>
      </w:r>
      <w:r>
        <w:rPr>
          <w:rFonts w:hint="eastAsia"/>
          <w:sz w:val="24"/>
        </w:rPr>
        <w:t>矫正视力：右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矫正度数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矫正度数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、耳：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听力：右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米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26" o:spid="_x0000_s1035" style="position:absolute;left:0;text-align:left;z-index:251654656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/>
        </w:pict>
      </w:r>
      <w:r>
        <w:rPr>
          <w:noProof/>
        </w:rPr>
        <w:pict>
          <v:line id="直接连接符 25" o:spid="_x0000_s1036" style="position:absolute;left:0;text-align:left;z-index:251653632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/>
        </w:pict>
      </w: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耳疾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、鼻：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嗅觉：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鼻及鼻窦疾病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、其他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口吃</w:t>
      </w:r>
      <w:r>
        <w:rPr>
          <w:sz w:val="24"/>
        </w:rPr>
        <w:tab/>
      </w:r>
      <w:r>
        <w:rPr>
          <w:sz w:val="24"/>
        </w:rPr>
        <w:tab/>
      </w:r>
    </w:p>
    <w:p w:rsidR="00B479C4" w:rsidRDefault="00B479C4">
      <w:pPr>
        <w:rPr>
          <w:b/>
          <w:bCs/>
          <w:sz w:val="24"/>
        </w:rPr>
      </w:pPr>
      <w:r>
        <w:rPr>
          <w:noProof/>
        </w:rPr>
        <w:pict>
          <v:line id="直接连接符 24" o:spid="_x0000_s1037" style="position:absolute;left:0;text-align:left;z-index:251670016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/>
        </w:pict>
      </w:r>
      <w:r>
        <w:rPr>
          <w:noProof/>
        </w:rPr>
        <w:pict>
          <v:line id="直接连接符 23" o:spid="_x0000_s1038" style="position:absolute;left:0;text-align:left;z-index:251668992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/>
        </w:pic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 w:rsidR="00B479C4" w:rsidRDefault="00B479C4">
      <w:pPr>
        <w:rPr>
          <w:b/>
          <w:bCs/>
          <w:sz w:val="24"/>
        </w:rPr>
      </w:pPr>
      <w:r>
        <w:rPr>
          <w:noProof/>
        </w:rPr>
        <w:pict>
          <v:line id="直接连接符 22" o:spid="_x0000_s1039" style="position:absolute;left:0;text-align:left;z-index:251655680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/>
        </w:pict>
      </w:r>
    </w:p>
    <w:p w:rsidR="00B479C4" w:rsidRDefault="00B479C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血常规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小便常规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rFonts w:hint="eastAsia"/>
          <w:sz w:val="24"/>
        </w:rPr>
        <w:t>总胆红素：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20" o:spid="_x0000_s1040" style="position:absolute;left:0;text-align:left;z-index:251657728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/>
        </w:pict>
      </w:r>
      <w:r>
        <w:rPr>
          <w:noProof/>
        </w:rPr>
        <w:pict>
          <v:line id="直接连接符 19" o:spid="_x0000_s1041" style="position:absolute;left:0;text-align:left;z-index:251656704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/>
        </w:pict>
      </w: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肝功：</w:t>
      </w:r>
      <w:r>
        <w:rPr>
          <w:sz w:val="24"/>
        </w:rPr>
        <w:t xml:space="preserve">ALT                  </w:t>
      </w:r>
      <w:r>
        <w:rPr>
          <w:sz w:val="24"/>
        </w:rPr>
        <w:tab/>
      </w:r>
      <w:r>
        <w:rPr>
          <w:sz w:val="24"/>
        </w:rPr>
        <w:tab/>
        <w:t xml:space="preserve">       AST 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8" o:spid="_x0000_s1042" style="position:absolute;left:0;text-align:left;z-index:251661824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/>
        </w:pict>
      </w:r>
      <w:r>
        <w:rPr>
          <w:noProof/>
        </w:rPr>
        <w:pict>
          <v:line id="直接连接符 17" o:spid="_x0000_s1043" style="position:absolute;left:0;text-align:left;z-index:251660800" from="1in,0" to="1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/>
        </w:pic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6" o:spid="_x0000_s1044" style="position:absolute;left:0;text-align:left;z-index:251659776" from="4in,7.8pt" to="377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+8O5rS4CAAA1BAAADgAAAAAAAAAAAAAAAAAuAgAAZHJz&#10;L2Uyb0RvYy54bWxQSwECLQAUAAYACAAAACEA3y9m6dwAAAAJAQAADwAAAAAAAAAAAAAAAACIBAAA&#10;ZHJzL2Rvd25yZXYueG1sUEsFBgAAAAAEAAQA8wAAAJEFAAAAAA==&#10;"/>
        </w:pict>
      </w:r>
      <w:r>
        <w:rPr>
          <w:rFonts w:hint="eastAsia"/>
          <w:sz w:val="24"/>
        </w:rPr>
        <w:t>总蛋白：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白蛋白：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5" o:spid="_x0000_s1045" style="position:absolute;left:0;text-align:left;z-index:251658752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"/>
        </w:pict>
      </w: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两对半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4" o:spid="_x0000_s1046" style="position:absolute;left:0;text-align:left;z-index:251671040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rnLgIAADU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NyRKucuAgAANQQAAA4AAAAAAAAAAAAAAAAALgIAAGRycy9l&#10;Mm9Eb2MueG1sUEsBAi0AFAAGAAgAAAAhAGDS8sLaAAAABAEAAA8AAAAAAAAAAAAAAAAAiAQAAGRy&#10;cy9kb3ducmV2LnhtbFBLBQYAAAAABAAEAPMAAACPBQAAAAA=&#10;"/>
        </w:pic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3" o:spid="_x0000_s1047" style="position:absolute;left:0;text-align:left;z-index:251663872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"/>
        </w:pict>
      </w:r>
      <w:r>
        <w:rPr>
          <w:noProof/>
        </w:rPr>
        <w:pict>
          <v:line id="直接连接符 12" o:spid="_x0000_s1048" style="position:absolute;left:0;text-align:left;z-index:251662848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ZL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IY9RRksAgAANAQAAA4AAAAAAAAAAAAAAAAALgIAAGRycy9l&#10;Mm9Eb2MueG1sUEsBAi0AFAAGAAgAAAAhANQXORvcAAAACQEAAA8AAAAAAAAAAAAAAAAAhgQAAGRy&#10;cy9kb3ducmV2LnhtbFBLBQYAAAAABAAEAPMAAACPBQAAAAA=&#10;"/>
        </w:pict>
      </w:r>
      <w:r>
        <w:rPr>
          <w:rFonts w:hint="eastAsia"/>
          <w:sz w:val="24"/>
        </w:rPr>
        <w:t>肾功：尿素氮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肌肝：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、心电图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10" o:spid="_x0000_s1049" style="position:absolute;left:0;text-align:left;z-index:251664896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/>
        </w:pic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B</w:t>
      </w:r>
      <w:r>
        <w:rPr>
          <w:rFonts w:hint="eastAsia"/>
          <w:sz w:val="24"/>
        </w:rPr>
        <w:t>超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医师签名：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8" o:spid="_x0000_s1050" style="position:absolute;left:0;text-align:left;z-index:251665920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/>
        </w:pic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、胸部</w:t>
      </w:r>
      <w:r>
        <w:rPr>
          <w:sz w:val="24"/>
        </w:rPr>
        <w:t>X</w:t>
      </w:r>
      <w:r>
        <w:rPr>
          <w:rFonts w:hint="eastAsia"/>
          <w:sz w:val="24"/>
        </w:rPr>
        <w:t>光片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6" o:spid="_x0000_s1051" style="position:absolute;left:0;text-align:left;z-index:251667968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/>
        </w:pic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、其他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b/>
          <w:bCs/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体检结论：</w: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 w:rsidP="00760B45">
      <w:pPr>
        <w:ind w:firstLineChars="2385" w:firstLine="31680"/>
        <w:rPr>
          <w:sz w:val="24"/>
        </w:rPr>
      </w:pPr>
      <w:r>
        <w:rPr>
          <w:rFonts w:hint="eastAsia"/>
          <w:sz w:val="24"/>
        </w:rPr>
        <w:t>负责医师签名：</w:t>
      </w:r>
    </w:p>
    <w:p w:rsidR="00B479C4" w:rsidRDefault="00B479C4">
      <w:pPr>
        <w:rPr>
          <w:sz w:val="24"/>
        </w:rPr>
      </w:pPr>
      <w:r>
        <w:rPr>
          <w:noProof/>
        </w:rPr>
        <w:pict>
          <v:line id="直接连接符 3" o:spid="_x0000_s1052" style="position:absolute;left:0;text-align:left;z-index:251666944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/>
        </w:pict>
      </w: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</w:p>
    <w:p w:rsidR="00B479C4" w:rsidRDefault="00B479C4"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 w:rsidR="00B479C4" w:rsidRDefault="00B479C4">
      <w:pPr>
        <w:rPr>
          <w:sz w:val="24"/>
        </w:rPr>
      </w:pPr>
    </w:p>
    <w:p w:rsidR="00B479C4" w:rsidRDefault="00B479C4" w:rsidP="00760B45">
      <w:pPr>
        <w:ind w:firstLineChars="2400" w:firstLine="31680"/>
        <w:rPr>
          <w:sz w:val="24"/>
        </w:rPr>
      </w:pPr>
    </w:p>
    <w:p w:rsidR="00B479C4" w:rsidRDefault="00B479C4" w:rsidP="00760B45">
      <w:pPr>
        <w:ind w:firstLineChars="2400" w:firstLine="31680"/>
        <w:rPr>
          <w:sz w:val="24"/>
        </w:rPr>
      </w:pPr>
    </w:p>
    <w:p w:rsidR="00B479C4" w:rsidRDefault="00B479C4" w:rsidP="00760B45">
      <w:pPr>
        <w:ind w:firstLineChars="2400" w:firstLine="31680"/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体检医院盖章</w:t>
      </w:r>
    </w:p>
    <w:p w:rsidR="00B479C4" w:rsidRDefault="00B479C4" w:rsidP="00760B45">
      <w:pPr>
        <w:ind w:firstLineChars="2400" w:firstLine="31680"/>
        <w:rPr>
          <w:sz w:val="24"/>
        </w:rPr>
      </w:pPr>
    </w:p>
    <w:p w:rsidR="00B479C4" w:rsidRDefault="00B479C4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B479C4" w:rsidSect="003E4DCA">
      <w:footerReference w:type="even" r:id="rId7"/>
      <w:footerReference w:type="default" r:id="rId8"/>
      <w:pgSz w:w="11906" w:h="16838"/>
      <w:pgMar w:top="2098" w:right="1474" w:bottom="1985" w:left="1588" w:header="1701" w:footer="1588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C4" w:rsidRDefault="00B479C4" w:rsidP="003E4DCA">
      <w:r>
        <w:separator/>
      </w:r>
    </w:p>
  </w:endnote>
  <w:endnote w:type="continuationSeparator" w:id="0">
    <w:p w:rsidR="00B479C4" w:rsidRDefault="00B479C4" w:rsidP="003E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C4" w:rsidRDefault="00B479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9C4" w:rsidRDefault="00B479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C4" w:rsidRDefault="00B479C4">
    <w:pPr>
      <w:pStyle w:val="Footer"/>
      <w:framePr w:w="1079" w:wrap="around" w:vAnchor="text" w:hAnchor="margin" w:xAlign="outside" w:y="1"/>
      <w:jc w:val="center"/>
      <w:rPr>
        <w:rStyle w:val="PageNumber"/>
        <w:rFonts w:ascii="宋体" w:eastAsia="宋体"/>
        <w:sz w:val="24"/>
        <w:szCs w:val="24"/>
      </w:rPr>
    </w:pPr>
    <w:r>
      <w:rPr>
        <w:rStyle w:val="PageNumber"/>
        <w:rFonts w:ascii="宋体" w:eastAsia="宋体"/>
        <w:sz w:val="28"/>
        <w:szCs w:val="28"/>
      </w:rPr>
      <w:t>-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eastAsia="宋体"/>
        <w:sz w:val="28"/>
        <w:szCs w:val="28"/>
      </w:rPr>
      <w:t>-</w:t>
    </w:r>
  </w:p>
  <w:p w:rsidR="00B479C4" w:rsidRDefault="00B4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C4" w:rsidRDefault="00B479C4" w:rsidP="003E4DCA">
      <w:r>
        <w:separator/>
      </w:r>
    </w:p>
  </w:footnote>
  <w:footnote w:type="continuationSeparator" w:id="0">
    <w:p w:rsidR="00B479C4" w:rsidRDefault="00B479C4" w:rsidP="003E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60F9"/>
    <w:rsid w:val="0003747D"/>
    <w:rsid w:val="00044C6E"/>
    <w:rsid w:val="00061446"/>
    <w:rsid w:val="00062E80"/>
    <w:rsid w:val="00081353"/>
    <w:rsid w:val="000A0957"/>
    <w:rsid w:val="000B4F44"/>
    <w:rsid w:val="000C2C73"/>
    <w:rsid w:val="000E7719"/>
    <w:rsid w:val="001216A7"/>
    <w:rsid w:val="0013610C"/>
    <w:rsid w:val="00172A27"/>
    <w:rsid w:val="00173E41"/>
    <w:rsid w:val="00177083"/>
    <w:rsid w:val="001941F3"/>
    <w:rsid w:val="00195254"/>
    <w:rsid w:val="00197A25"/>
    <w:rsid w:val="001A2F63"/>
    <w:rsid w:val="001B257C"/>
    <w:rsid w:val="001C2F7F"/>
    <w:rsid w:val="001D2888"/>
    <w:rsid w:val="001F13B5"/>
    <w:rsid w:val="00207DCE"/>
    <w:rsid w:val="002505A0"/>
    <w:rsid w:val="002A50D7"/>
    <w:rsid w:val="002C398E"/>
    <w:rsid w:val="002F682A"/>
    <w:rsid w:val="00300DEF"/>
    <w:rsid w:val="003378FF"/>
    <w:rsid w:val="00360506"/>
    <w:rsid w:val="00394C84"/>
    <w:rsid w:val="00396E9A"/>
    <w:rsid w:val="003B3288"/>
    <w:rsid w:val="003D2794"/>
    <w:rsid w:val="003E4DCA"/>
    <w:rsid w:val="004371DB"/>
    <w:rsid w:val="00451E1C"/>
    <w:rsid w:val="00455A84"/>
    <w:rsid w:val="00464A4C"/>
    <w:rsid w:val="00467A91"/>
    <w:rsid w:val="00493757"/>
    <w:rsid w:val="00496EAF"/>
    <w:rsid w:val="004C54D4"/>
    <w:rsid w:val="00514703"/>
    <w:rsid w:val="00516ACD"/>
    <w:rsid w:val="005202AD"/>
    <w:rsid w:val="00535B55"/>
    <w:rsid w:val="0057081F"/>
    <w:rsid w:val="00594125"/>
    <w:rsid w:val="005A7787"/>
    <w:rsid w:val="005C44FB"/>
    <w:rsid w:val="005C5C2C"/>
    <w:rsid w:val="005D1D32"/>
    <w:rsid w:val="005E0900"/>
    <w:rsid w:val="00602FAC"/>
    <w:rsid w:val="00603567"/>
    <w:rsid w:val="006630B6"/>
    <w:rsid w:val="00663656"/>
    <w:rsid w:val="0067490E"/>
    <w:rsid w:val="006A374C"/>
    <w:rsid w:val="006D6A38"/>
    <w:rsid w:val="006F7577"/>
    <w:rsid w:val="007215EB"/>
    <w:rsid w:val="00736372"/>
    <w:rsid w:val="007426FD"/>
    <w:rsid w:val="00760B45"/>
    <w:rsid w:val="00761813"/>
    <w:rsid w:val="00762E27"/>
    <w:rsid w:val="00782873"/>
    <w:rsid w:val="00797109"/>
    <w:rsid w:val="007A6067"/>
    <w:rsid w:val="007B5DA6"/>
    <w:rsid w:val="007C0454"/>
    <w:rsid w:val="007C78F1"/>
    <w:rsid w:val="007E48B3"/>
    <w:rsid w:val="0083022F"/>
    <w:rsid w:val="008324BA"/>
    <w:rsid w:val="00851453"/>
    <w:rsid w:val="008C4E94"/>
    <w:rsid w:val="008D53E7"/>
    <w:rsid w:val="008F22C4"/>
    <w:rsid w:val="008F6C1B"/>
    <w:rsid w:val="00901FC7"/>
    <w:rsid w:val="00911080"/>
    <w:rsid w:val="009168E8"/>
    <w:rsid w:val="00927A05"/>
    <w:rsid w:val="0096291B"/>
    <w:rsid w:val="00971B9D"/>
    <w:rsid w:val="009820B6"/>
    <w:rsid w:val="00990AEC"/>
    <w:rsid w:val="009955AB"/>
    <w:rsid w:val="009A1E18"/>
    <w:rsid w:val="009A2130"/>
    <w:rsid w:val="009A5B2A"/>
    <w:rsid w:val="009B127B"/>
    <w:rsid w:val="009C5B24"/>
    <w:rsid w:val="009C7FA1"/>
    <w:rsid w:val="009D7F29"/>
    <w:rsid w:val="009E226E"/>
    <w:rsid w:val="009E7382"/>
    <w:rsid w:val="009F7396"/>
    <w:rsid w:val="00A05A0F"/>
    <w:rsid w:val="00A10611"/>
    <w:rsid w:val="00A124E8"/>
    <w:rsid w:val="00A32348"/>
    <w:rsid w:val="00A561C2"/>
    <w:rsid w:val="00A67020"/>
    <w:rsid w:val="00A73ADB"/>
    <w:rsid w:val="00A827B2"/>
    <w:rsid w:val="00AA04A8"/>
    <w:rsid w:val="00AA7063"/>
    <w:rsid w:val="00AB054A"/>
    <w:rsid w:val="00AB3058"/>
    <w:rsid w:val="00AD2AF7"/>
    <w:rsid w:val="00AF2E12"/>
    <w:rsid w:val="00B1740E"/>
    <w:rsid w:val="00B26707"/>
    <w:rsid w:val="00B3040B"/>
    <w:rsid w:val="00B43EFB"/>
    <w:rsid w:val="00B44311"/>
    <w:rsid w:val="00B479C4"/>
    <w:rsid w:val="00B57E76"/>
    <w:rsid w:val="00B629CC"/>
    <w:rsid w:val="00B74AF0"/>
    <w:rsid w:val="00B750B8"/>
    <w:rsid w:val="00B910A7"/>
    <w:rsid w:val="00BB3C67"/>
    <w:rsid w:val="00BD418E"/>
    <w:rsid w:val="00BE3A47"/>
    <w:rsid w:val="00BE50C5"/>
    <w:rsid w:val="00C24130"/>
    <w:rsid w:val="00C34D0D"/>
    <w:rsid w:val="00C43147"/>
    <w:rsid w:val="00CC3EDA"/>
    <w:rsid w:val="00CE30B5"/>
    <w:rsid w:val="00CE5E98"/>
    <w:rsid w:val="00CF0973"/>
    <w:rsid w:val="00CF2774"/>
    <w:rsid w:val="00D1131B"/>
    <w:rsid w:val="00D73908"/>
    <w:rsid w:val="00D949F7"/>
    <w:rsid w:val="00D96F44"/>
    <w:rsid w:val="00DC7B66"/>
    <w:rsid w:val="00DE0510"/>
    <w:rsid w:val="00DE4752"/>
    <w:rsid w:val="00DF791E"/>
    <w:rsid w:val="00E56E80"/>
    <w:rsid w:val="00E96BCC"/>
    <w:rsid w:val="00EB1D61"/>
    <w:rsid w:val="00EB651C"/>
    <w:rsid w:val="00EC1630"/>
    <w:rsid w:val="00EC5DE7"/>
    <w:rsid w:val="00ED2348"/>
    <w:rsid w:val="00F02208"/>
    <w:rsid w:val="00F15D51"/>
    <w:rsid w:val="00F255EB"/>
    <w:rsid w:val="00F27D62"/>
    <w:rsid w:val="00F5017A"/>
    <w:rsid w:val="00F7045B"/>
    <w:rsid w:val="00F86D8D"/>
    <w:rsid w:val="00FA2050"/>
    <w:rsid w:val="00FB0B8C"/>
    <w:rsid w:val="00FC0CF2"/>
    <w:rsid w:val="00FC324D"/>
    <w:rsid w:val="00FD012A"/>
    <w:rsid w:val="00FF746B"/>
    <w:rsid w:val="056F0952"/>
    <w:rsid w:val="08202E17"/>
    <w:rsid w:val="0B1E70F6"/>
    <w:rsid w:val="0C022525"/>
    <w:rsid w:val="19D34509"/>
    <w:rsid w:val="1D2A36F1"/>
    <w:rsid w:val="1DCC0369"/>
    <w:rsid w:val="29655C83"/>
    <w:rsid w:val="2C2D1CBF"/>
    <w:rsid w:val="2C5E1751"/>
    <w:rsid w:val="2E370337"/>
    <w:rsid w:val="32A11505"/>
    <w:rsid w:val="35FA77A3"/>
    <w:rsid w:val="3A45751B"/>
    <w:rsid w:val="3E5118C4"/>
    <w:rsid w:val="43797EDA"/>
    <w:rsid w:val="440E4027"/>
    <w:rsid w:val="462E19C4"/>
    <w:rsid w:val="466F3551"/>
    <w:rsid w:val="4807419D"/>
    <w:rsid w:val="49553C6E"/>
    <w:rsid w:val="4AA31DB2"/>
    <w:rsid w:val="4CBD2818"/>
    <w:rsid w:val="56042A8E"/>
    <w:rsid w:val="5EBA6BE7"/>
    <w:rsid w:val="5ECE0716"/>
    <w:rsid w:val="62FE6624"/>
    <w:rsid w:val="63230C0D"/>
    <w:rsid w:val="651E6C33"/>
    <w:rsid w:val="668E3943"/>
    <w:rsid w:val="6C117695"/>
    <w:rsid w:val="7C13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4DCA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E4DC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E4DCA"/>
    <w:rPr>
      <w:rFonts w:ascii="Times New Roman" w:eastAsia="仿宋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4D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DCA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DCA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DCA"/>
    <w:rPr>
      <w:rFonts w:ascii="Times New Roman" w:eastAsia="仿宋_GB2312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E4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E4DC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E4DC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E4D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D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240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ajy</dc:creator>
  <cp:keywords/>
  <dc:description/>
  <cp:lastModifiedBy>Windows User</cp:lastModifiedBy>
  <cp:revision>2</cp:revision>
  <cp:lastPrinted>2019-09-19T06:35:00Z</cp:lastPrinted>
  <dcterms:created xsi:type="dcterms:W3CDTF">2019-09-19T07:12:00Z</dcterms:created>
  <dcterms:modified xsi:type="dcterms:W3CDTF">2019-09-19T07:12:00Z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