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29375" cy="5105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771"/>
    <w:rsid w:val="04E80EAB"/>
    <w:rsid w:val="17B933D1"/>
    <w:rsid w:val="2DD55D8C"/>
    <w:rsid w:val="36EA5445"/>
    <w:rsid w:val="45153B05"/>
    <w:rsid w:val="4C4272A1"/>
    <w:rsid w:val="669B6A30"/>
    <w:rsid w:val="67983771"/>
    <w:rsid w:val="6D535020"/>
    <w:rsid w:val="7156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Thinkpad</cp:lastModifiedBy>
  <dcterms:modified xsi:type="dcterms:W3CDTF">2019-09-23T04:07:51Z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