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F" w:rsidRDefault="0089799F" w:rsidP="00B20C3C">
      <w:pPr>
        <w:pStyle w:val="PlainText"/>
        <w:spacing w:line="620" w:lineRule="exact"/>
        <w:rPr>
          <w:rFonts w:ascii="仿宋" w:eastAsia="仿宋" w:hAnsi="仿宋"/>
          <w:kern w:val="0"/>
          <w:sz w:val="32"/>
          <w:szCs w:val="32"/>
        </w:rPr>
      </w:pPr>
      <w:r w:rsidRPr="00B20C3C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B20C3C">
        <w:rPr>
          <w:rFonts w:ascii="仿宋" w:eastAsia="仿宋" w:hAnsi="仿宋"/>
          <w:kern w:val="0"/>
          <w:sz w:val="32"/>
          <w:szCs w:val="32"/>
        </w:rPr>
        <w:t>3</w:t>
      </w:r>
    </w:p>
    <w:p w:rsidR="0089799F" w:rsidRPr="00B20C3C" w:rsidRDefault="0089799F" w:rsidP="00B20C3C">
      <w:pPr>
        <w:pStyle w:val="PlainText"/>
        <w:spacing w:line="620" w:lineRule="exact"/>
        <w:rPr>
          <w:rFonts w:ascii="仿宋" w:eastAsia="仿宋" w:hAnsi="仿宋"/>
          <w:kern w:val="0"/>
          <w:sz w:val="32"/>
          <w:szCs w:val="32"/>
        </w:rPr>
      </w:pPr>
    </w:p>
    <w:p w:rsidR="0089799F" w:rsidRDefault="0089799F">
      <w:pPr>
        <w:pStyle w:val="PlainText"/>
        <w:spacing w:line="62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面试考生须知</w:t>
      </w:r>
    </w:p>
    <w:p w:rsidR="0089799F" w:rsidRDefault="0089799F">
      <w:pPr>
        <w:pStyle w:val="PlainText"/>
        <w:spacing w:line="620" w:lineRule="exact"/>
        <w:rPr>
          <w:rFonts w:ascii="仿宋" w:eastAsia="仿宋" w:hAnsi="仿宋"/>
          <w:kern w:val="0"/>
          <w:sz w:val="32"/>
          <w:szCs w:val="32"/>
        </w:rPr>
      </w:pP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一、考生须按照公布的面试时间与考场安排，最迟在当天面试开考前</w:t>
      </w:r>
      <w:r>
        <w:rPr>
          <w:rFonts w:ascii="仿宋" w:hAnsi="仿宋"/>
          <w:kern w:val="0"/>
          <w:szCs w:val="32"/>
        </w:rPr>
        <w:t>45</w:t>
      </w:r>
      <w:r>
        <w:rPr>
          <w:rFonts w:ascii="仿宋" w:hAnsi="仿宋" w:hint="eastAsia"/>
          <w:kern w:val="0"/>
          <w:szCs w:val="32"/>
        </w:rPr>
        <w:t>分钟凭本人</w:t>
      </w:r>
      <w:r w:rsidRPr="005852CF">
        <w:rPr>
          <w:rFonts w:ascii="仿宋" w:hAnsi="仿宋" w:hint="eastAsia"/>
          <w:b/>
          <w:kern w:val="0"/>
          <w:szCs w:val="32"/>
        </w:rPr>
        <w:t>笔试准考证和有效身份证</w:t>
      </w:r>
      <w:r>
        <w:rPr>
          <w:rFonts w:ascii="仿宋" w:hAnsi="仿宋" w:hint="eastAsia"/>
          <w:kern w:val="0"/>
          <w:szCs w:val="32"/>
        </w:rPr>
        <w:t>到指定考场候考室</w:t>
      </w:r>
      <w:bookmarkStart w:id="0" w:name="_GoBack"/>
      <w:bookmarkEnd w:id="0"/>
      <w:r>
        <w:rPr>
          <w:rFonts w:ascii="仿宋" w:hAnsi="仿宋" w:hint="eastAsia"/>
          <w:kern w:val="0"/>
          <w:szCs w:val="32"/>
        </w:rPr>
        <w:t>报到，参加面试抽签。考生所携带的通讯工具和音频、视频发射、接收设备关闭后连同背包、书包等其他物品交工作人员统一保管、考完离场时领回。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二、面试当天上午</w:t>
      </w:r>
      <w:r>
        <w:rPr>
          <w:rFonts w:ascii="仿宋" w:hAnsi="仿宋"/>
          <w:kern w:val="0"/>
          <w:szCs w:val="32"/>
        </w:rPr>
        <w:t>7:45</w:t>
      </w:r>
      <w:r>
        <w:rPr>
          <w:rFonts w:ascii="仿宋" w:hAnsi="仿宋" w:hint="eastAsia"/>
          <w:kern w:val="0"/>
          <w:szCs w:val="32"/>
        </w:rPr>
        <w:t>没有进入候考室的考生，按自动放弃面试资格处理；对证件携带不齐的，取消面试资格。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三、</w:t>
      </w:r>
      <w:r>
        <w:rPr>
          <w:rFonts w:ascii="仿宋" w:hAnsi="仿宋" w:hint="eastAsia"/>
          <w:szCs w:val="32"/>
        </w:rPr>
        <w:t>考生不得穿制服或有明显文字或图案标识的服装参加面试。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四、考生报到后，工作人员组织考生抽签，决定面试的先后顺序，考生应按抽签确定的面试顺序进行面试。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八、考生在面试完毕取得成绩回执后，应立即离开考场，不得在考场附近逗留。</w:t>
      </w:r>
    </w:p>
    <w:p w:rsidR="0089799F" w:rsidRDefault="0089799F">
      <w:pPr>
        <w:spacing w:line="620" w:lineRule="exact"/>
        <w:ind w:firstLineChars="200" w:firstLine="640"/>
        <w:rPr>
          <w:rFonts w:ascii="仿宋"/>
          <w:kern w:val="0"/>
          <w:szCs w:val="32"/>
        </w:rPr>
      </w:pPr>
      <w:r>
        <w:rPr>
          <w:rFonts w:ascii="仿宋" w:hAnsi="仿宋" w:hint="eastAsia"/>
          <w:kern w:val="0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89799F" w:rsidRDefault="0089799F">
      <w:pPr>
        <w:spacing w:line="620" w:lineRule="exact"/>
        <w:rPr>
          <w:rFonts w:ascii="仿宋"/>
          <w:bCs/>
          <w:kern w:val="0"/>
          <w:szCs w:val="32"/>
        </w:rPr>
      </w:pPr>
    </w:p>
    <w:sectPr w:rsidR="0089799F" w:rsidSect="00167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9F" w:rsidRDefault="0089799F">
      <w:r>
        <w:separator/>
      </w:r>
    </w:p>
  </w:endnote>
  <w:endnote w:type="continuationSeparator" w:id="0">
    <w:p w:rsidR="0089799F" w:rsidRDefault="0089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F" w:rsidRDefault="008979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F" w:rsidRDefault="008979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F" w:rsidRDefault="00897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9F" w:rsidRDefault="0089799F">
      <w:r>
        <w:separator/>
      </w:r>
    </w:p>
  </w:footnote>
  <w:footnote w:type="continuationSeparator" w:id="0">
    <w:p w:rsidR="0089799F" w:rsidRDefault="0089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F" w:rsidRDefault="00897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F" w:rsidRDefault="0089799F" w:rsidP="005852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F" w:rsidRDefault="008979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07"/>
    <w:rsid w:val="00081B4E"/>
    <w:rsid w:val="001611A4"/>
    <w:rsid w:val="0016792B"/>
    <w:rsid w:val="0017175D"/>
    <w:rsid w:val="00261FA0"/>
    <w:rsid w:val="002A2D1F"/>
    <w:rsid w:val="002F28F3"/>
    <w:rsid w:val="002F43A7"/>
    <w:rsid w:val="00351BB3"/>
    <w:rsid w:val="003E4407"/>
    <w:rsid w:val="004010FA"/>
    <w:rsid w:val="00407D54"/>
    <w:rsid w:val="004246AD"/>
    <w:rsid w:val="00431D74"/>
    <w:rsid w:val="004D04EB"/>
    <w:rsid w:val="005852CF"/>
    <w:rsid w:val="0059206A"/>
    <w:rsid w:val="005A4BC0"/>
    <w:rsid w:val="008032B1"/>
    <w:rsid w:val="00887D7F"/>
    <w:rsid w:val="0089799F"/>
    <w:rsid w:val="009135B0"/>
    <w:rsid w:val="009439C9"/>
    <w:rsid w:val="009D1E02"/>
    <w:rsid w:val="00A916EF"/>
    <w:rsid w:val="00B20C3C"/>
    <w:rsid w:val="00C52BB4"/>
    <w:rsid w:val="00C73B71"/>
    <w:rsid w:val="00C85CA2"/>
    <w:rsid w:val="00C96C6A"/>
    <w:rsid w:val="00E31A17"/>
    <w:rsid w:val="00F3277E"/>
    <w:rsid w:val="11201C3F"/>
    <w:rsid w:val="3F88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6A"/>
    <w:pPr>
      <w:widowControl w:val="0"/>
      <w:spacing w:line="360" w:lineRule="auto"/>
      <w:jc w:val="both"/>
    </w:pPr>
    <w:rPr>
      <w:rFonts w:ascii="Times New Roman" w:eastAsia="仿宋" w:hAnsi="Times New Roman"/>
      <w:color w:val="00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9206A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206A"/>
    <w:rPr>
      <w:rFonts w:ascii="宋体" w:eastAsia="宋体" w:hAnsi="Courier New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59206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06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9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06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Microsoft</cp:lastModifiedBy>
  <cp:revision>13</cp:revision>
  <dcterms:created xsi:type="dcterms:W3CDTF">2018-06-14T08:15:00Z</dcterms:created>
  <dcterms:modified xsi:type="dcterms:W3CDTF">2019-09-20T07:41:00Z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