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600" w:lineRule="exact"/>
        <w:rPr>
          <w:rFonts w:hint="eastAsia" w:ascii="仿宋_GB2312" w:hAnsi="宋体" w:eastAsia="仿宋_GB2312" w:cs="宋体"/>
          <w:b w:val="0"/>
          <w:bCs w:val="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b w:val="0"/>
          <w:bCs w:val="0"/>
          <w:kern w:val="0"/>
          <w:sz w:val="28"/>
          <w:szCs w:val="28"/>
        </w:rPr>
        <w:t>附件</w:t>
      </w:r>
      <w:r>
        <w:rPr>
          <w:rFonts w:hint="eastAsia" w:ascii="仿宋_GB2312" w:hAnsi="宋体" w:eastAsia="仿宋_GB2312" w:cs="宋体"/>
          <w:b w:val="0"/>
          <w:bCs w:val="0"/>
          <w:kern w:val="0"/>
          <w:sz w:val="28"/>
          <w:szCs w:val="28"/>
          <w:lang w:val="en-US" w:eastAsia="zh-CN"/>
        </w:rPr>
        <w:t>5</w:t>
      </w:r>
      <w:bookmarkStart w:id="0" w:name="_GoBack"/>
      <w:bookmarkEnd w:id="0"/>
      <w:r>
        <w:rPr>
          <w:rFonts w:hint="eastAsia" w:ascii="仿宋_GB2312" w:hAnsi="宋体" w:eastAsia="仿宋_GB2312" w:cs="宋体"/>
          <w:b w:val="0"/>
          <w:bCs w:val="0"/>
          <w:kern w:val="0"/>
          <w:sz w:val="28"/>
          <w:szCs w:val="28"/>
        </w:rPr>
        <w:t>：</w:t>
      </w:r>
    </w:p>
    <w:p>
      <w:pPr>
        <w:spacing w:line="720" w:lineRule="auto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</w:rPr>
        <w:t>贵州省高校毕业生就业见习鉴定表</w:t>
      </w:r>
    </w:p>
    <w:tbl>
      <w:tblPr>
        <w:tblW w:w="9633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0"/>
        <w:gridCol w:w="1932"/>
        <w:gridCol w:w="721"/>
        <w:gridCol w:w="360"/>
        <w:gridCol w:w="925"/>
        <w:gridCol w:w="875"/>
        <w:gridCol w:w="1258"/>
        <w:gridCol w:w="184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5" w:hRule="atLeast"/>
          <w:jc w:val="center"/>
        </w:trPr>
        <w:tc>
          <w:tcPr>
            <w:tcW w:w="172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姓名</w:t>
            </w:r>
          </w:p>
        </w:tc>
        <w:tc>
          <w:tcPr>
            <w:tcW w:w="193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72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性别</w:t>
            </w:r>
          </w:p>
        </w:tc>
        <w:tc>
          <w:tcPr>
            <w:tcW w:w="1285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87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民族</w:t>
            </w:r>
          </w:p>
        </w:tc>
        <w:tc>
          <w:tcPr>
            <w:tcW w:w="1258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1842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6" w:hRule="atLeast"/>
          <w:jc w:val="center"/>
        </w:trPr>
        <w:tc>
          <w:tcPr>
            <w:tcW w:w="172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毕业院校及专业</w:t>
            </w:r>
          </w:p>
        </w:tc>
        <w:tc>
          <w:tcPr>
            <w:tcW w:w="3938" w:type="dxa"/>
            <w:gridSpan w:val="4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87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政治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面貌</w:t>
            </w:r>
          </w:p>
        </w:tc>
        <w:tc>
          <w:tcPr>
            <w:tcW w:w="1258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1842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  <w:jc w:val="center"/>
        </w:trPr>
        <w:tc>
          <w:tcPr>
            <w:tcW w:w="172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见习单位</w:t>
            </w:r>
          </w:p>
        </w:tc>
        <w:tc>
          <w:tcPr>
            <w:tcW w:w="3013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见习起止时间</w:t>
            </w:r>
          </w:p>
        </w:tc>
        <w:tc>
          <w:tcPr>
            <w:tcW w:w="3100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6" w:hRule="atLeast"/>
          <w:jc w:val="center"/>
        </w:trPr>
        <w:tc>
          <w:tcPr>
            <w:tcW w:w="172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个人简历</w:t>
            </w:r>
          </w:p>
        </w:tc>
        <w:tc>
          <w:tcPr>
            <w:tcW w:w="7913" w:type="dxa"/>
            <w:gridSpan w:val="7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720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见习期间主要工作及成绩</w:t>
            </w:r>
          </w:p>
        </w:tc>
        <w:tc>
          <w:tcPr>
            <w:tcW w:w="7913" w:type="dxa"/>
            <w:gridSpan w:val="7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720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7913" w:type="dxa"/>
            <w:gridSpan w:val="7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720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7913" w:type="dxa"/>
            <w:gridSpan w:val="7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720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7913" w:type="dxa"/>
            <w:gridSpan w:val="7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720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7913" w:type="dxa"/>
            <w:gridSpan w:val="7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720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见习单位意见</w:t>
            </w:r>
          </w:p>
        </w:tc>
        <w:tc>
          <w:tcPr>
            <w:tcW w:w="7913" w:type="dxa"/>
            <w:gridSpan w:val="7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  <w:p>
            <w:pPr>
              <w:ind w:firstLine="5640" w:firstLineChars="235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（盖章）</w:t>
            </w:r>
          </w:p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720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7913" w:type="dxa"/>
            <w:gridSpan w:val="7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720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7913" w:type="dxa"/>
            <w:gridSpan w:val="7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720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主管部门意见</w:t>
            </w:r>
          </w:p>
        </w:tc>
        <w:tc>
          <w:tcPr>
            <w:tcW w:w="7913" w:type="dxa"/>
            <w:gridSpan w:val="7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  <w:p>
            <w:pPr>
              <w:ind w:firstLine="5640" w:firstLineChars="235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（盖章）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2" w:hRule="atLeast"/>
          <w:jc w:val="center"/>
        </w:trPr>
        <w:tc>
          <w:tcPr>
            <w:tcW w:w="1720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7913" w:type="dxa"/>
            <w:gridSpan w:val="7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4" w:hRule="atLeast"/>
          <w:jc w:val="center"/>
        </w:trPr>
        <w:tc>
          <w:tcPr>
            <w:tcW w:w="172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“引导办”核定“意见</w:t>
            </w:r>
          </w:p>
        </w:tc>
        <w:tc>
          <w:tcPr>
            <w:tcW w:w="7913" w:type="dxa"/>
            <w:gridSpan w:val="7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attachedTemplate r:id="rId1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annotation subject"/>
    <w:lsdException w:unhideWhenUsed="0" w:uiPriority="0" w:semiHidden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ScaleCrop>false</ScaleCrop>
  <LinksUpToDate>false</LinksUpToDate>
  <CharactersWithSpaces>0</CharactersWithSpaces>
  <Application>WPS Office 专业版_9.1.0.4688_{F1E327BC-269C-435d-A152-05C5408002CA}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2018-05-03T04:09:00Z</dcterms:created>
  <dc:creator>jeandee</dc:creator>
  <cp:lastModifiedBy>admin</cp:lastModifiedBy>
  <dcterms:modified xsi:type="dcterms:W3CDTF">2019-09-17T01:34:59Z</dcterms:modified>
  <dc:title>附件5：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2052-9.1.0.4688</vt:lpwstr>
  </property>
</Properties>
</file>