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tabs>
          <w:tab w:val="left" w:pos="1887"/>
        </w:tabs>
        <w:ind w:right="303"/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贵州省高校毕业生就业见习人员花名册</w:t>
      </w:r>
    </w:p>
    <w:p>
      <w:pPr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单位：（盖章）                       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联系人及联系电话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:                             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 xml:space="preserve"> 年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 xml:space="preserve"> 月 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日</w:t>
      </w: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</w:t>
      </w:r>
    </w:p>
    <w:tbl>
      <w:tblPr>
        <w:tblW w:w="14642" w:type="dxa"/>
        <w:tblInd w:w="-6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215"/>
        <w:gridCol w:w="2475"/>
        <w:gridCol w:w="2055"/>
        <w:gridCol w:w="1260"/>
        <w:gridCol w:w="1695"/>
        <w:gridCol w:w="1620"/>
        <w:gridCol w:w="222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序号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姓名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身份证号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毕业学校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学历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所学专业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毕业时间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见习起止时间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8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134" w:right="1440" w:bottom="1134" w:left="1871" w:header="851" w:footer="992" w:gutter="0"/>
      <w:paperSrc w:first="0" w:oth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character" w:styleId="4">
    <w:name w:val="page number"/>
    <w:basedOn w:val="3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2018-05-03T04:11:00Z</dcterms:created>
  <dc:creator>jeandee</dc:creator>
  <cp:lastModifiedBy>admin</cp:lastModifiedBy>
  <dcterms:modified xsi:type="dcterms:W3CDTF">2019-09-17T01:33:37Z</dcterms:modified>
  <dc:title>附件4：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