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</w:pPr>
      <w: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  <w:t>附件2：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</w:pPr>
      <w:r>
        <w:rPr>
          <w:rFonts w:hint="eastAsia"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中共天河区委老干部局201</w:t>
      </w:r>
      <w:r>
        <w:rPr>
          <w:rFonts w:hint="eastAsia" w:ascii="Times New Roman" w:hAnsi="Times New Roman" w:eastAsia="华文中宋"/>
          <w:color w:val="auto"/>
          <w:spacing w:val="-20"/>
          <w:sz w:val="44"/>
          <w:szCs w:val="44"/>
          <w:u w:val="none" w:color="auto"/>
          <w:lang w:val="en-US" w:eastAsia="zh-CN"/>
        </w:rPr>
        <w:t>9</w:t>
      </w:r>
      <w:r>
        <w:rPr>
          <w:rFonts w:hint="eastAsia"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年</w:t>
      </w: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公开招聘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wave" w:color="FFFFFF"/>
        </w:rPr>
      </w:pP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合同制编外人员基本登记表</w:t>
      </w:r>
    </w:p>
    <w:tbl>
      <w:tblPr>
        <w:tblStyle w:val="8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rPr>
                <w:rFonts w:ascii="Times New Roman" w:hAnsi="Times New Roman" w:eastAsia="华文中宋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华文中宋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016F0FB4"/>
    <w:rsid w:val="187F71D9"/>
    <w:rsid w:val="188B13FE"/>
    <w:rsid w:val="1D4E1BD8"/>
    <w:rsid w:val="267E00C1"/>
    <w:rsid w:val="335D324A"/>
    <w:rsid w:val="33F27C36"/>
    <w:rsid w:val="384B67FE"/>
    <w:rsid w:val="3F856D0A"/>
    <w:rsid w:val="434901A5"/>
    <w:rsid w:val="49F81294"/>
    <w:rsid w:val="4F0D4DFE"/>
    <w:rsid w:val="56F75521"/>
    <w:rsid w:val="6018169D"/>
    <w:rsid w:val="65CC1ED2"/>
    <w:rsid w:val="6AB41C2B"/>
    <w:rsid w:val="6D535020"/>
    <w:rsid w:val="6E9112F7"/>
    <w:rsid w:val="729D670F"/>
    <w:rsid w:val="761A0FAB"/>
    <w:rsid w:val="7B0A28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2019-06-12T03:01:00Z</cp:lastPrinted>
  <dcterms:modified xsi:type="dcterms:W3CDTF">2019-06-17T12:06:30Z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