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31"/>
        <w:gridCol w:w="850"/>
        <w:gridCol w:w="865"/>
        <w:gridCol w:w="2661"/>
        <w:gridCol w:w="1014"/>
        <w:gridCol w:w="1877"/>
        <w:gridCol w:w="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8939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附件1： </w:t>
            </w:r>
          </w:p>
          <w:p>
            <w:pPr>
              <w:jc w:val="center"/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</w:rPr>
            </w:pPr>
            <w:r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  <w:lang w:eastAsia="zh-CN"/>
              </w:rPr>
              <w:t>中共天河区委老干部局</w:t>
            </w:r>
            <w:r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  <w:lang w:val="en-US" w:eastAsia="zh-CN"/>
              </w:rPr>
              <w:t>2019</w:t>
            </w:r>
            <w:r>
              <w:rPr>
                <w:rFonts w:hint="eastAsia" w:ascii="Times New Roman" w:hAnsi="Times New Roman" w:eastAsia="华文中宋"/>
                <w:color w:val="auto"/>
                <w:spacing w:val="-20"/>
                <w:sz w:val="44"/>
                <w:szCs w:val="44"/>
                <w:u w:val="none" w:color="auto"/>
              </w:rPr>
              <w:t>年公开招聘合同制编外人员职位表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办公室文员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行政辅助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6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法律实务类（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C0301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公共管理类（C1207）</w:t>
            </w: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汉语（C0501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计算机应用技术（C081401）</w:t>
            </w: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法学类（B0301）</w:t>
            </w: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汉语言文学（B050101）</w:t>
            </w: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管理（B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120402</w:t>
            </w: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jc w:val="left"/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计算机科学与技术（B080901）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hAnsi="Times New Roman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社会工作（B030302）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hAnsi="Times New Roman"/>
                <w:color w:val="auto"/>
                <w:kern w:val="0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周岁以内[198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日（含当日）后出生]</w:t>
            </w:r>
            <w:bookmarkStart w:id="0" w:name="_GoBack"/>
            <w:bookmarkEnd w:id="0"/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2661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1ED2"/>
    <w:rsid w:val="016F0FB4"/>
    <w:rsid w:val="0E81466F"/>
    <w:rsid w:val="188B13FE"/>
    <w:rsid w:val="1D4E1BD8"/>
    <w:rsid w:val="267E00C1"/>
    <w:rsid w:val="335D324A"/>
    <w:rsid w:val="33F27C36"/>
    <w:rsid w:val="384B67FE"/>
    <w:rsid w:val="3F856D0A"/>
    <w:rsid w:val="434901A5"/>
    <w:rsid w:val="49F81294"/>
    <w:rsid w:val="4F0D4DFE"/>
    <w:rsid w:val="56F75521"/>
    <w:rsid w:val="5FC6708C"/>
    <w:rsid w:val="6018169D"/>
    <w:rsid w:val="65CC1ED2"/>
    <w:rsid w:val="6AB41C2B"/>
    <w:rsid w:val="6D535020"/>
    <w:rsid w:val="6E9112F7"/>
    <w:rsid w:val="761A0FAB"/>
    <w:rsid w:val="7B0A28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2018-05-23T07:22:00Z</dcterms:created>
  <dc:creator>pc</dc:creator>
  <cp:lastModifiedBy>未定义</cp:lastModifiedBy>
  <cp:lastPrinted>2019-06-12T03:01:00Z</cp:lastPrinted>
  <dcterms:modified xsi:type="dcterms:W3CDTF">2019-09-16T08:45:36Z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