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D8" w:rsidRDefault="00E575D8" w:rsidP="00E575D8">
      <w:pPr>
        <w:spacing w:line="520" w:lineRule="exact"/>
        <w:ind w:firstLineChars="200" w:firstLine="31680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福建医科大学</w:t>
      </w:r>
      <w:r>
        <w:rPr>
          <w:rFonts w:ascii="宋体" w:hAnsi="宋体" w:cs="宋体"/>
          <w:b/>
          <w:bCs/>
          <w:sz w:val="32"/>
          <w:szCs w:val="32"/>
        </w:rPr>
        <w:t>2019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年编制外工作人员应聘报名表</w:t>
      </w:r>
    </w:p>
    <w:p w:rsidR="00E575D8" w:rsidRDefault="00E575D8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应聘岗位及岗位代码：</w:t>
      </w:r>
    </w:p>
    <w:tbl>
      <w:tblPr>
        <w:tblW w:w="946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28"/>
        <w:gridCol w:w="360"/>
        <w:gridCol w:w="900"/>
        <w:gridCol w:w="540"/>
        <w:gridCol w:w="180"/>
        <w:gridCol w:w="900"/>
        <w:gridCol w:w="360"/>
        <w:gridCol w:w="1260"/>
        <w:gridCol w:w="1260"/>
        <w:gridCol w:w="103"/>
        <w:gridCol w:w="1157"/>
        <w:gridCol w:w="231"/>
        <w:gridCol w:w="1389"/>
      </w:tblGrid>
      <w:tr w:rsidR="00E575D8">
        <w:trPr>
          <w:cantSplit/>
          <w:trHeight w:val="454"/>
        </w:trPr>
        <w:tc>
          <w:tcPr>
            <w:tcW w:w="1188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贴相片处</w:t>
            </w:r>
          </w:p>
        </w:tc>
      </w:tr>
      <w:tr w:rsidR="00E575D8">
        <w:trPr>
          <w:cantSplit/>
          <w:trHeight w:val="457"/>
        </w:trPr>
        <w:tc>
          <w:tcPr>
            <w:tcW w:w="1188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435"/>
        </w:trPr>
        <w:tc>
          <w:tcPr>
            <w:tcW w:w="1188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435"/>
        </w:trPr>
        <w:tc>
          <w:tcPr>
            <w:tcW w:w="1188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最高学历</w:t>
            </w:r>
          </w:p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465"/>
        </w:trPr>
        <w:tc>
          <w:tcPr>
            <w:tcW w:w="1188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5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导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师</w:t>
            </w:r>
          </w:p>
        </w:tc>
        <w:tc>
          <w:tcPr>
            <w:tcW w:w="2520" w:type="dxa"/>
            <w:gridSpan w:val="3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460"/>
        </w:trPr>
        <w:tc>
          <w:tcPr>
            <w:tcW w:w="1188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8280" w:type="dxa"/>
            <w:gridSpan w:val="11"/>
            <w:vAlign w:val="center"/>
          </w:tcPr>
          <w:p w:rsidR="00E575D8" w:rsidRDefault="00E575D8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电话：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E-mail:</w:t>
            </w:r>
          </w:p>
        </w:tc>
      </w:tr>
      <w:tr w:rsidR="00E575D8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学习</w:t>
            </w:r>
          </w:p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126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经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历</w:t>
            </w:r>
          </w:p>
        </w:tc>
        <w:tc>
          <w:tcPr>
            <w:tcW w:w="1620" w:type="dxa"/>
            <w:gridSpan w:val="3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983" w:type="dxa"/>
            <w:gridSpan w:val="4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院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称</w:t>
            </w:r>
          </w:p>
        </w:tc>
        <w:tc>
          <w:tcPr>
            <w:tcW w:w="1388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89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</w:tr>
      <w:tr w:rsidR="00E575D8">
        <w:trPr>
          <w:cantSplit/>
          <w:trHeight w:val="445"/>
        </w:trPr>
        <w:tc>
          <w:tcPr>
            <w:tcW w:w="828" w:type="dxa"/>
            <w:vMerge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大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</w:t>
            </w:r>
          </w:p>
        </w:tc>
        <w:tc>
          <w:tcPr>
            <w:tcW w:w="1620" w:type="dxa"/>
            <w:gridSpan w:val="3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453"/>
        </w:trPr>
        <w:tc>
          <w:tcPr>
            <w:tcW w:w="828" w:type="dxa"/>
            <w:vMerge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620" w:type="dxa"/>
            <w:gridSpan w:val="3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460"/>
        </w:trPr>
        <w:tc>
          <w:tcPr>
            <w:tcW w:w="828" w:type="dxa"/>
            <w:vMerge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E575D8" w:rsidRDefault="00E575D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</w:t>
            </w:r>
          </w:p>
          <w:p w:rsidR="00E575D8" w:rsidRDefault="00E575D8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1980" w:type="dxa"/>
            <w:gridSpan w:val="4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883" w:type="dxa"/>
            <w:gridSpan w:val="5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岗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位</w:t>
            </w:r>
          </w:p>
        </w:tc>
      </w:tr>
      <w:tr w:rsidR="00E575D8">
        <w:trPr>
          <w:cantSplit/>
          <w:trHeight w:val="270"/>
        </w:trPr>
        <w:tc>
          <w:tcPr>
            <w:tcW w:w="828" w:type="dxa"/>
            <w:vMerge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180"/>
        </w:trPr>
        <w:tc>
          <w:tcPr>
            <w:tcW w:w="828" w:type="dxa"/>
            <w:vMerge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77" w:type="dxa"/>
            <w:gridSpan w:val="3"/>
            <w:vAlign w:val="center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352"/>
        </w:trPr>
        <w:tc>
          <w:tcPr>
            <w:tcW w:w="828" w:type="dxa"/>
            <w:vMerge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3" w:type="dxa"/>
            <w:gridSpan w:val="5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77" w:type="dxa"/>
            <w:gridSpan w:val="3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415"/>
        </w:trPr>
        <w:tc>
          <w:tcPr>
            <w:tcW w:w="828" w:type="dxa"/>
            <w:vMerge w:val="restart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家庭</w:t>
            </w:r>
          </w:p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980" w:type="dxa"/>
            <w:gridSpan w:val="4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3883" w:type="dxa"/>
            <w:gridSpan w:val="5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777" w:type="dxa"/>
            <w:gridSpan w:val="3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</w:p>
        </w:tc>
      </w:tr>
      <w:tr w:rsidR="00E575D8">
        <w:trPr>
          <w:cantSplit/>
          <w:trHeight w:val="407"/>
        </w:trPr>
        <w:tc>
          <w:tcPr>
            <w:tcW w:w="828" w:type="dxa"/>
            <w:vMerge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3" w:type="dxa"/>
            <w:gridSpan w:val="5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77" w:type="dxa"/>
            <w:gridSpan w:val="3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382"/>
        </w:trPr>
        <w:tc>
          <w:tcPr>
            <w:tcW w:w="828" w:type="dxa"/>
            <w:vMerge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3" w:type="dxa"/>
            <w:gridSpan w:val="5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77" w:type="dxa"/>
            <w:gridSpan w:val="3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345"/>
        </w:trPr>
        <w:tc>
          <w:tcPr>
            <w:tcW w:w="828" w:type="dxa"/>
            <w:vMerge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3" w:type="dxa"/>
            <w:gridSpan w:val="5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77" w:type="dxa"/>
            <w:gridSpan w:val="3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406"/>
        </w:trPr>
        <w:tc>
          <w:tcPr>
            <w:tcW w:w="828" w:type="dxa"/>
            <w:vMerge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4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883" w:type="dxa"/>
            <w:gridSpan w:val="5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777" w:type="dxa"/>
            <w:gridSpan w:val="3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cantSplit/>
          <w:trHeight w:val="2197"/>
        </w:trPr>
        <w:tc>
          <w:tcPr>
            <w:tcW w:w="828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获奖</w:t>
            </w:r>
          </w:p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640" w:type="dxa"/>
            <w:gridSpan w:val="12"/>
          </w:tcPr>
          <w:p w:rsidR="00E575D8" w:rsidRDefault="00E575D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575D8">
        <w:trPr>
          <w:trHeight w:val="642"/>
        </w:trPr>
        <w:tc>
          <w:tcPr>
            <w:tcW w:w="828" w:type="dxa"/>
            <w:vAlign w:val="center"/>
          </w:tcPr>
          <w:p w:rsidR="00E575D8" w:rsidRDefault="00E575D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12"/>
          </w:tcPr>
          <w:p w:rsidR="00E575D8" w:rsidRDefault="00E575D8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E575D8" w:rsidRDefault="00E575D8">
            <w:pPr>
              <w:rPr>
                <w:rFonts w:ascii="仿宋_GB2312" w:eastAsia="仿宋_GB2312" w:hAnsi="宋体"/>
              </w:rPr>
            </w:pPr>
          </w:p>
        </w:tc>
      </w:tr>
    </w:tbl>
    <w:p w:rsidR="00E575D8" w:rsidRDefault="00E575D8" w:rsidP="00E575D8">
      <w:pPr>
        <w:ind w:firstLineChars="200" w:firstLine="316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注：以上个人资料请如实填写，如发现弄虚作假，取消应聘资格。</w:t>
      </w:r>
    </w:p>
    <w:p w:rsidR="00E575D8" w:rsidRDefault="00E575D8" w:rsidP="003974E5">
      <w:pPr>
        <w:ind w:firstLineChars="200" w:firstLine="316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本表填写完整后请用</w:t>
      </w:r>
      <w:r>
        <w:rPr>
          <w:rFonts w:ascii="仿宋_GB2312" w:eastAsia="仿宋_GB2312" w:hAnsi="宋体" w:cs="仿宋_GB2312"/>
          <w:sz w:val="24"/>
          <w:szCs w:val="24"/>
        </w:rPr>
        <w:t>A4</w:t>
      </w:r>
      <w:r>
        <w:rPr>
          <w:rFonts w:ascii="仿宋_GB2312" w:eastAsia="仿宋_GB2312" w:hAnsi="宋体" w:cs="仿宋_GB2312" w:hint="eastAsia"/>
          <w:sz w:val="24"/>
          <w:szCs w:val="24"/>
        </w:rPr>
        <w:t>纸打印，装订在应聘材料第一页，其他证明支撑材料附后。</w:t>
      </w:r>
    </w:p>
    <w:sectPr w:rsidR="00E575D8" w:rsidSect="00673604">
      <w:headerReference w:type="default" r:id="rId6"/>
      <w:pgSz w:w="11906" w:h="16838"/>
      <w:pgMar w:top="1440" w:right="1797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D8" w:rsidRDefault="00E575D8" w:rsidP="00673604">
      <w:r>
        <w:separator/>
      </w:r>
    </w:p>
  </w:endnote>
  <w:endnote w:type="continuationSeparator" w:id="0">
    <w:p w:rsidR="00E575D8" w:rsidRDefault="00E575D8" w:rsidP="0067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D8" w:rsidRDefault="00E575D8" w:rsidP="00673604">
      <w:r>
        <w:separator/>
      </w:r>
    </w:p>
  </w:footnote>
  <w:footnote w:type="continuationSeparator" w:id="0">
    <w:p w:rsidR="00E575D8" w:rsidRDefault="00E575D8" w:rsidP="00673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D8" w:rsidRDefault="00E575D8" w:rsidP="0089786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8F0"/>
    <w:rsid w:val="000175EB"/>
    <w:rsid w:val="00021890"/>
    <w:rsid w:val="00025EA2"/>
    <w:rsid w:val="00052CBD"/>
    <w:rsid w:val="000559E8"/>
    <w:rsid w:val="0006307C"/>
    <w:rsid w:val="0007692E"/>
    <w:rsid w:val="000959A6"/>
    <w:rsid w:val="000A705D"/>
    <w:rsid w:val="000C3AEC"/>
    <w:rsid w:val="000E1C23"/>
    <w:rsid w:val="000E2FAB"/>
    <w:rsid w:val="001033E2"/>
    <w:rsid w:val="00114995"/>
    <w:rsid w:val="00117435"/>
    <w:rsid w:val="0012576B"/>
    <w:rsid w:val="00136097"/>
    <w:rsid w:val="00151019"/>
    <w:rsid w:val="00156E00"/>
    <w:rsid w:val="00161ECE"/>
    <w:rsid w:val="001762C7"/>
    <w:rsid w:val="00176310"/>
    <w:rsid w:val="00182EED"/>
    <w:rsid w:val="00185F93"/>
    <w:rsid w:val="001A7940"/>
    <w:rsid w:val="001B4AE2"/>
    <w:rsid w:val="001C4231"/>
    <w:rsid w:val="001D426B"/>
    <w:rsid w:val="001E2F80"/>
    <w:rsid w:val="001E70B6"/>
    <w:rsid w:val="00201D59"/>
    <w:rsid w:val="00202DA2"/>
    <w:rsid w:val="00244A8C"/>
    <w:rsid w:val="00253750"/>
    <w:rsid w:val="00254227"/>
    <w:rsid w:val="0027453E"/>
    <w:rsid w:val="00282DC5"/>
    <w:rsid w:val="002935F0"/>
    <w:rsid w:val="00294526"/>
    <w:rsid w:val="002A6162"/>
    <w:rsid w:val="002A6441"/>
    <w:rsid w:val="002A6A6E"/>
    <w:rsid w:val="002B1CF0"/>
    <w:rsid w:val="003102E4"/>
    <w:rsid w:val="0031359D"/>
    <w:rsid w:val="003217E5"/>
    <w:rsid w:val="00357F14"/>
    <w:rsid w:val="003646B7"/>
    <w:rsid w:val="00372DD4"/>
    <w:rsid w:val="00373976"/>
    <w:rsid w:val="00380BCE"/>
    <w:rsid w:val="00396E40"/>
    <w:rsid w:val="003974E5"/>
    <w:rsid w:val="003A00ED"/>
    <w:rsid w:val="003A117D"/>
    <w:rsid w:val="003A4691"/>
    <w:rsid w:val="003B481E"/>
    <w:rsid w:val="003C0EF3"/>
    <w:rsid w:val="003D2010"/>
    <w:rsid w:val="003D215F"/>
    <w:rsid w:val="003D7EA7"/>
    <w:rsid w:val="003E7851"/>
    <w:rsid w:val="003F0E99"/>
    <w:rsid w:val="00442F05"/>
    <w:rsid w:val="00443B5D"/>
    <w:rsid w:val="004449D0"/>
    <w:rsid w:val="00445D40"/>
    <w:rsid w:val="00446BE5"/>
    <w:rsid w:val="00447351"/>
    <w:rsid w:val="00467369"/>
    <w:rsid w:val="00484370"/>
    <w:rsid w:val="004854E2"/>
    <w:rsid w:val="00487162"/>
    <w:rsid w:val="004901A8"/>
    <w:rsid w:val="004972C8"/>
    <w:rsid w:val="004A0C29"/>
    <w:rsid w:val="004A1ECF"/>
    <w:rsid w:val="004C05C3"/>
    <w:rsid w:val="004C0992"/>
    <w:rsid w:val="004F1D54"/>
    <w:rsid w:val="00502EFF"/>
    <w:rsid w:val="00530513"/>
    <w:rsid w:val="00531BFC"/>
    <w:rsid w:val="00553DB8"/>
    <w:rsid w:val="005622EF"/>
    <w:rsid w:val="00572A3E"/>
    <w:rsid w:val="00593E94"/>
    <w:rsid w:val="005A1583"/>
    <w:rsid w:val="005A24B7"/>
    <w:rsid w:val="005A53DB"/>
    <w:rsid w:val="005A55E3"/>
    <w:rsid w:val="005D11E5"/>
    <w:rsid w:val="005E0254"/>
    <w:rsid w:val="005E32D8"/>
    <w:rsid w:val="005E640C"/>
    <w:rsid w:val="00615FF2"/>
    <w:rsid w:val="0062069C"/>
    <w:rsid w:val="0062174A"/>
    <w:rsid w:val="006257B1"/>
    <w:rsid w:val="00653CF7"/>
    <w:rsid w:val="006623F7"/>
    <w:rsid w:val="00662EFA"/>
    <w:rsid w:val="0067015A"/>
    <w:rsid w:val="00673604"/>
    <w:rsid w:val="0069640E"/>
    <w:rsid w:val="006A5566"/>
    <w:rsid w:val="006C38F0"/>
    <w:rsid w:val="006C4AC6"/>
    <w:rsid w:val="006C4CA6"/>
    <w:rsid w:val="006D7CAB"/>
    <w:rsid w:val="006E32A3"/>
    <w:rsid w:val="006E4B6F"/>
    <w:rsid w:val="00720806"/>
    <w:rsid w:val="007208D3"/>
    <w:rsid w:val="007310EC"/>
    <w:rsid w:val="00732F76"/>
    <w:rsid w:val="0077287B"/>
    <w:rsid w:val="00777B8D"/>
    <w:rsid w:val="00787983"/>
    <w:rsid w:val="0079538F"/>
    <w:rsid w:val="007A1110"/>
    <w:rsid w:val="007A32BE"/>
    <w:rsid w:val="007B27EE"/>
    <w:rsid w:val="007E3AF5"/>
    <w:rsid w:val="008228E1"/>
    <w:rsid w:val="0082570E"/>
    <w:rsid w:val="0082619D"/>
    <w:rsid w:val="0083656C"/>
    <w:rsid w:val="008518A7"/>
    <w:rsid w:val="00852142"/>
    <w:rsid w:val="00855EEB"/>
    <w:rsid w:val="00873F3E"/>
    <w:rsid w:val="00885CE2"/>
    <w:rsid w:val="00891C71"/>
    <w:rsid w:val="00897869"/>
    <w:rsid w:val="008A2005"/>
    <w:rsid w:val="008A72BD"/>
    <w:rsid w:val="008B29AD"/>
    <w:rsid w:val="008B4A1E"/>
    <w:rsid w:val="008E0A2C"/>
    <w:rsid w:val="00904EB3"/>
    <w:rsid w:val="0094058D"/>
    <w:rsid w:val="00952B39"/>
    <w:rsid w:val="0095349F"/>
    <w:rsid w:val="0096060E"/>
    <w:rsid w:val="00965C9D"/>
    <w:rsid w:val="00970A2D"/>
    <w:rsid w:val="00976335"/>
    <w:rsid w:val="00982EEE"/>
    <w:rsid w:val="009A4A5B"/>
    <w:rsid w:val="009B73ED"/>
    <w:rsid w:val="009C1950"/>
    <w:rsid w:val="009D38DE"/>
    <w:rsid w:val="009F7780"/>
    <w:rsid w:val="00A04649"/>
    <w:rsid w:val="00A172E3"/>
    <w:rsid w:val="00A202AA"/>
    <w:rsid w:val="00A33642"/>
    <w:rsid w:val="00A45EF4"/>
    <w:rsid w:val="00A62279"/>
    <w:rsid w:val="00A84CEE"/>
    <w:rsid w:val="00A9316A"/>
    <w:rsid w:val="00AA2406"/>
    <w:rsid w:val="00AA4129"/>
    <w:rsid w:val="00AC5371"/>
    <w:rsid w:val="00AD2253"/>
    <w:rsid w:val="00AE5148"/>
    <w:rsid w:val="00AE5DCE"/>
    <w:rsid w:val="00B32DB3"/>
    <w:rsid w:val="00B55EB2"/>
    <w:rsid w:val="00B6045F"/>
    <w:rsid w:val="00B60BB7"/>
    <w:rsid w:val="00B72775"/>
    <w:rsid w:val="00B72B76"/>
    <w:rsid w:val="00B772D2"/>
    <w:rsid w:val="00B87A8B"/>
    <w:rsid w:val="00B945B1"/>
    <w:rsid w:val="00BA3EE1"/>
    <w:rsid w:val="00BA5449"/>
    <w:rsid w:val="00BD0B1C"/>
    <w:rsid w:val="00BD3F83"/>
    <w:rsid w:val="00BF1DAD"/>
    <w:rsid w:val="00C02346"/>
    <w:rsid w:val="00C20F7D"/>
    <w:rsid w:val="00C2574C"/>
    <w:rsid w:val="00C31A3D"/>
    <w:rsid w:val="00C31DAE"/>
    <w:rsid w:val="00C36879"/>
    <w:rsid w:val="00C47E7C"/>
    <w:rsid w:val="00C65DC2"/>
    <w:rsid w:val="00C854D5"/>
    <w:rsid w:val="00C90E86"/>
    <w:rsid w:val="00C969E8"/>
    <w:rsid w:val="00CA217D"/>
    <w:rsid w:val="00CB3DD0"/>
    <w:rsid w:val="00CC0E63"/>
    <w:rsid w:val="00CD1F60"/>
    <w:rsid w:val="00CD371D"/>
    <w:rsid w:val="00CE45AA"/>
    <w:rsid w:val="00CE74A6"/>
    <w:rsid w:val="00CF63F1"/>
    <w:rsid w:val="00D12F70"/>
    <w:rsid w:val="00D15671"/>
    <w:rsid w:val="00D24305"/>
    <w:rsid w:val="00D4019A"/>
    <w:rsid w:val="00D66B54"/>
    <w:rsid w:val="00D94445"/>
    <w:rsid w:val="00DA5B63"/>
    <w:rsid w:val="00DA602D"/>
    <w:rsid w:val="00DC1CF0"/>
    <w:rsid w:val="00DC2A06"/>
    <w:rsid w:val="00DC4D17"/>
    <w:rsid w:val="00DD6655"/>
    <w:rsid w:val="00DE2C4A"/>
    <w:rsid w:val="00DE6ECF"/>
    <w:rsid w:val="00DF0846"/>
    <w:rsid w:val="00DF65C7"/>
    <w:rsid w:val="00E023E0"/>
    <w:rsid w:val="00E052E5"/>
    <w:rsid w:val="00E07FAB"/>
    <w:rsid w:val="00E10932"/>
    <w:rsid w:val="00E24701"/>
    <w:rsid w:val="00E32124"/>
    <w:rsid w:val="00E36E17"/>
    <w:rsid w:val="00E4134F"/>
    <w:rsid w:val="00E43AED"/>
    <w:rsid w:val="00E44EEA"/>
    <w:rsid w:val="00E575D8"/>
    <w:rsid w:val="00E66399"/>
    <w:rsid w:val="00E76DDF"/>
    <w:rsid w:val="00E77BF9"/>
    <w:rsid w:val="00E811DB"/>
    <w:rsid w:val="00E85E61"/>
    <w:rsid w:val="00EA02DF"/>
    <w:rsid w:val="00EA7206"/>
    <w:rsid w:val="00EB39A5"/>
    <w:rsid w:val="00EB5469"/>
    <w:rsid w:val="00EB5904"/>
    <w:rsid w:val="00ED6715"/>
    <w:rsid w:val="00EE72A7"/>
    <w:rsid w:val="00F217EA"/>
    <w:rsid w:val="00F36EB3"/>
    <w:rsid w:val="00F36EC7"/>
    <w:rsid w:val="00F378D4"/>
    <w:rsid w:val="00F60E27"/>
    <w:rsid w:val="00F708C3"/>
    <w:rsid w:val="00F72023"/>
    <w:rsid w:val="00FD2585"/>
    <w:rsid w:val="00FD4DDC"/>
    <w:rsid w:val="00FD5A74"/>
    <w:rsid w:val="00FE43BE"/>
    <w:rsid w:val="3A9F2E57"/>
    <w:rsid w:val="4F4C145F"/>
    <w:rsid w:val="75C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0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7360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FD1B6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736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B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73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3604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3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3604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6736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67360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73604"/>
    <w:rPr>
      <w:b/>
      <w:bCs/>
    </w:rPr>
  </w:style>
  <w:style w:type="character" w:styleId="FollowedHyperlink">
    <w:name w:val="FollowedHyperlink"/>
    <w:basedOn w:val="DefaultParagraphFont"/>
    <w:uiPriority w:val="99"/>
    <w:rsid w:val="00673604"/>
    <w:rPr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673604"/>
    <w:rPr>
      <w:color w:val="auto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</Words>
  <Characters>362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2017年福建医科大学招聘编制外工作人员方案</dc:title>
  <dc:subject/>
  <dc:creator>Administrator</dc:creator>
  <cp:keywords/>
  <dc:description/>
  <cp:lastModifiedBy>GT17E67</cp:lastModifiedBy>
  <cp:revision>4</cp:revision>
  <cp:lastPrinted>2017-06-01T03:32:00Z</cp:lastPrinted>
  <dcterms:created xsi:type="dcterms:W3CDTF">2018-04-24T07:03:00Z</dcterms:created>
  <dcterms:modified xsi:type="dcterms:W3CDTF">2019-09-12T08:27:00Z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