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B43E6">
      <w:pPr>
        <w:spacing w:line="590" w:lineRule="exact"/>
        <w:rPr>
          <w:rFonts w:ascii="黑体" w:eastAsia="黑体" w:hAnsi="宋体" w:cs="宋体" w:hint="eastAsia"/>
          <w:bCs/>
          <w:kern w:val="0"/>
          <w:sz w:val="32"/>
          <w:szCs w:val="32"/>
        </w:rPr>
      </w:pPr>
      <w:bookmarkStart w:id="0" w:name="OLE_LINK1"/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</w:p>
    <w:p w:rsidR="00000000" w:rsidRDefault="00FB43E6">
      <w:pPr>
        <w:spacing w:line="600" w:lineRule="exact"/>
        <w:jc w:val="center"/>
        <w:rPr>
          <w:rFonts w:ascii="方正小标宋简体" w:eastAsia="方正小标宋简体" w:hAnsi="MS UI Gothic" w:hint="eastAsia"/>
          <w:bCs/>
          <w:sz w:val="36"/>
          <w:szCs w:val="36"/>
        </w:rPr>
      </w:pPr>
      <w:r>
        <w:rPr>
          <w:rFonts w:ascii="方正小标宋简体" w:eastAsia="方正小标宋简体" w:hAnsi="MS UI Gothic" w:hint="eastAsia"/>
          <w:bCs/>
          <w:sz w:val="36"/>
          <w:szCs w:val="36"/>
        </w:rPr>
        <w:t>都江堰市</w:t>
      </w:r>
      <w:r>
        <w:rPr>
          <w:rFonts w:ascii="方正小标宋简体" w:eastAsia="方正小标宋简体" w:hAnsi="MS UI Gothic" w:hint="eastAsia"/>
          <w:bCs/>
          <w:sz w:val="36"/>
          <w:szCs w:val="36"/>
        </w:rPr>
        <w:t>2019</w:t>
      </w:r>
      <w:r>
        <w:rPr>
          <w:rFonts w:ascii="方正小标宋简体" w:eastAsia="方正小标宋简体" w:hAnsi="MS UI Gothic" w:hint="eastAsia"/>
          <w:bCs/>
          <w:sz w:val="36"/>
          <w:szCs w:val="36"/>
        </w:rPr>
        <w:t>年卫</w:t>
      </w:r>
      <w:proofErr w:type="gramStart"/>
      <w:r>
        <w:rPr>
          <w:rFonts w:ascii="方正小标宋简体" w:eastAsia="方正小标宋简体" w:hAnsi="MS UI Gothic" w:hint="eastAsia"/>
          <w:bCs/>
          <w:sz w:val="36"/>
          <w:szCs w:val="36"/>
        </w:rPr>
        <w:t>健系统</w:t>
      </w:r>
      <w:proofErr w:type="gramEnd"/>
      <w:r>
        <w:rPr>
          <w:rFonts w:ascii="方正小标宋简体" w:eastAsia="方正小标宋简体" w:hAnsi="MS UI Gothic" w:hint="eastAsia"/>
          <w:bCs/>
          <w:sz w:val="36"/>
          <w:szCs w:val="36"/>
        </w:rPr>
        <w:t>人才引进报名资格审查表</w:t>
      </w:r>
    </w:p>
    <w:tbl>
      <w:tblPr>
        <w:tblW w:w="0" w:type="auto"/>
        <w:tblInd w:w="-28" w:type="dxa"/>
        <w:tblLayout w:type="fixed"/>
        <w:tblLook w:val="0000"/>
      </w:tblPr>
      <w:tblGrid>
        <w:gridCol w:w="1227"/>
        <w:gridCol w:w="19"/>
        <w:gridCol w:w="1345"/>
        <w:gridCol w:w="394"/>
        <w:gridCol w:w="1894"/>
        <w:gridCol w:w="761"/>
        <w:gridCol w:w="765"/>
        <w:gridCol w:w="555"/>
        <w:gridCol w:w="207"/>
        <w:gridCol w:w="407"/>
        <w:gridCol w:w="1700"/>
      </w:tblGrid>
      <w:tr w:rsidR="00000000">
        <w:trPr>
          <w:trHeight w:val="10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二寸免冠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彩色照片</w:t>
            </w:r>
          </w:p>
        </w:tc>
      </w:tr>
      <w:tr w:rsidR="00000000">
        <w:trPr>
          <w:trHeight w:val="11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婚姻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00000">
        <w:trPr>
          <w:trHeight w:val="6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身份证号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00000">
        <w:trPr>
          <w:trHeight w:val="64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参工</w:t>
            </w:r>
          </w:p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00000">
        <w:trPr>
          <w:trHeight w:hRule="exact" w:val="637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现单位及职务</w:t>
            </w:r>
          </w:p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（是否属于在编在岗人员）</w:t>
            </w:r>
          </w:p>
        </w:tc>
        <w:tc>
          <w:tcPr>
            <w:tcW w:w="6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000000">
        <w:trPr>
          <w:trHeight w:hRule="exact" w:val="487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报考职位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名称及编码</w:t>
            </w:r>
          </w:p>
        </w:tc>
        <w:tc>
          <w:tcPr>
            <w:tcW w:w="6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000000">
        <w:trPr>
          <w:trHeight w:hRule="exact" w:val="532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是否接受调剂</w:t>
            </w:r>
          </w:p>
        </w:tc>
        <w:tc>
          <w:tcPr>
            <w:tcW w:w="6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000000">
        <w:trPr>
          <w:trHeight w:hRule="exact" w:val="732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spacing w:val="-2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spacing w:val="-20"/>
                <w:kern w:val="0"/>
                <w:sz w:val="24"/>
              </w:rPr>
              <w:t>全日制教育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hRule="exact" w:val="73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hRule="exact" w:val="464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80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41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</w:p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0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（自高中毕业后填写）</w:t>
            </w:r>
          </w:p>
        </w:tc>
      </w:tr>
      <w:tr w:rsidR="00000000">
        <w:trPr>
          <w:trHeight w:hRule="exact" w:val="17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专业特长及主要科研成果</w:t>
            </w:r>
          </w:p>
        </w:tc>
        <w:tc>
          <w:tcPr>
            <w:tcW w:w="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00000">
        <w:trPr>
          <w:trHeight w:hRule="exact" w:val="150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奖惩</w:t>
            </w:r>
          </w:p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376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000000">
        <w:trPr>
          <w:trHeight w:val="447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441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596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596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563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442"/>
        </w:trPr>
        <w:tc>
          <w:tcPr>
            <w:tcW w:w="9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FB43E6">
            <w:pPr>
              <w:widowControl/>
              <w:spacing w:line="400" w:lineRule="exact"/>
              <w:ind w:firstLineChars="200"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报考人员签名</w:t>
            </w:r>
            <w:r>
              <w:rPr>
                <w:rFonts w:ascii="黑体" w:eastAsia="黑体" w:hAnsi="宋体" w:cs="宋体"/>
                <w:kern w:val="0"/>
                <w:sz w:val="24"/>
              </w:rPr>
              <w:t>: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月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1118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3E6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FB43E6">
            <w:pPr>
              <w:widowControl/>
              <w:spacing w:line="400" w:lineRule="exact"/>
              <w:ind w:firstLineChars="200" w:firstLine="48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经审核，该同志是（否）符合报考</w:t>
            </w:r>
            <w:r>
              <w:rPr>
                <w:rFonts w:ascii="黑体" w:eastAsia="黑体" w:hAnsi="黑体" w:cs="黑体"/>
                <w:kern w:val="0"/>
                <w:sz w:val="24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（单位）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/>
                <w:kern w:val="0"/>
                <w:sz w:val="24"/>
              </w:rPr>
              <w:t>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（职位）条件。</w:t>
            </w:r>
          </w:p>
          <w:p w:rsidR="00000000" w:rsidRDefault="00FB43E6">
            <w:pPr>
              <w:widowControl/>
              <w:spacing w:line="400" w:lineRule="exact"/>
              <w:ind w:firstLineChars="2000" w:firstLine="48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经办人：</w:t>
            </w:r>
          </w:p>
          <w:p w:rsidR="00000000" w:rsidRDefault="00FB43E6">
            <w:pPr>
              <w:widowControl/>
              <w:spacing w:line="400" w:lineRule="exact"/>
              <w:ind w:firstLineChars="2000" w:firstLine="48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1845"/>
        </w:trPr>
        <w:tc>
          <w:tcPr>
            <w:tcW w:w="9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43E6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填表说明：</w:t>
            </w:r>
            <w:r>
              <w:rPr>
                <w:rFonts w:ascii="黑体" w:eastAsia="黑体" w:hAnsi="宋体" w:cs="宋体"/>
                <w:kern w:val="0"/>
              </w:rPr>
              <w:br/>
            </w:r>
            <w:r>
              <w:rPr>
                <w:rFonts w:ascii="黑体" w:eastAsia="黑体" w:hAnsi="宋体" w:cs="宋体"/>
                <w:kern w:val="0"/>
              </w:rPr>
              <w:t>1.</w:t>
            </w:r>
            <w:r>
              <w:rPr>
                <w:rFonts w:ascii="黑体" w:eastAsia="黑体" w:hAnsi="宋体" w:cs="宋体" w:hint="eastAsia"/>
                <w:kern w:val="0"/>
              </w:rPr>
              <w:t>学历、学位指最高学历和最高学位；毕业院校、所学专业指最高学历的相关情况；</w:t>
            </w:r>
          </w:p>
          <w:p w:rsidR="00000000" w:rsidRDefault="00FB43E6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/>
                <w:kern w:val="0"/>
              </w:rPr>
              <w:t>2.</w:t>
            </w:r>
            <w:r>
              <w:rPr>
                <w:rFonts w:ascii="黑体" w:eastAsia="黑体" w:hAnsi="宋体" w:cs="宋体" w:hint="eastAsia"/>
                <w:kern w:val="0"/>
              </w:rPr>
              <w:t>应届毕业生在“参加工作时间”“原工作单位及职务”</w:t>
            </w:r>
            <w:proofErr w:type="gramStart"/>
            <w:r>
              <w:rPr>
                <w:rFonts w:ascii="黑体" w:eastAsia="黑体" w:hAnsi="宋体" w:cs="宋体" w:hint="eastAsia"/>
                <w:kern w:val="0"/>
              </w:rPr>
              <w:t>“职称”等栏填写</w:t>
            </w:r>
            <w:proofErr w:type="gramEnd"/>
            <w:r>
              <w:rPr>
                <w:rFonts w:ascii="黑体" w:eastAsia="黑体" w:hAnsi="宋体" w:cs="宋体" w:hint="eastAsia"/>
                <w:kern w:val="0"/>
              </w:rPr>
              <w:t>“无”；</w:t>
            </w:r>
          </w:p>
          <w:p w:rsidR="00000000" w:rsidRDefault="00FB43E6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/>
                <w:kern w:val="0"/>
              </w:rPr>
              <w:t>3.</w:t>
            </w:r>
            <w:r>
              <w:rPr>
                <w:rFonts w:ascii="黑体" w:eastAsia="黑体" w:hAnsi="宋体" w:cs="宋体" w:hint="eastAsia"/>
                <w:kern w:val="0"/>
              </w:rPr>
              <w:t>此表一式一份，双面打印；</w:t>
            </w:r>
          </w:p>
          <w:p w:rsidR="00000000" w:rsidRDefault="00FB43E6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/>
                <w:kern w:val="0"/>
              </w:rPr>
              <w:t>4.</w:t>
            </w:r>
            <w:r>
              <w:rPr>
                <w:rFonts w:ascii="黑体" w:eastAsia="黑体" w:hAnsi="宋体" w:cs="宋体" w:hint="eastAsia"/>
                <w:kern w:val="0"/>
              </w:rPr>
              <w:t>上报此表时请随附身份证、学历学位证（本、硕、博阶段）、职称证明、其他资格证、主要获奖证书等材料复印件一套。</w:t>
            </w:r>
          </w:p>
        </w:tc>
      </w:tr>
      <w:bookmarkEnd w:id="0"/>
    </w:tbl>
    <w:p w:rsidR="00FB43E6" w:rsidRDefault="00FB43E6">
      <w:pPr>
        <w:spacing w:line="20" w:lineRule="exact"/>
      </w:pPr>
    </w:p>
    <w:sectPr w:rsidR="00FB43E6">
      <w:footerReference w:type="default" r:id="rId7"/>
      <w:pgSz w:w="11906" w:h="16838"/>
      <w:pgMar w:top="2098" w:right="1474" w:bottom="1985" w:left="1588" w:header="851" w:footer="992" w:gutter="0"/>
      <w:cols w:space="720"/>
      <w:titlePg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E6" w:rsidRDefault="00FB43E6">
      <w:pPr>
        <w:spacing w:line="240" w:lineRule="auto"/>
      </w:pPr>
      <w:r>
        <w:separator/>
      </w:r>
    </w:p>
  </w:endnote>
  <w:endnote w:type="continuationSeparator" w:id="0">
    <w:p w:rsidR="00FB43E6" w:rsidRDefault="00FB4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43E6">
    <w:pPr>
      <w:pStyle w:val="ab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B091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sz w:val="28"/>
        <w:szCs w:val="28"/>
      </w:rPr>
      <w:t>—</w:t>
    </w:r>
  </w:p>
  <w:p w:rsidR="00000000" w:rsidRDefault="00FB43E6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E6" w:rsidRDefault="00FB43E6">
      <w:pPr>
        <w:spacing w:line="240" w:lineRule="auto"/>
      </w:pPr>
      <w:r>
        <w:separator/>
      </w:r>
    </w:p>
  </w:footnote>
  <w:footnote w:type="continuationSeparator" w:id="0">
    <w:p w:rsidR="00FB43E6" w:rsidRDefault="00FB4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346F99"/>
    <w:multiLevelType w:val="singleLevel"/>
    <w:tmpl w:val="B1346F99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">
    <w:nsid w:val="12758090"/>
    <w:multiLevelType w:val="singleLevel"/>
    <w:tmpl w:val="12758090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5C8A"/>
    <w:rsid w:val="00017D44"/>
    <w:rsid w:val="00021978"/>
    <w:rsid w:val="00022528"/>
    <w:rsid w:val="0002412A"/>
    <w:rsid w:val="00025C76"/>
    <w:rsid w:val="0003007B"/>
    <w:rsid w:val="00032692"/>
    <w:rsid w:val="000355A9"/>
    <w:rsid w:val="00035976"/>
    <w:rsid w:val="00037C9B"/>
    <w:rsid w:val="00054166"/>
    <w:rsid w:val="00054915"/>
    <w:rsid w:val="000562C6"/>
    <w:rsid w:val="00057DF4"/>
    <w:rsid w:val="000666B2"/>
    <w:rsid w:val="00070344"/>
    <w:rsid w:val="00083FA7"/>
    <w:rsid w:val="00084644"/>
    <w:rsid w:val="00086DF5"/>
    <w:rsid w:val="0009139E"/>
    <w:rsid w:val="00095B28"/>
    <w:rsid w:val="000A206D"/>
    <w:rsid w:val="000A3542"/>
    <w:rsid w:val="000B2CCF"/>
    <w:rsid w:val="000B3930"/>
    <w:rsid w:val="000B3D6E"/>
    <w:rsid w:val="000C091B"/>
    <w:rsid w:val="000C4693"/>
    <w:rsid w:val="000C6784"/>
    <w:rsid w:val="000C78B7"/>
    <w:rsid w:val="000C7EE7"/>
    <w:rsid w:val="000D1E6F"/>
    <w:rsid w:val="000D4D89"/>
    <w:rsid w:val="000D542D"/>
    <w:rsid w:val="000D7375"/>
    <w:rsid w:val="000E25AE"/>
    <w:rsid w:val="000E4A7D"/>
    <w:rsid w:val="000E63A9"/>
    <w:rsid w:val="000F1506"/>
    <w:rsid w:val="000F3573"/>
    <w:rsid w:val="000F5D3A"/>
    <w:rsid w:val="001024FC"/>
    <w:rsid w:val="00102BB4"/>
    <w:rsid w:val="00104312"/>
    <w:rsid w:val="001105B4"/>
    <w:rsid w:val="00110BFE"/>
    <w:rsid w:val="001211FE"/>
    <w:rsid w:val="001234F3"/>
    <w:rsid w:val="00123686"/>
    <w:rsid w:val="00123D5F"/>
    <w:rsid w:val="001276E9"/>
    <w:rsid w:val="00132529"/>
    <w:rsid w:val="001326C9"/>
    <w:rsid w:val="00134BE9"/>
    <w:rsid w:val="00137A79"/>
    <w:rsid w:val="00140AE9"/>
    <w:rsid w:val="00144058"/>
    <w:rsid w:val="001457D0"/>
    <w:rsid w:val="001528DD"/>
    <w:rsid w:val="00153687"/>
    <w:rsid w:val="00160F97"/>
    <w:rsid w:val="001629D4"/>
    <w:rsid w:val="001713E3"/>
    <w:rsid w:val="00171791"/>
    <w:rsid w:val="00171A98"/>
    <w:rsid w:val="00172306"/>
    <w:rsid w:val="001734C7"/>
    <w:rsid w:val="00174503"/>
    <w:rsid w:val="00182587"/>
    <w:rsid w:val="00182ABB"/>
    <w:rsid w:val="0018350B"/>
    <w:rsid w:val="0018468F"/>
    <w:rsid w:val="0018479D"/>
    <w:rsid w:val="0018561A"/>
    <w:rsid w:val="00186C08"/>
    <w:rsid w:val="001913BE"/>
    <w:rsid w:val="001963C1"/>
    <w:rsid w:val="00196902"/>
    <w:rsid w:val="001A497E"/>
    <w:rsid w:val="001B05A4"/>
    <w:rsid w:val="001B0B1B"/>
    <w:rsid w:val="001B31FB"/>
    <w:rsid w:val="001B7CC9"/>
    <w:rsid w:val="001C187E"/>
    <w:rsid w:val="001C2C84"/>
    <w:rsid w:val="001C4CC1"/>
    <w:rsid w:val="001C7BAD"/>
    <w:rsid w:val="001D1DB4"/>
    <w:rsid w:val="001D6C55"/>
    <w:rsid w:val="001E0E09"/>
    <w:rsid w:val="001E1AE4"/>
    <w:rsid w:val="001E7A1A"/>
    <w:rsid w:val="001F1DBE"/>
    <w:rsid w:val="001F2181"/>
    <w:rsid w:val="001F5D35"/>
    <w:rsid w:val="00201187"/>
    <w:rsid w:val="00212A04"/>
    <w:rsid w:val="00213755"/>
    <w:rsid w:val="00215AC8"/>
    <w:rsid w:val="0022152C"/>
    <w:rsid w:val="002217C3"/>
    <w:rsid w:val="00225960"/>
    <w:rsid w:val="00232CD0"/>
    <w:rsid w:val="002333CB"/>
    <w:rsid w:val="00243F30"/>
    <w:rsid w:val="0024484D"/>
    <w:rsid w:val="002459EB"/>
    <w:rsid w:val="002546B0"/>
    <w:rsid w:val="00254E57"/>
    <w:rsid w:val="00255547"/>
    <w:rsid w:val="00257285"/>
    <w:rsid w:val="00260408"/>
    <w:rsid w:val="002658C4"/>
    <w:rsid w:val="002670D7"/>
    <w:rsid w:val="00273882"/>
    <w:rsid w:val="00274698"/>
    <w:rsid w:val="00277630"/>
    <w:rsid w:val="00280AF1"/>
    <w:rsid w:val="00283075"/>
    <w:rsid w:val="002925B8"/>
    <w:rsid w:val="00294402"/>
    <w:rsid w:val="00295FE3"/>
    <w:rsid w:val="002A1989"/>
    <w:rsid w:val="002A1C70"/>
    <w:rsid w:val="002A286B"/>
    <w:rsid w:val="002A5B26"/>
    <w:rsid w:val="002B0FED"/>
    <w:rsid w:val="002B2077"/>
    <w:rsid w:val="002B3EF2"/>
    <w:rsid w:val="002B4F90"/>
    <w:rsid w:val="002B7C22"/>
    <w:rsid w:val="002C0496"/>
    <w:rsid w:val="002C0919"/>
    <w:rsid w:val="002C19A3"/>
    <w:rsid w:val="002C3E34"/>
    <w:rsid w:val="002D0814"/>
    <w:rsid w:val="002D2419"/>
    <w:rsid w:val="002D40CD"/>
    <w:rsid w:val="002D4534"/>
    <w:rsid w:val="002E240D"/>
    <w:rsid w:val="002E6ECB"/>
    <w:rsid w:val="002E76ED"/>
    <w:rsid w:val="002F361F"/>
    <w:rsid w:val="002F5382"/>
    <w:rsid w:val="002F79EC"/>
    <w:rsid w:val="0030256A"/>
    <w:rsid w:val="00304EFF"/>
    <w:rsid w:val="003055B1"/>
    <w:rsid w:val="00305760"/>
    <w:rsid w:val="00305D8D"/>
    <w:rsid w:val="00306F01"/>
    <w:rsid w:val="00310288"/>
    <w:rsid w:val="00311168"/>
    <w:rsid w:val="00313182"/>
    <w:rsid w:val="00314DBE"/>
    <w:rsid w:val="00332D2A"/>
    <w:rsid w:val="00333711"/>
    <w:rsid w:val="00335871"/>
    <w:rsid w:val="00336706"/>
    <w:rsid w:val="00342F23"/>
    <w:rsid w:val="00343588"/>
    <w:rsid w:val="00343C9A"/>
    <w:rsid w:val="00354A07"/>
    <w:rsid w:val="00355F87"/>
    <w:rsid w:val="00357E10"/>
    <w:rsid w:val="00360601"/>
    <w:rsid w:val="00362030"/>
    <w:rsid w:val="003638D1"/>
    <w:rsid w:val="00365EEB"/>
    <w:rsid w:val="003674D5"/>
    <w:rsid w:val="00370E84"/>
    <w:rsid w:val="00375946"/>
    <w:rsid w:val="00376515"/>
    <w:rsid w:val="003807E8"/>
    <w:rsid w:val="003809C9"/>
    <w:rsid w:val="003866FF"/>
    <w:rsid w:val="00387573"/>
    <w:rsid w:val="0039149E"/>
    <w:rsid w:val="00393A9D"/>
    <w:rsid w:val="003A15BD"/>
    <w:rsid w:val="003A18F0"/>
    <w:rsid w:val="003A2EE3"/>
    <w:rsid w:val="003A5211"/>
    <w:rsid w:val="003A650F"/>
    <w:rsid w:val="003B290C"/>
    <w:rsid w:val="003B4ABA"/>
    <w:rsid w:val="003B5501"/>
    <w:rsid w:val="003C3856"/>
    <w:rsid w:val="003C4CB4"/>
    <w:rsid w:val="003C6DAC"/>
    <w:rsid w:val="003D0B13"/>
    <w:rsid w:val="003E5000"/>
    <w:rsid w:val="003F0483"/>
    <w:rsid w:val="003F311A"/>
    <w:rsid w:val="00401C4D"/>
    <w:rsid w:val="0041330D"/>
    <w:rsid w:val="00415386"/>
    <w:rsid w:val="00416131"/>
    <w:rsid w:val="00422BE6"/>
    <w:rsid w:val="00426893"/>
    <w:rsid w:val="00427934"/>
    <w:rsid w:val="00431030"/>
    <w:rsid w:val="0043167B"/>
    <w:rsid w:val="00434C29"/>
    <w:rsid w:val="00435F29"/>
    <w:rsid w:val="00437E17"/>
    <w:rsid w:val="004443B9"/>
    <w:rsid w:val="00453D36"/>
    <w:rsid w:val="00456BD7"/>
    <w:rsid w:val="00456EF3"/>
    <w:rsid w:val="004575EA"/>
    <w:rsid w:val="00460B30"/>
    <w:rsid w:val="0046217E"/>
    <w:rsid w:val="00462AB6"/>
    <w:rsid w:val="00470456"/>
    <w:rsid w:val="00480035"/>
    <w:rsid w:val="004879D8"/>
    <w:rsid w:val="00490D29"/>
    <w:rsid w:val="00493CDC"/>
    <w:rsid w:val="00496AF9"/>
    <w:rsid w:val="004A3B3E"/>
    <w:rsid w:val="004A5677"/>
    <w:rsid w:val="004B2EAD"/>
    <w:rsid w:val="004B7FE9"/>
    <w:rsid w:val="004C04A1"/>
    <w:rsid w:val="004C0536"/>
    <w:rsid w:val="004C0F83"/>
    <w:rsid w:val="004C22AA"/>
    <w:rsid w:val="004C4CB4"/>
    <w:rsid w:val="004C4E83"/>
    <w:rsid w:val="004C501F"/>
    <w:rsid w:val="004C5250"/>
    <w:rsid w:val="004C71F5"/>
    <w:rsid w:val="004D05A7"/>
    <w:rsid w:val="004D15A8"/>
    <w:rsid w:val="004D68E7"/>
    <w:rsid w:val="004D7A63"/>
    <w:rsid w:val="004E1120"/>
    <w:rsid w:val="004E149E"/>
    <w:rsid w:val="004E3EA9"/>
    <w:rsid w:val="004E46B9"/>
    <w:rsid w:val="004E597B"/>
    <w:rsid w:val="004E5A4A"/>
    <w:rsid w:val="004E5BBE"/>
    <w:rsid w:val="004E7728"/>
    <w:rsid w:val="004F16E1"/>
    <w:rsid w:val="004F2CE6"/>
    <w:rsid w:val="004F49B9"/>
    <w:rsid w:val="004F74B5"/>
    <w:rsid w:val="0050003A"/>
    <w:rsid w:val="0050208D"/>
    <w:rsid w:val="005068A8"/>
    <w:rsid w:val="00510C71"/>
    <w:rsid w:val="00531F92"/>
    <w:rsid w:val="0053470E"/>
    <w:rsid w:val="005376F2"/>
    <w:rsid w:val="00540003"/>
    <w:rsid w:val="00540CC1"/>
    <w:rsid w:val="00544761"/>
    <w:rsid w:val="00550DD6"/>
    <w:rsid w:val="00552F5B"/>
    <w:rsid w:val="00556D7E"/>
    <w:rsid w:val="005617B0"/>
    <w:rsid w:val="00564E60"/>
    <w:rsid w:val="00565881"/>
    <w:rsid w:val="0056710A"/>
    <w:rsid w:val="00587BB6"/>
    <w:rsid w:val="00591FF4"/>
    <w:rsid w:val="00597682"/>
    <w:rsid w:val="005A7ECB"/>
    <w:rsid w:val="005B091C"/>
    <w:rsid w:val="005B2695"/>
    <w:rsid w:val="005B3A7A"/>
    <w:rsid w:val="005B4B69"/>
    <w:rsid w:val="005C3AB9"/>
    <w:rsid w:val="005C6313"/>
    <w:rsid w:val="005C7E36"/>
    <w:rsid w:val="005D17A1"/>
    <w:rsid w:val="005D1A6B"/>
    <w:rsid w:val="005D1DD8"/>
    <w:rsid w:val="005D694A"/>
    <w:rsid w:val="005D6EB3"/>
    <w:rsid w:val="005E0AD3"/>
    <w:rsid w:val="005E0DD2"/>
    <w:rsid w:val="005E1448"/>
    <w:rsid w:val="005E201D"/>
    <w:rsid w:val="005F0F72"/>
    <w:rsid w:val="005F34BD"/>
    <w:rsid w:val="005F42D7"/>
    <w:rsid w:val="0060010C"/>
    <w:rsid w:val="0060033E"/>
    <w:rsid w:val="00600C2A"/>
    <w:rsid w:val="00603DF5"/>
    <w:rsid w:val="006075C5"/>
    <w:rsid w:val="00611251"/>
    <w:rsid w:val="00611D0A"/>
    <w:rsid w:val="0061493A"/>
    <w:rsid w:val="006151CE"/>
    <w:rsid w:val="0061630A"/>
    <w:rsid w:val="00616376"/>
    <w:rsid w:val="006215AD"/>
    <w:rsid w:val="006240E2"/>
    <w:rsid w:val="00626A35"/>
    <w:rsid w:val="00627971"/>
    <w:rsid w:val="006347D7"/>
    <w:rsid w:val="006456A7"/>
    <w:rsid w:val="00645902"/>
    <w:rsid w:val="006478F4"/>
    <w:rsid w:val="0065241D"/>
    <w:rsid w:val="006544B9"/>
    <w:rsid w:val="00665AD2"/>
    <w:rsid w:val="00670B86"/>
    <w:rsid w:val="006717C5"/>
    <w:rsid w:val="00672C3C"/>
    <w:rsid w:val="00687024"/>
    <w:rsid w:val="00692427"/>
    <w:rsid w:val="00692A40"/>
    <w:rsid w:val="00694691"/>
    <w:rsid w:val="006A65EA"/>
    <w:rsid w:val="006A7261"/>
    <w:rsid w:val="006B0B35"/>
    <w:rsid w:val="006B3B6C"/>
    <w:rsid w:val="006B61C6"/>
    <w:rsid w:val="006C02D3"/>
    <w:rsid w:val="006C0BCE"/>
    <w:rsid w:val="006C214A"/>
    <w:rsid w:val="006C5656"/>
    <w:rsid w:val="006C7F57"/>
    <w:rsid w:val="006D00A3"/>
    <w:rsid w:val="006D4399"/>
    <w:rsid w:val="006E04DC"/>
    <w:rsid w:val="006E057C"/>
    <w:rsid w:val="006E3951"/>
    <w:rsid w:val="006F0D57"/>
    <w:rsid w:val="007021F2"/>
    <w:rsid w:val="007060C3"/>
    <w:rsid w:val="007124A6"/>
    <w:rsid w:val="007133BC"/>
    <w:rsid w:val="00715B1B"/>
    <w:rsid w:val="00722743"/>
    <w:rsid w:val="0072458B"/>
    <w:rsid w:val="0072483C"/>
    <w:rsid w:val="00725598"/>
    <w:rsid w:val="0072738F"/>
    <w:rsid w:val="0073047B"/>
    <w:rsid w:val="00737DBE"/>
    <w:rsid w:val="00740793"/>
    <w:rsid w:val="00741DF0"/>
    <w:rsid w:val="00743649"/>
    <w:rsid w:val="00745BFE"/>
    <w:rsid w:val="00747D77"/>
    <w:rsid w:val="00750945"/>
    <w:rsid w:val="007514E2"/>
    <w:rsid w:val="00751DE8"/>
    <w:rsid w:val="00755FDE"/>
    <w:rsid w:val="00757A00"/>
    <w:rsid w:val="00761AF8"/>
    <w:rsid w:val="00761DFB"/>
    <w:rsid w:val="007639C1"/>
    <w:rsid w:val="007659B5"/>
    <w:rsid w:val="00766C3F"/>
    <w:rsid w:val="00767747"/>
    <w:rsid w:val="00773B38"/>
    <w:rsid w:val="00773EAA"/>
    <w:rsid w:val="00774B1F"/>
    <w:rsid w:val="00775313"/>
    <w:rsid w:val="00775556"/>
    <w:rsid w:val="007862C1"/>
    <w:rsid w:val="00787DE1"/>
    <w:rsid w:val="00792E92"/>
    <w:rsid w:val="007938F8"/>
    <w:rsid w:val="00797818"/>
    <w:rsid w:val="007A286D"/>
    <w:rsid w:val="007B1964"/>
    <w:rsid w:val="007B3540"/>
    <w:rsid w:val="007C1382"/>
    <w:rsid w:val="007C3135"/>
    <w:rsid w:val="007C492A"/>
    <w:rsid w:val="007C58D0"/>
    <w:rsid w:val="007C68AD"/>
    <w:rsid w:val="007C7C63"/>
    <w:rsid w:val="007C7E47"/>
    <w:rsid w:val="007D14BE"/>
    <w:rsid w:val="007D2189"/>
    <w:rsid w:val="007D2A6A"/>
    <w:rsid w:val="007E3FE0"/>
    <w:rsid w:val="007F1709"/>
    <w:rsid w:val="007F648E"/>
    <w:rsid w:val="00804E84"/>
    <w:rsid w:val="008059FC"/>
    <w:rsid w:val="00807ABE"/>
    <w:rsid w:val="00814161"/>
    <w:rsid w:val="008155A6"/>
    <w:rsid w:val="00815B35"/>
    <w:rsid w:val="00815C4C"/>
    <w:rsid w:val="00820CF7"/>
    <w:rsid w:val="00821FE5"/>
    <w:rsid w:val="00822BC0"/>
    <w:rsid w:val="0083049E"/>
    <w:rsid w:val="008312FC"/>
    <w:rsid w:val="0083408E"/>
    <w:rsid w:val="0083565A"/>
    <w:rsid w:val="00843EF3"/>
    <w:rsid w:val="008474D0"/>
    <w:rsid w:val="00847FAD"/>
    <w:rsid w:val="00851524"/>
    <w:rsid w:val="00852DE3"/>
    <w:rsid w:val="00856264"/>
    <w:rsid w:val="00860A4B"/>
    <w:rsid w:val="00861389"/>
    <w:rsid w:val="00861DD4"/>
    <w:rsid w:val="00863058"/>
    <w:rsid w:val="0086403F"/>
    <w:rsid w:val="0086514E"/>
    <w:rsid w:val="008661AC"/>
    <w:rsid w:val="0087167C"/>
    <w:rsid w:val="00872411"/>
    <w:rsid w:val="008766EA"/>
    <w:rsid w:val="00881556"/>
    <w:rsid w:val="00882F37"/>
    <w:rsid w:val="008910EC"/>
    <w:rsid w:val="008929CD"/>
    <w:rsid w:val="00892B6E"/>
    <w:rsid w:val="0089417E"/>
    <w:rsid w:val="00894B3D"/>
    <w:rsid w:val="008A1F1B"/>
    <w:rsid w:val="008A43B5"/>
    <w:rsid w:val="008B23FF"/>
    <w:rsid w:val="008B2700"/>
    <w:rsid w:val="008B65BF"/>
    <w:rsid w:val="008C1A99"/>
    <w:rsid w:val="008C377A"/>
    <w:rsid w:val="008C5755"/>
    <w:rsid w:val="008C7902"/>
    <w:rsid w:val="008D09E8"/>
    <w:rsid w:val="008D0CD4"/>
    <w:rsid w:val="008D2A32"/>
    <w:rsid w:val="008D2FF7"/>
    <w:rsid w:val="008D54E9"/>
    <w:rsid w:val="008D78B8"/>
    <w:rsid w:val="008E6707"/>
    <w:rsid w:val="008E7600"/>
    <w:rsid w:val="008F2F16"/>
    <w:rsid w:val="008F314D"/>
    <w:rsid w:val="008F3E46"/>
    <w:rsid w:val="0090024F"/>
    <w:rsid w:val="00902D84"/>
    <w:rsid w:val="00905545"/>
    <w:rsid w:val="00915C27"/>
    <w:rsid w:val="00920762"/>
    <w:rsid w:val="009217F3"/>
    <w:rsid w:val="00925014"/>
    <w:rsid w:val="009274C4"/>
    <w:rsid w:val="00930E72"/>
    <w:rsid w:val="00934D12"/>
    <w:rsid w:val="009352BD"/>
    <w:rsid w:val="00940D2E"/>
    <w:rsid w:val="0094172E"/>
    <w:rsid w:val="00945B0D"/>
    <w:rsid w:val="00950958"/>
    <w:rsid w:val="00950AD2"/>
    <w:rsid w:val="0095337D"/>
    <w:rsid w:val="00953468"/>
    <w:rsid w:val="00953E9A"/>
    <w:rsid w:val="00956860"/>
    <w:rsid w:val="009571A8"/>
    <w:rsid w:val="00960BBB"/>
    <w:rsid w:val="00962B17"/>
    <w:rsid w:val="009720C4"/>
    <w:rsid w:val="00976874"/>
    <w:rsid w:val="00982029"/>
    <w:rsid w:val="009832BE"/>
    <w:rsid w:val="00987D42"/>
    <w:rsid w:val="009A1A49"/>
    <w:rsid w:val="009A1E1F"/>
    <w:rsid w:val="009B036F"/>
    <w:rsid w:val="009B0F1F"/>
    <w:rsid w:val="009B385B"/>
    <w:rsid w:val="009B3AEF"/>
    <w:rsid w:val="009C57CF"/>
    <w:rsid w:val="009C6AE1"/>
    <w:rsid w:val="009D015B"/>
    <w:rsid w:val="009D22F4"/>
    <w:rsid w:val="009E1091"/>
    <w:rsid w:val="009F4DD7"/>
    <w:rsid w:val="00A02DE5"/>
    <w:rsid w:val="00A111BB"/>
    <w:rsid w:val="00A122C4"/>
    <w:rsid w:val="00A127B2"/>
    <w:rsid w:val="00A16CA5"/>
    <w:rsid w:val="00A214E9"/>
    <w:rsid w:val="00A21AEB"/>
    <w:rsid w:val="00A25111"/>
    <w:rsid w:val="00A3279E"/>
    <w:rsid w:val="00A32AC9"/>
    <w:rsid w:val="00A33EE5"/>
    <w:rsid w:val="00A40A57"/>
    <w:rsid w:val="00A4278B"/>
    <w:rsid w:val="00A64283"/>
    <w:rsid w:val="00A64CD4"/>
    <w:rsid w:val="00A64F2F"/>
    <w:rsid w:val="00A6604A"/>
    <w:rsid w:val="00A706D3"/>
    <w:rsid w:val="00A71FC6"/>
    <w:rsid w:val="00A73BDD"/>
    <w:rsid w:val="00A75DBD"/>
    <w:rsid w:val="00A904DF"/>
    <w:rsid w:val="00A96D32"/>
    <w:rsid w:val="00A9745B"/>
    <w:rsid w:val="00A979C3"/>
    <w:rsid w:val="00AA0F97"/>
    <w:rsid w:val="00AA1653"/>
    <w:rsid w:val="00AA1DD1"/>
    <w:rsid w:val="00AA2509"/>
    <w:rsid w:val="00AA3C17"/>
    <w:rsid w:val="00AB2A8B"/>
    <w:rsid w:val="00AB37D2"/>
    <w:rsid w:val="00AB5E90"/>
    <w:rsid w:val="00AC15B6"/>
    <w:rsid w:val="00AC52BA"/>
    <w:rsid w:val="00AC639E"/>
    <w:rsid w:val="00AD29E3"/>
    <w:rsid w:val="00AE1DF3"/>
    <w:rsid w:val="00AE4915"/>
    <w:rsid w:val="00AF4C4B"/>
    <w:rsid w:val="00AF55C5"/>
    <w:rsid w:val="00B13AF9"/>
    <w:rsid w:val="00B15F12"/>
    <w:rsid w:val="00B16016"/>
    <w:rsid w:val="00B16208"/>
    <w:rsid w:val="00B20A8C"/>
    <w:rsid w:val="00B23798"/>
    <w:rsid w:val="00B250E4"/>
    <w:rsid w:val="00B27DA0"/>
    <w:rsid w:val="00B34053"/>
    <w:rsid w:val="00B36193"/>
    <w:rsid w:val="00B370F6"/>
    <w:rsid w:val="00B453AB"/>
    <w:rsid w:val="00B459C7"/>
    <w:rsid w:val="00B529E5"/>
    <w:rsid w:val="00B55B97"/>
    <w:rsid w:val="00B56D01"/>
    <w:rsid w:val="00B65026"/>
    <w:rsid w:val="00B709B0"/>
    <w:rsid w:val="00B722F9"/>
    <w:rsid w:val="00B73D6F"/>
    <w:rsid w:val="00B7449A"/>
    <w:rsid w:val="00B84F2B"/>
    <w:rsid w:val="00B917DB"/>
    <w:rsid w:val="00B95D8B"/>
    <w:rsid w:val="00B978A9"/>
    <w:rsid w:val="00BA0E92"/>
    <w:rsid w:val="00BA7318"/>
    <w:rsid w:val="00BB54C4"/>
    <w:rsid w:val="00BB55A3"/>
    <w:rsid w:val="00BC1ADB"/>
    <w:rsid w:val="00BC4767"/>
    <w:rsid w:val="00BC5750"/>
    <w:rsid w:val="00BD0665"/>
    <w:rsid w:val="00BD167C"/>
    <w:rsid w:val="00BD2D7A"/>
    <w:rsid w:val="00BD647F"/>
    <w:rsid w:val="00BD6D82"/>
    <w:rsid w:val="00BD7936"/>
    <w:rsid w:val="00BE01BA"/>
    <w:rsid w:val="00BE15A1"/>
    <w:rsid w:val="00BE4900"/>
    <w:rsid w:val="00BF03A7"/>
    <w:rsid w:val="00C00206"/>
    <w:rsid w:val="00C100B0"/>
    <w:rsid w:val="00C12044"/>
    <w:rsid w:val="00C17F4C"/>
    <w:rsid w:val="00C219F5"/>
    <w:rsid w:val="00C2292D"/>
    <w:rsid w:val="00C232E2"/>
    <w:rsid w:val="00C24D7B"/>
    <w:rsid w:val="00C265D5"/>
    <w:rsid w:val="00C26EFA"/>
    <w:rsid w:val="00C2783F"/>
    <w:rsid w:val="00C36E29"/>
    <w:rsid w:val="00C43992"/>
    <w:rsid w:val="00C5159A"/>
    <w:rsid w:val="00C61BD2"/>
    <w:rsid w:val="00C66646"/>
    <w:rsid w:val="00C67DC6"/>
    <w:rsid w:val="00C72BB7"/>
    <w:rsid w:val="00C8025A"/>
    <w:rsid w:val="00C80E40"/>
    <w:rsid w:val="00C8156E"/>
    <w:rsid w:val="00C82CA4"/>
    <w:rsid w:val="00C84E1D"/>
    <w:rsid w:val="00C93DE6"/>
    <w:rsid w:val="00CA36C7"/>
    <w:rsid w:val="00CA38F9"/>
    <w:rsid w:val="00CA7850"/>
    <w:rsid w:val="00CB19D0"/>
    <w:rsid w:val="00CB202E"/>
    <w:rsid w:val="00CB236D"/>
    <w:rsid w:val="00CB6A57"/>
    <w:rsid w:val="00CC1084"/>
    <w:rsid w:val="00CC2D48"/>
    <w:rsid w:val="00CC44DE"/>
    <w:rsid w:val="00CC62FD"/>
    <w:rsid w:val="00CC6385"/>
    <w:rsid w:val="00CC69E9"/>
    <w:rsid w:val="00CE1BC7"/>
    <w:rsid w:val="00CE1E62"/>
    <w:rsid w:val="00CE375D"/>
    <w:rsid w:val="00CF2CC9"/>
    <w:rsid w:val="00CF5C13"/>
    <w:rsid w:val="00CF79F1"/>
    <w:rsid w:val="00D00381"/>
    <w:rsid w:val="00D0693A"/>
    <w:rsid w:val="00D12BD5"/>
    <w:rsid w:val="00D13027"/>
    <w:rsid w:val="00D14149"/>
    <w:rsid w:val="00D15819"/>
    <w:rsid w:val="00D1607B"/>
    <w:rsid w:val="00D20D2E"/>
    <w:rsid w:val="00D23518"/>
    <w:rsid w:val="00D303E0"/>
    <w:rsid w:val="00D31BF4"/>
    <w:rsid w:val="00D3729C"/>
    <w:rsid w:val="00D41D5B"/>
    <w:rsid w:val="00D4327A"/>
    <w:rsid w:val="00D436E1"/>
    <w:rsid w:val="00D44189"/>
    <w:rsid w:val="00D4507A"/>
    <w:rsid w:val="00D50A76"/>
    <w:rsid w:val="00D54D49"/>
    <w:rsid w:val="00D56536"/>
    <w:rsid w:val="00D57B12"/>
    <w:rsid w:val="00D57CB9"/>
    <w:rsid w:val="00D613CA"/>
    <w:rsid w:val="00D6239E"/>
    <w:rsid w:val="00D63409"/>
    <w:rsid w:val="00D636BE"/>
    <w:rsid w:val="00D71328"/>
    <w:rsid w:val="00D720BD"/>
    <w:rsid w:val="00D72E24"/>
    <w:rsid w:val="00D74292"/>
    <w:rsid w:val="00D91FD0"/>
    <w:rsid w:val="00D93910"/>
    <w:rsid w:val="00DA4C18"/>
    <w:rsid w:val="00DB43F8"/>
    <w:rsid w:val="00DB5F8C"/>
    <w:rsid w:val="00DB7348"/>
    <w:rsid w:val="00DC0728"/>
    <w:rsid w:val="00DC0F74"/>
    <w:rsid w:val="00DC18F4"/>
    <w:rsid w:val="00DC2BE4"/>
    <w:rsid w:val="00DC3956"/>
    <w:rsid w:val="00DD4064"/>
    <w:rsid w:val="00DD5436"/>
    <w:rsid w:val="00DD7442"/>
    <w:rsid w:val="00DE0BF8"/>
    <w:rsid w:val="00DE0F85"/>
    <w:rsid w:val="00DE2AD9"/>
    <w:rsid w:val="00DE2C51"/>
    <w:rsid w:val="00DE74FA"/>
    <w:rsid w:val="00DF0171"/>
    <w:rsid w:val="00DF0ACF"/>
    <w:rsid w:val="00DF21E0"/>
    <w:rsid w:val="00DF2987"/>
    <w:rsid w:val="00DF4DDB"/>
    <w:rsid w:val="00E02586"/>
    <w:rsid w:val="00E06E35"/>
    <w:rsid w:val="00E23D34"/>
    <w:rsid w:val="00E27DF5"/>
    <w:rsid w:val="00E32A63"/>
    <w:rsid w:val="00E3325D"/>
    <w:rsid w:val="00E40FBE"/>
    <w:rsid w:val="00E41393"/>
    <w:rsid w:val="00E41571"/>
    <w:rsid w:val="00E422B6"/>
    <w:rsid w:val="00E423E1"/>
    <w:rsid w:val="00E47C53"/>
    <w:rsid w:val="00E47D05"/>
    <w:rsid w:val="00E56FE1"/>
    <w:rsid w:val="00E609EF"/>
    <w:rsid w:val="00E61DB4"/>
    <w:rsid w:val="00E709F8"/>
    <w:rsid w:val="00E7251A"/>
    <w:rsid w:val="00E730C4"/>
    <w:rsid w:val="00E734F0"/>
    <w:rsid w:val="00E74070"/>
    <w:rsid w:val="00E7473E"/>
    <w:rsid w:val="00E77A1C"/>
    <w:rsid w:val="00E80873"/>
    <w:rsid w:val="00E84CB6"/>
    <w:rsid w:val="00E856B6"/>
    <w:rsid w:val="00E858BE"/>
    <w:rsid w:val="00E938EC"/>
    <w:rsid w:val="00EB350D"/>
    <w:rsid w:val="00EB5027"/>
    <w:rsid w:val="00EB5AF8"/>
    <w:rsid w:val="00EB5BD3"/>
    <w:rsid w:val="00EC20B1"/>
    <w:rsid w:val="00EC4A20"/>
    <w:rsid w:val="00EC6D7C"/>
    <w:rsid w:val="00EE1C06"/>
    <w:rsid w:val="00EF004D"/>
    <w:rsid w:val="00F020C5"/>
    <w:rsid w:val="00F02A2F"/>
    <w:rsid w:val="00F0301A"/>
    <w:rsid w:val="00F0312E"/>
    <w:rsid w:val="00F052B5"/>
    <w:rsid w:val="00F0578E"/>
    <w:rsid w:val="00F12D61"/>
    <w:rsid w:val="00F22290"/>
    <w:rsid w:val="00F2323F"/>
    <w:rsid w:val="00F272E2"/>
    <w:rsid w:val="00F27360"/>
    <w:rsid w:val="00F30EAC"/>
    <w:rsid w:val="00F326CB"/>
    <w:rsid w:val="00F330FB"/>
    <w:rsid w:val="00F3627F"/>
    <w:rsid w:val="00F37304"/>
    <w:rsid w:val="00F410C3"/>
    <w:rsid w:val="00F4433F"/>
    <w:rsid w:val="00F46D6F"/>
    <w:rsid w:val="00F473FD"/>
    <w:rsid w:val="00F63824"/>
    <w:rsid w:val="00F65517"/>
    <w:rsid w:val="00F71BF2"/>
    <w:rsid w:val="00F734FD"/>
    <w:rsid w:val="00F77961"/>
    <w:rsid w:val="00F858F8"/>
    <w:rsid w:val="00F929D1"/>
    <w:rsid w:val="00F94E96"/>
    <w:rsid w:val="00F94FAA"/>
    <w:rsid w:val="00FA046E"/>
    <w:rsid w:val="00FA22EA"/>
    <w:rsid w:val="00FA6613"/>
    <w:rsid w:val="00FB0AE0"/>
    <w:rsid w:val="00FB43E6"/>
    <w:rsid w:val="00FB653C"/>
    <w:rsid w:val="00FC0998"/>
    <w:rsid w:val="00FC4D5B"/>
    <w:rsid w:val="00FC7976"/>
    <w:rsid w:val="00FD1FDE"/>
    <w:rsid w:val="00FD3620"/>
    <w:rsid w:val="00FD3A95"/>
    <w:rsid w:val="00FE2A1D"/>
    <w:rsid w:val="00FF5033"/>
    <w:rsid w:val="00FF6874"/>
    <w:rsid w:val="00FF7767"/>
    <w:rsid w:val="06666B3F"/>
    <w:rsid w:val="078C11A9"/>
    <w:rsid w:val="0B9740CC"/>
    <w:rsid w:val="0CD57523"/>
    <w:rsid w:val="0E3015CE"/>
    <w:rsid w:val="0F461588"/>
    <w:rsid w:val="100D3D69"/>
    <w:rsid w:val="16A528EC"/>
    <w:rsid w:val="190267A6"/>
    <w:rsid w:val="250E6EE7"/>
    <w:rsid w:val="2FEF7234"/>
    <w:rsid w:val="31CC4915"/>
    <w:rsid w:val="323313BD"/>
    <w:rsid w:val="33042455"/>
    <w:rsid w:val="39E5724C"/>
    <w:rsid w:val="3A8F35F6"/>
    <w:rsid w:val="3AE70396"/>
    <w:rsid w:val="43BC37E5"/>
    <w:rsid w:val="48C41275"/>
    <w:rsid w:val="495C1EF8"/>
    <w:rsid w:val="4A5F590E"/>
    <w:rsid w:val="4D82126F"/>
    <w:rsid w:val="4DF35CCA"/>
    <w:rsid w:val="4E903FDC"/>
    <w:rsid w:val="4FA13FBA"/>
    <w:rsid w:val="508A74F2"/>
    <w:rsid w:val="556645D1"/>
    <w:rsid w:val="55F50A59"/>
    <w:rsid w:val="58DF38E6"/>
    <w:rsid w:val="5C8A7287"/>
    <w:rsid w:val="5FC15FC1"/>
    <w:rsid w:val="613E1074"/>
    <w:rsid w:val="6444050D"/>
    <w:rsid w:val="65EF7C01"/>
    <w:rsid w:val="66BB544F"/>
    <w:rsid w:val="6E8D7D05"/>
    <w:rsid w:val="6F9A3E39"/>
    <w:rsid w:val="75665800"/>
    <w:rsid w:val="75E5596B"/>
    <w:rsid w:val="764C4269"/>
    <w:rsid w:val="7A8F421B"/>
    <w:rsid w:val="7BD87B1B"/>
    <w:rsid w:val="7C9158E2"/>
    <w:rsid w:val="7DD4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pPr>
      <w:widowControl/>
      <w:outlineLvl w:val="1"/>
    </w:pPr>
    <w:rPr>
      <w:rFonts w:eastAsia="Times New Roman"/>
      <w:kern w:val="0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Emphasis"/>
    <w:basedOn w:val="a0"/>
    <w:qFormat/>
    <w:rPr>
      <w:i w:val="0"/>
      <w:iCs w:val="0"/>
    </w:rPr>
  </w:style>
  <w:style w:type="character" w:styleId="a5">
    <w:name w:val="Hyperlink"/>
    <w:basedOn w:val="a0"/>
    <w:unhideWhenUsed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Char1">
    <w:name w:val=" Char Char1"/>
    <w:basedOn w:val="a0"/>
    <w:qFormat/>
    <w:rPr>
      <w:rFonts w:eastAsia="仿宋_GB2312"/>
      <w:snapToGrid w:val="0"/>
      <w:kern w:val="2"/>
      <w:sz w:val="18"/>
      <w:szCs w:val="18"/>
      <w:lang w:val="en-US" w:eastAsia="zh-CN" w:bidi="ar-SA"/>
    </w:rPr>
  </w:style>
  <w:style w:type="character" w:customStyle="1" w:styleId="Char">
    <w:name w:val="日期 Char"/>
    <w:basedOn w:val="a0"/>
    <w:link w:val="a7"/>
    <w:rPr>
      <w:kern w:val="2"/>
      <w:sz w:val="21"/>
      <w:szCs w:val="24"/>
    </w:rPr>
  </w:style>
  <w:style w:type="character" w:customStyle="1" w:styleId="HeaderChar">
    <w:name w:val="Header Char"/>
    <w:basedOn w:val="a0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标题 Char"/>
    <w:basedOn w:val="a0"/>
    <w:link w:val="a8"/>
    <w:locked/>
    <w:rPr>
      <w:rFonts w:ascii="等线 Light" w:eastAsia="宋体" w:hAnsi="等线 Light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正文文本缩进 Char"/>
    <w:basedOn w:val="a0"/>
    <w:link w:val="a9"/>
    <w:locked/>
    <w:rPr>
      <w:rFonts w:eastAsia="仿宋_GB2312"/>
      <w:b/>
      <w:bCs/>
      <w:kern w:val="2"/>
      <w:sz w:val="36"/>
      <w:szCs w:val="36"/>
      <w:lang w:val="en-US" w:eastAsia="zh-CN" w:bidi="ar-SA"/>
    </w:rPr>
  </w:style>
  <w:style w:type="character" w:customStyle="1" w:styleId="CharChar10">
    <w:name w:val="Char Char1"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Attribute16">
    <w:name w:val="CharAttribute16"/>
    <w:rPr>
      <w:rFonts w:ascii="仿宋_GB2312" w:eastAsia="宋体" w:hint="eastAsia"/>
      <w:sz w:val="32"/>
    </w:rPr>
  </w:style>
  <w:style w:type="character" w:customStyle="1" w:styleId="font21">
    <w:name w:val="font21"/>
    <w:basedOn w:val="a0"/>
    <w:rPr>
      <w:rFonts w:ascii="仿宋" w:eastAsia="仿宋" w:hAnsi="仿宋" w:cs="仿宋" w:hint="eastAsia"/>
      <w:strike w:val="0"/>
      <w:dstrike w:val="0"/>
      <w:color w:val="000000"/>
      <w:kern w:val="0"/>
      <w:sz w:val="24"/>
      <w:szCs w:val="24"/>
      <w:u w:val="none"/>
      <w:lang w:eastAsia="en-US"/>
    </w:rPr>
  </w:style>
  <w:style w:type="character" w:customStyle="1" w:styleId="CharChar6">
    <w:name w:val=" Char Char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">
    <w:name w:val="Char Char"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font01">
    <w:name w:val="font01"/>
    <w:basedOn w:val="a0"/>
    <w:uiPriority w:val="99"/>
    <w:qFormat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2Char">
    <w:name w:val="正文文本缩进 2 Char"/>
    <w:basedOn w:val="a0"/>
    <w:link w:val="20"/>
    <w:semiHidden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Char">
    <w:name w:val="标题 1 Char"/>
    <w:link w:val="1"/>
    <w:locked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FooterChar">
    <w:name w:val="Footer Char"/>
    <w:basedOn w:val="a0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纯文本 Char"/>
    <w:basedOn w:val="a0"/>
    <w:link w:val="aa"/>
    <w:semiHidden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0">
    <w:name w:val=" Char Char"/>
    <w:basedOn w:val="a0"/>
    <w:rPr>
      <w:rFonts w:eastAsia="仿宋_GB2312"/>
      <w:snapToGrid w:val="0"/>
      <w:kern w:val="2"/>
      <w:sz w:val="32"/>
      <w:szCs w:val="22"/>
      <w:lang w:val="en-US" w:eastAsia="zh-CN" w:bidi="ar-SA"/>
    </w:rPr>
  </w:style>
  <w:style w:type="character" w:customStyle="1" w:styleId="Char3">
    <w:name w:val="页脚 Char"/>
    <w:basedOn w:val="a0"/>
    <w:link w:val="ab"/>
    <w:rPr>
      <w:kern w:val="2"/>
      <w:sz w:val="18"/>
      <w:szCs w:val="18"/>
    </w:rPr>
  </w:style>
  <w:style w:type="character" w:customStyle="1" w:styleId="Char4">
    <w:name w:val="页眉 Char"/>
    <w:basedOn w:val="a0"/>
    <w:link w:val="ac"/>
    <w:rPr>
      <w:kern w:val="2"/>
      <w:sz w:val="18"/>
      <w:szCs w:val="18"/>
    </w:rPr>
  </w:style>
  <w:style w:type="character" w:customStyle="1" w:styleId="Char5">
    <w:name w:val="批注框文本 Char"/>
    <w:basedOn w:val="a0"/>
    <w:link w:val="ad"/>
    <w:semiHidden/>
    <w:locked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link w:val="Char"/>
    <w:pPr>
      <w:ind w:leftChars="2500" w:left="100"/>
    </w:pPr>
  </w:style>
  <w:style w:type="paragraph" w:styleId="ac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Plain Text"/>
    <w:basedOn w:val="a"/>
    <w:link w:val="Char2"/>
    <w:pPr>
      <w:adjustRightInd/>
      <w:spacing w:line="240" w:lineRule="auto"/>
      <w:textAlignment w:val="auto"/>
    </w:pPr>
    <w:rPr>
      <w:rFonts w:ascii="宋体" w:hAnsi="Courier New" w:cs="Courier New"/>
      <w:szCs w:val="21"/>
    </w:rPr>
  </w:style>
  <w:style w:type="paragraph" w:styleId="a9">
    <w:name w:val="Body Text Indent"/>
    <w:basedOn w:val="a"/>
    <w:link w:val="Char1"/>
    <w:pPr>
      <w:ind w:firstLineChars="1300" w:firstLine="4680"/>
    </w:pPr>
    <w:rPr>
      <w:rFonts w:eastAsia="仿宋_GB2312"/>
      <w:b/>
      <w:bCs/>
      <w:sz w:val="36"/>
      <w:szCs w:val="36"/>
    </w:rPr>
  </w:style>
  <w:style w:type="paragraph" w:styleId="ae">
    <w:name w:val="Body Text First Indent"/>
    <w:basedOn w:val="af"/>
    <w:pPr>
      <w:adjustRightInd/>
      <w:spacing w:line="240" w:lineRule="auto"/>
      <w:ind w:firstLineChars="100" w:firstLine="420"/>
      <w:textAlignment w:val="auto"/>
    </w:pPr>
  </w:style>
  <w:style w:type="paragraph" w:styleId="af0">
    <w:name w:val="Salutation"/>
    <w:basedOn w:val="a"/>
    <w:next w:val="a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af">
    <w:name w:val="Body Text"/>
    <w:basedOn w:val="a"/>
    <w:pPr>
      <w:spacing w:after="120"/>
    </w:pPr>
  </w:style>
  <w:style w:type="paragraph" w:styleId="a8">
    <w:name w:val="Title"/>
    <w:basedOn w:val="a"/>
    <w:next w:val="a"/>
    <w:link w:val="Char0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af1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Char5"/>
    <w:rPr>
      <w:sz w:val="18"/>
      <w:szCs w:val="18"/>
    </w:rPr>
  </w:style>
  <w:style w:type="paragraph" w:styleId="20">
    <w:name w:val="Body Text Indent 2"/>
    <w:basedOn w:val="a"/>
    <w:link w:val="2Char"/>
    <w:pPr>
      <w:spacing w:after="120" w:line="480" w:lineRule="auto"/>
      <w:ind w:leftChars="200" w:left="420"/>
    </w:pPr>
  </w:style>
  <w:style w:type="paragraph" w:customStyle="1" w:styleId="CharCharCharChar">
    <w:name w:val="Char Char Char Char"/>
    <w:basedOn w:val="a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kern w:val="0"/>
      <w:sz w:val="24"/>
      <w:szCs w:val="21"/>
      <w:lang w:eastAsia="en-US"/>
    </w:rPr>
  </w:style>
  <w:style w:type="paragraph" w:customStyle="1" w:styleId="Char6">
    <w:name w:val=" Char"/>
    <w:basedOn w:val="a"/>
    <w:pPr>
      <w:spacing w:line="360" w:lineRule="auto"/>
      <w:ind w:firstLineChars="196" w:firstLine="551"/>
    </w:pPr>
    <w:rPr>
      <w:b/>
      <w:sz w:val="28"/>
      <w:szCs w:val="28"/>
    </w:rPr>
  </w:style>
  <w:style w:type="paragraph" w:customStyle="1" w:styleId="Char10">
    <w:name w:val="Char1"/>
    <w:basedOn w:val="a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kern w:val="0"/>
      <w:sz w:val="24"/>
      <w:lang w:eastAsia="en-US"/>
    </w:rPr>
  </w:style>
  <w:style w:type="paragraph" w:customStyle="1" w:styleId="10">
    <w:name w:val="列出段落1"/>
    <w:basedOn w:val="a"/>
    <w:qFormat/>
    <w:pPr>
      <w:widowControl/>
      <w:spacing w:line="579" w:lineRule="exact"/>
      <w:ind w:firstLineChars="200" w:firstLine="420"/>
    </w:pPr>
    <w:rPr>
      <w:rFonts w:eastAsia="仿宋_GB2312"/>
      <w:snapToGrid w:val="0"/>
      <w:sz w:val="32"/>
      <w:szCs w:val="22"/>
    </w:rPr>
  </w:style>
  <w:style w:type="paragraph" w:customStyle="1" w:styleId="Char7">
    <w:name w:val="Char"/>
    <w:basedOn w:val="a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CharCharCharChar0">
    <w:name w:val=" Char Char Char Char"/>
    <w:basedOn w:val="a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kern w:val="0"/>
      <w:sz w:val="24"/>
      <w:szCs w:val="21"/>
      <w:lang w:eastAsia="en-US"/>
    </w:rPr>
  </w:style>
  <w:style w:type="paragraph" w:styleId="af2">
    <w:name w:val="List Paragraph"/>
    <w:basedOn w:val="a"/>
    <w:qFormat/>
    <w:pPr>
      <w:adjustRightInd/>
      <w:spacing w:line="240" w:lineRule="auto"/>
      <w:ind w:firstLineChars="200" w:firstLine="420"/>
      <w:textAlignment w:val="auto"/>
    </w:pPr>
    <w:rPr>
      <w:rFonts w:ascii="Calibri" w:hAnsi="Calibri"/>
      <w:szCs w:val="22"/>
    </w:rPr>
  </w:style>
  <w:style w:type="paragraph" w:customStyle="1" w:styleId="0">
    <w:name w:val="0"/>
    <w:basedOn w:val="a"/>
    <w:pPr>
      <w:widowControl/>
      <w:snapToGrid w:val="0"/>
      <w:spacing w:line="885" w:lineRule="atLeast"/>
      <w:ind w:left="1"/>
      <w:textAlignment w:val="bottom"/>
    </w:pPr>
    <w:rPr>
      <w:color w:val="000000"/>
      <w:kern w:val="0"/>
      <w:szCs w:val="21"/>
    </w:rPr>
  </w:style>
  <w:style w:type="paragraph" w:customStyle="1" w:styleId="p0">
    <w:name w:val="p0"/>
    <w:basedOn w:val="a"/>
    <w:pPr>
      <w:widowControl/>
      <w:adjustRightInd/>
      <w:spacing w:line="240" w:lineRule="auto"/>
      <w:textAlignment w:val="auto"/>
    </w:pPr>
    <w:rPr>
      <w:kern w:val="0"/>
      <w:szCs w:val="21"/>
    </w:rPr>
  </w:style>
  <w:style w:type="paragraph" w:customStyle="1" w:styleId="Char11">
    <w:name w:val=" Char1"/>
    <w:basedOn w:val="a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kern w:val="0"/>
      <w:sz w:val="24"/>
      <w:lang w:eastAsia="en-US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361</Characters>
  <Application>Microsoft Office Word</Application>
  <DocSecurity>0</DocSecurity>
  <PresentationFormat/>
  <Lines>60</Lines>
  <Paragraphs>54</Paragraphs>
  <Slides>0</Slides>
  <Notes>0</Notes>
  <HiddenSlides>0</HiddenSlides>
  <MMClips>0</MMClip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关于参加全省社会稳定相关工作视频</dc:title>
  <dc:creator>微软用户</dc:creator>
  <cp:lastModifiedBy>zk</cp:lastModifiedBy>
  <cp:revision>2</cp:revision>
  <cp:lastPrinted>2019-09-11T04:14:00Z</cp:lastPrinted>
  <dcterms:created xsi:type="dcterms:W3CDTF">2019-09-11T05:34:00Z</dcterms:created>
  <dcterms:modified xsi:type="dcterms:W3CDTF">2019-09-11T05:34:00Z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