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9E" w:rsidRPr="00FB5FC7" w:rsidRDefault="0053619E" w:rsidP="00FB5FC7">
      <w:pPr>
        <w:spacing w:line="530" w:lineRule="exact"/>
        <w:rPr>
          <w:rFonts w:ascii="仿宋" w:eastAsia="仿宋" w:hAnsi="仿宋"/>
          <w:sz w:val="32"/>
          <w:szCs w:val="32"/>
        </w:rPr>
      </w:pPr>
      <w:r w:rsidRPr="00FB5FC7">
        <w:rPr>
          <w:rFonts w:ascii="仿宋" w:eastAsia="仿宋" w:hAnsi="仿宋" w:hint="eastAsia"/>
          <w:sz w:val="32"/>
          <w:szCs w:val="32"/>
        </w:rPr>
        <w:t>附</w:t>
      </w:r>
      <w:r w:rsidRPr="00FB5FC7">
        <w:rPr>
          <w:rFonts w:ascii="仿宋" w:eastAsia="仿宋" w:hAnsi="仿宋"/>
          <w:sz w:val="32"/>
          <w:szCs w:val="32"/>
        </w:rPr>
        <w:t>3</w:t>
      </w:r>
    </w:p>
    <w:p w:rsidR="0053619E" w:rsidRPr="002C5DCD" w:rsidRDefault="0053619E" w:rsidP="006218B1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53619E" w:rsidRPr="002C5DCD" w:rsidRDefault="0053619E" w:rsidP="006218B1">
      <w:pPr>
        <w:spacing w:line="53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2C5DCD">
        <w:rPr>
          <w:rFonts w:ascii="方正小标宋_GBK" w:eastAsia="方正小标宋_GBK" w:hAnsi="仿宋" w:hint="eastAsia"/>
          <w:sz w:val="44"/>
          <w:szCs w:val="44"/>
        </w:rPr>
        <w:t>诚信考试承诺书</w:t>
      </w:r>
    </w:p>
    <w:p w:rsidR="0053619E" w:rsidRPr="002C5DCD" w:rsidRDefault="0053619E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3619E" w:rsidRPr="002C5DCD" w:rsidRDefault="0053619E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我已仔细阅读</w:t>
      </w:r>
      <w:r>
        <w:rPr>
          <w:rFonts w:ascii="仿宋" w:eastAsia="仿宋" w:hAnsi="仿宋" w:hint="eastAsia"/>
          <w:sz w:val="32"/>
          <w:szCs w:val="32"/>
        </w:rPr>
        <w:t>公开招聘</w:t>
      </w:r>
      <w:r w:rsidRPr="002C5DCD">
        <w:rPr>
          <w:rFonts w:ascii="仿宋" w:eastAsia="仿宋" w:hAnsi="仿宋" w:hint="eastAsia"/>
          <w:sz w:val="32"/>
          <w:szCs w:val="32"/>
        </w:rPr>
        <w:t>公告</w:t>
      </w:r>
      <w:r>
        <w:rPr>
          <w:rFonts w:ascii="仿宋" w:eastAsia="仿宋" w:hAnsi="仿宋" w:hint="eastAsia"/>
          <w:sz w:val="32"/>
          <w:szCs w:val="32"/>
        </w:rPr>
        <w:t>等</w:t>
      </w:r>
      <w:r w:rsidRPr="002C5DCD">
        <w:rPr>
          <w:rFonts w:ascii="仿宋" w:eastAsia="仿宋" w:hAnsi="仿宋" w:hint="eastAsia"/>
          <w:sz w:val="32"/>
          <w:szCs w:val="32"/>
        </w:rPr>
        <w:t>相关政策</w:t>
      </w:r>
      <w:r>
        <w:rPr>
          <w:rFonts w:ascii="仿宋" w:eastAsia="仿宋" w:hAnsi="仿宋" w:hint="eastAsia"/>
          <w:sz w:val="32"/>
          <w:szCs w:val="32"/>
        </w:rPr>
        <w:t>规定</w:t>
      </w:r>
      <w:r w:rsidRPr="002C5DCD">
        <w:rPr>
          <w:rFonts w:ascii="仿宋" w:eastAsia="仿宋" w:hAnsi="仿宋" w:hint="eastAsia"/>
          <w:sz w:val="32"/>
          <w:szCs w:val="32"/>
        </w:rPr>
        <w:t>，清楚并理解其内容。我郑重承诺：</w:t>
      </w:r>
      <w:bookmarkStart w:id="0" w:name="_GoBack"/>
      <w:bookmarkEnd w:id="0"/>
    </w:p>
    <w:p w:rsidR="0053619E" w:rsidRPr="002C5DCD" w:rsidRDefault="0053619E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一、自觉遵守</w:t>
      </w:r>
      <w:r>
        <w:rPr>
          <w:rFonts w:ascii="仿宋" w:eastAsia="仿宋" w:hAnsi="仿宋" w:hint="eastAsia"/>
          <w:sz w:val="32"/>
          <w:szCs w:val="32"/>
        </w:rPr>
        <w:t>事业单位公开招聘</w:t>
      </w:r>
      <w:r w:rsidRPr="002C5DCD">
        <w:rPr>
          <w:rFonts w:ascii="仿宋" w:eastAsia="仿宋" w:hAnsi="仿宋" w:hint="eastAsia"/>
          <w:sz w:val="32"/>
          <w:szCs w:val="32"/>
        </w:rPr>
        <w:t>的有关规定及政策。</w:t>
      </w:r>
    </w:p>
    <w:p w:rsidR="0053619E" w:rsidRPr="002C5DCD" w:rsidRDefault="0053619E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二、准确、慎重报考符合条件的</w:t>
      </w:r>
      <w:r>
        <w:rPr>
          <w:rFonts w:ascii="仿宋" w:eastAsia="仿宋" w:hAnsi="仿宋" w:hint="eastAsia"/>
          <w:sz w:val="32"/>
          <w:szCs w:val="32"/>
        </w:rPr>
        <w:t>岗</w:t>
      </w:r>
      <w:r w:rsidRPr="002C5DCD">
        <w:rPr>
          <w:rFonts w:ascii="仿宋" w:eastAsia="仿宋" w:hAnsi="仿宋" w:hint="eastAsia"/>
          <w:sz w:val="32"/>
          <w:szCs w:val="32"/>
        </w:rPr>
        <w:t>位，并对自己的报名负责。</w:t>
      </w:r>
    </w:p>
    <w:p w:rsidR="0053619E" w:rsidRPr="002C5DCD" w:rsidRDefault="0053619E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三、诚信报名，如实填写注册和报名信息，不虚报、瞒报，不骗取考试资格，不干扰正常的报名秩序。</w:t>
      </w:r>
    </w:p>
    <w:p w:rsidR="0053619E" w:rsidRDefault="0053619E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 w:rsidR="0053619E" w:rsidRDefault="0053619E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Pr="002C5DCD">
        <w:rPr>
          <w:rFonts w:ascii="仿宋" w:eastAsia="仿宋" w:hAnsi="仿宋" w:hint="eastAsia"/>
          <w:sz w:val="32"/>
          <w:szCs w:val="32"/>
        </w:rPr>
        <w:t>、对违反以上承诺所造成的后果，本人自愿承担相应责任。</w:t>
      </w:r>
    </w:p>
    <w:p w:rsidR="0053619E" w:rsidRDefault="0053619E" w:rsidP="00FB5FC7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53619E" w:rsidRDefault="0053619E" w:rsidP="007D47C1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:rsidR="0053619E" w:rsidRDefault="0053619E" w:rsidP="007D47C1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报名人：</w:t>
      </w:r>
    </w:p>
    <w:p w:rsidR="0053619E" w:rsidRDefault="0053619E" w:rsidP="007D47C1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:rsidR="0053619E" w:rsidRPr="002C5DCD" w:rsidRDefault="0053619E" w:rsidP="007D47C1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53619E" w:rsidRPr="002C5DCD" w:rsidSect="00FB5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9E" w:rsidRDefault="0053619E" w:rsidP="006D7E77">
      <w:r>
        <w:separator/>
      </w:r>
    </w:p>
  </w:endnote>
  <w:endnote w:type="continuationSeparator" w:id="0">
    <w:p w:rsidR="0053619E" w:rsidRDefault="0053619E" w:rsidP="006D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9E" w:rsidRDefault="005361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9E" w:rsidRDefault="005361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9E" w:rsidRDefault="005361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9E" w:rsidRDefault="0053619E" w:rsidP="006D7E77">
      <w:r>
        <w:separator/>
      </w:r>
    </w:p>
  </w:footnote>
  <w:footnote w:type="continuationSeparator" w:id="0">
    <w:p w:rsidR="0053619E" w:rsidRDefault="0053619E" w:rsidP="006D7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9E" w:rsidRDefault="005361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9E" w:rsidRDefault="0053619E" w:rsidP="00556CF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9E" w:rsidRDefault="005361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B1"/>
    <w:rsid w:val="00250BD7"/>
    <w:rsid w:val="002751B5"/>
    <w:rsid w:val="002C5DCD"/>
    <w:rsid w:val="003943E3"/>
    <w:rsid w:val="0041685F"/>
    <w:rsid w:val="00447ADB"/>
    <w:rsid w:val="004E3DD2"/>
    <w:rsid w:val="00527907"/>
    <w:rsid w:val="0053619E"/>
    <w:rsid w:val="00556CF5"/>
    <w:rsid w:val="0056584B"/>
    <w:rsid w:val="005A281B"/>
    <w:rsid w:val="006105DF"/>
    <w:rsid w:val="006218B1"/>
    <w:rsid w:val="0069363A"/>
    <w:rsid w:val="006A6CDD"/>
    <w:rsid w:val="006D7E77"/>
    <w:rsid w:val="007D47C1"/>
    <w:rsid w:val="008209E4"/>
    <w:rsid w:val="00B15A86"/>
    <w:rsid w:val="00C701AD"/>
    <w:rsid w:val="00C710EF"/>
    <w:rsid w:val="00D539D7"/>
    <w:rsid w:val="00D708E8"/>
    <w:rsid w:val="00EC5A7F"/>
    <w:rsid w:val="00F9534B"/>
    <w:rsid w:val="00FB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B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E77"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7E77"/>
    <w:rPr>
      <w:rFonts w:ascii="Times New Roman" w:eastAsia="宋体" w:hAnsi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6D7E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7E77"/>
    <w:rPr>
      <w:rFonts w:ascii="Times New Roman" w:eastAsia="宋体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D7E77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E77"/>
    <w:rPr>
      <w:rFonts w:ascii="Times New Roman" w:eastAsia="宋体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</Words>
  <Characters>227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subject/>
  <dc:creator>潘冰清</dc:creator>
  <cp:keywords/>
  <dc:description/>
  <cp:lastModifiedBy>Sky123.Org</cp:lastModifiedBy>
  <cp:revision>4</cp:revision>
  <cp:lastPrinted>2019-03-01T10:23:00Z</cp:lastPrinted>
  <dcterms:created xsi:type="dcterms:W3CDTF">2019-04-01T02:29:00Z</dcterms:created>
  <dcterms:modified xsi:type="dcterms:W3CDTF">2019-08-29T00:16:00Z</dcterms:modified>
</cp:coreProperties>
</file>