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31" w:rsidRPr="00137BDC" w:rsidRDefault="00033131" w:rsidP="00137BDC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2</w:t>
      </w:r>
    </w:p>
    <w:p w:rsidR="00033131" w:rsidRDefault="00033131" w:rsidP="00094F4A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033131" w:rsidRPr="000B34D0" w:rsidRDefault="00033131" w:rsidP="00094F4A">
      <w:pPr>
        <w:jc w:val="center"/>
        <w:rPr>
          <w:b/>
          <w:sz w:val="48"/>
          <w:szCs w:val="48"/>
        </w:rPr>
      </w:pPr>
      <w:r w:rsidRPr="000B34D0">
        <w:rPr>
          <w:rFonts w:hint="eastAsia"/>
          <w:b/>
          <w:sz w:val="48"/>
          <w:szCs w:val="48"/>
        </w:rPr>
        <w:t>承诺书</w:t>
      </w:r>
    </w:p>
    <w:p w:rsidR="00033131" w:rsidRDefault="00033131"/>
    <w:p w:rsidR="00033131" w:rsidRDefault="00033131" w:rsidP="00137BDC">
      <w:pPr>
        <w:ind w:firstLineChars="200" w:firstLine="31680"/>
        <w:rPr>
          <w:sz w:val="32"/>
          <w:szCs w:val="32"/>
        </w:rPr>
      </w:pPr>
      <w:r w:rsidRPr="003B4EBC">
        <w:rPr>
          <w:rFonts w:hint="eastAsia"/>
          <w:sz w:val="32"/>
          <w:szCs w:val="32"/>
        </w:rPr>
        <w:t>本人郑重承诺：本人符合本考试报名条件，填报和提交的所有</w:t>
      </w:r>
      <w:r>
        <w:rPr>
          <w:rFonts w:hint="eastAsia"/>
          <w:sz w:val="32"/>
          <w:szCs w:val="32"/>
        </w:rPr>
        <w:t>资料及</w:t>
      </w:r>
      <w:r w:rsidRPr="003B4EBC">
        <w:rPr>
          <w:rFonts w:hint="eastAsia"/>
          <w:sz w:val="32"/>
          <w:szCs w:val="32"/>
        </w:rPr>
        <w:t>信息均真实、准确、完整、有效，愿意承担虚假承诺的责任，如有弄虚作假行为，同意无条件接受郴州市第三人民医院</w:t>
      </w:r>
      <w:r>
        <w:rPr>
          <w:rFonts w:hint="eastAsia"/>
          <w:sz w:val="32"/>
          <w:szCs w:val="32"/>
        </w:rPr>
        <w:t>取消参考资格或</w:t>
      </w:r>
      <w:r w:rsidRPr="003B4EBC">
        <w:rPr>
          <w:rFonts w:hint="eastAsia"/>
          <w:sz w:val="32"/>
          <w:szCs w:val="32"/>
        </w:rPr>
        <w:t>辞退处理。</w:t>
      </w:r>
    </w:p>
    <w:p w:rsidR="00033131" w:rsidRDefault="00033131" w:rsidP="00137BDC">
      <w:pPr>
        <w:ind w:firstLineChars="200" w:firstLine="31680"/>
        <w:rPr>
          <w:sz w:val="32"/>
          <w:szCs w:val="32"/>
        </w:rPr>
      </w:pPr>
    </w:p>
    <w:p w:rsidR="00033131" w:rsidRDefault="00033131" w:rsidP="00137BDC">
      <w:pPr>
        <w:ind w:firstLineChars="200" w:firstLine="31680"/>
        <w:rPr>
          <w:sz w:val="32"/>
          <w:szCs w:val="32"/>
        </w:rPr>
      </w:pPr>
    </w:p>
    <w:p w:rsidR="00033131" w:rsidRDefault="00033131" w:rsidP="00137BDC">
      <w:pPr>
        <w:ind w:firstLineChars="14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</w:p>
    <w:p w:rsidR="00033131" w:rsidRDefault="00033131" w:rsidP="00137BDC">
      <w:pPr>
        <w:ind w:firstLineChars="14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承诺人证件号码：</w:t>
      </w:r>
    </w:p>
    <w:p w:rsidR="00033131" w:rsidRDefault="00033131" w:rsidP="00137BDC">
      <w:pPr>
        <w:ind w:firstLineChars="14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承诺日期：</w:t>
      </w:r>
    </w:p>
    <w:p w:rsidR="00033131" w:rsidRPr="003B4EBC" w:rsidRDefault="00033131" w:rsidP="0037504A">
      <w:pPr>
        <w:ind w:firstLineChars="200" w:firstLine="31680"/>
        <w:rPr>
          <w:sz w:val="32"/>
          <w:szCs w:val="32"/>
        </w:rPr>
      </w:pPr>
    </w:p>
    <w:sectPr w:rsidR="00033131" w:rsidRPr="003B4EBC" w:rsidSect="008D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C53"/>
    <w:rsid w:val="00033131"/>
    <w:rsid w:val="00094F4A"/>
    <w:rsid w:val="000A2246"/>
    <w:rsid w:val="000B34D0"/>
    <w:rsid w:val="00137BDC"/>
    <w:rsid w:val="001B48E7"/>
    <w:rsid w:val="001C5C81"/>
    <w:rsid w:val="001F6CE7"/>
    <w:rsid w:val="0037504A"/>
    <w:rsid w:val="003B4EBC"/>
    <w:rsid w:val="004F7432"/>
    <w:rsid w:val="006C7B95"/>
    <w:rsid w:val="008438C6"/>
    <w:rsid w:val="008D2E4E"/>
    <w:rsid w:val="00B66C53"/>
    <w:rsid w:val="00C52AA7"/>
    <w:rsid w:val="00DA1DE9"/>
    <w:rsid w:val="00E143E9"/>
    <w:rsid w:val="00F84085"/>
    <w:rsid w:val="00FC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19</Words>
  <Characters>109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李英</dc:creator>
  <cp:keywords/>
  <dc:description/>
  <cp:lastModifiedBy>雷光华</cp:lastModifiedBy>
  <cp:revision>7</cp:revision>
  <dcterms:created xsi:type="dcterms:W3CDTF">2019-09-06T09:41:00Z</dcterms:created>
  <dcterms:modified xsi:type="dcterms:W3CDTF">2019-09-10T02:44:00Z</dcterms:modified>
</cp:coreProperties>
</file>