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汪清县公开招聘合同制乡村医生拟聘用人员名单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24400" cy="6991350"/>
            <wp:effectExtent l="0" t="0" r="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7E6F"/>
    <w:rsid w:val="03AC3F03"/>
    <w:rsid w:val="040E13D3"/>
    <w:rsid w:val="0B5A4968"/>
    <w:rsid w:val="152F0A05"/>
    <w:rsid w:val="22277E6F"/>
    <w:rsid w:val="23B62A5D"/>
    <w:rsid w:val="240901A1"/>
    <w:rsid w:val="3DD720F9"/>
    <w:rsid w:val="42545553"/>
    <w:rsid w:val="4DDA3FC1"/>
    <w:rsid w:val="509B4165"/>
    <w:rsid w:val="54204289"/>
    <w:rsid w:val="571F1C87"/>
    <w:rsid w:val="59794E77"/>
    <w:rsid w:val="5C7D578F"/>
    <w:rsid w:val="5F916828"/>
    <w:rsid w:val="63683A4C"/>
    <w:rsid w:val="657118EB"/>
    <w:rsid w:val="65C64F3D"/>
    <w:rsid w:val="69D739BF"/>
    <w:rsid w:val="6D535020"/>
    <w:rsid w:val="6FDD68BB"/>
    <w:rsid w:val="76E57AD0"/>
    <w:rsid w:val="771F58B4"/>
    <w:rsid w:val="779441C6"/>
    <w:rsid w:val="7A9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2018-04-01T03:08:00Z</dcterms:created>
  <dc:creator>zx</dc:creator>
  <cp:lastModifiedBy>国超科技</cp:lastModifiedBy>
  <cp:lastPrinted>2019-09-09T07:47:00Z</cp:lastPrinted>
  <dcterms:modified xsi:type="dcterms:W3CDTF">2019-09-10T02:34:46Z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