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3" w:rsidRDefault="002A7283">
      <w:pPr>
        <w:spacing w:line="52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2A7283" w:rsidRPr="002D1571" w:rsidRDefault="002A7283">
      <w:pPr>
        <w:spacing w:line="520" w:lineRule="exact"/>
        <w:jc w:val="center"/>
        <w:rPr>
          <w:rFonts w:ascii="方正小标宋简体" w:eastAsia="方正小标宋简体" w:hAnsi="华文中宋" w:cs="华文中宋" w:hint="eastAsia"/>
          <w:sz w:val="40"/>
          <w:szCs w:val="40"/>
        </w:rPr>
      </w:pPr>
      <w:r w:rsidRPr="002D1571">
        <w:rPr>
          <w:rFonts w:ascii="方正小标宋简体" w:eastAsia="方正小标宋简体" w:hAnsi="华文中宋" w:cs="华文中宋" w:hint="eastAsia"/>
          <w:sz w:val="40"/>
          <w:szCs w:val="40"/>
        </w:rPr>
        <w:t>“三支一扶”人员登记表</w:t>
      </w:r>
    </w:p>
    <w:tbl>
      <w:tblPr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6"/>
        <w:gridCol w:w="1722"/>
        <w:gridCol w:w="191"/>
        <w:gridCol w:w="1531"/>
        <w:gridCol w:w="1756"/>
        <w:gridCol w:w="2055"/>
      </w:tblGrid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3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75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722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院系专业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79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入学前户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籍所在地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617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13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811" w:type="dxa"/>
            <w:gridSpan w:val="2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1008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家庭通信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地址及电话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707"/>
        </w:trPr>
        <w:tc>
          <w:tcPr>
            <w:tcW w:w="1836" w:type="dxa"/>
            <w:vMerge w:val="restart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服务意向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□支农（□农技□支林□水利）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□支教</w:t>
            </w:r>
          </w:p>
          <w:p w:rsidR="002A7283" w:rsidRDefault="002A7283">
            <w:pPr>
              <w:spacing w:line="28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□扶贫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□公共就业和社会保障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□供销合作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</w:tr>
      <w:tr w:rsidR="002A7283">
        <w:trPr>
          <w:trHeight w:val="405"/>
        </w:trPr>
        <w:tc>
          <w:tcPr>
            <w:tcW w:w="1836" w:type="dxa"/>
            <w:vMerge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是否服从分配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□服从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□不服从</w:t>
            </w:r>
          </w:p>
        </w:tc>
      </w:tr>
      <w:tr w:rsidR="002A7283">
        <w:trPr>
          <w:trHeight w:val="1599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服务去向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（服务地、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服务单位）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333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3692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A7283">
        <w:trPr>
          <w:trHeight w:val="2631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2636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市（州）“三支一扶”工作协调管理办公室意见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2419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省级“三支一扶”工作协调管理办公室意见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A7283">
        <w:trPr>
          <w:trHeight w:val="978"/>
        </w:trPr>
        <w:tc>
          <w:tcPr>
            <w:tcW w:w="1836" w:type="dxa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7255" w:type="dxa"/>
            <w:gridSpan w:val="5"/>
            <w:vAlign w:val="center"/>
          </w:tcPr>
          <w:p w:rsidR="002A7283" w:rsidRDefault="002A72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A7283" w:rsidRDefault="002A7283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A7283" w:rsidRDefault="002A7283">
      <w:pPr>
        <w:spacing w:line="280" w:lineRule="exact"/>
        <w:rPr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此表可复制</w:t>
      </w:r>
      <w:r w:rsidR="002D1571"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省“三支一扶”工作协调管理办公室制</w:t>
      </w:r>
    </w:p>
    <w:p w:rsidR="002A7283" w:rsidRDefault="002A7283">
      <w:bookmarkStart w:id="0" w:name="_GoBack"/>
      <w:bookmarkEnd w:id="0"/>
    </w:p>
    <w:sectPr w:rsidR="002A7283" w:rsidSect="0088503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25" w:rsidRDefault="004D7F25">
      <w:r>
        <w:separator/>
      </w:r>
    </w:p>
  </w:endnote>
  <w:endnote w:type="continuationSeparator" w:id="0">
    <w:p w:rsidR="004D7F25" w:rsidRDefault="004D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华文细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25" w:rsidRDefault="004D7F25">
      <w:r>
        <w:separator/>
      </w:r>
    </w:p>
  </w:footnote>
  <w:footnote w:type="continuationSeparator" w:id="0">
    <w:p w:rsidR="004D7F25" w:rsidRDefault="004D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83" w:rsidRDefault="002A7283" w:rsidP="009429A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2F193C"/>
    <w:rsid w:val="00041217"/>
    <w:rsid w:val="00051427"/>
    <w:rsid w:val="002A7283"/>
    <w:rsid w:val="002D1571"/>
    <w:rsid w:val="004D7F25"/>
    <w:rsid w:val="00595754"/>
    <w:rsid w:val="00885034"/>
    <w:rsid w:val="009429AB"/>
    <w:rsid w:val="512F193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4"/>
    <w:pPr>
      <w:widowControl w:val="0"/>
      <w:jc w:val="both"/>
    </w:pPr>
    <w:rPr>
      <w:rFonts w:eastAsia="方正仿宋_GBK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A9A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rsid w:val="0094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A9A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血像火</dc:creator>
  <cp:keywords/>
  <dc:description/>
  <cp:lastModifiedBy>Administrator</cp:lastModifiedBy>
  <cp:revision>3</cp:revision>
  <dcterms:created xsi:type="dcterms:W3CDTF">2018-06-14T06:49:00Z</dcterms:created>
  <dcterms:modified xsi:type="dcterms:W3CDTF">2019-09-06T01:54:00Z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