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1</w:t>
      </w:r>
      <w:bookmarkStart w:id="1" w:name="_GoBack"/>
      <w:bookmarkEnd w:id="1"/>
    </w:p>
    <w:p>
      <w:pPr>
        <w:spacing w:line="600" w:lineRule="exact"/>
        <w:ind w:firstLine="1320" w:firstLineChars="300"/>
        <w:jc w:val="both"/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汝阳县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招聘劳务派遣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人员报名表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000000"/>
          <w:spacing w:val="-1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pacing w:val="-10"/>
          <w:kern w:val="0"/>
          <w:sz w:val="30"/>
          <w:szCs w:val="30"/>
          <w:lang w:val="en-US" w:eastAsia="zh-CN"/>
        </w:rPr>
        <w:t>职位代码：</w:t>
      </w:r>
    </w:p>
    <w:tbl>
      <w:tblPr>
        <w:tblStyle w:val="4"/>
        <w:tblW w:w="9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77"/>
        <w:gridCol w:w="258"/>
        <w:gridCol w:w="440"/>
        <w:gridCol w:w="535"/>
        <w:gridCol w:w="1184"/>
        <w:gridCol w:w="1326"/>
        <w:gridCol w:w="369"/>
        <w:gridCol w:w="1707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22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588" w:type="dxa"/>
            <w:gridSpan w:val="9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该同志符合＿＿＿＿＿＿＿＿报考条件。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/>
    <w:sectPr>
      <w:footerReference r:id="rId3" w:type="default"/>
      <w:pgSz w:w="11906" w:h="16838"/>
      <w:pgMar w:top="1134" w:right="1304" w:bottom="1134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0D32840"/>
    <w:rsid w:val="04CE6AC4"/>
    <w:rsid w:val="10173315"/>
    <w:rsid w:val="1997476D"/>
    <w:rsid w:val="1E45743E"/>
    <w:rsid w:val="204454D1"/>
    <w:rsid w:val="3ADD4F61"/>
    <w:rsid w:val="40FB79B1"/>
    <w:rsid w:val="45680F01"/>
    <w:rsid w:val="46441AB4"/>
    <w:rsid w:val="4910033F"/>
    <w:rsid w:val="503E04E3"/>
    <w:rsid w:val="53932852"/>
    <w:rsid w:val="61482568"/>
    <w:rsid w:val="63F74C9E"/>
    <w:rsid w:val="65912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李晓利</cp:lastModifiedBy>
  <cp:lastPrinted>2019-09-08T09:34:04Z</cp:lastPrinted>
  <dcterms:modified xsi:type="dcterms:W3CDTF">2019-09-08T09:34:24Z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