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AF" w:rsidRPr="00641DA3" w:rsidRDefault="00F449AF" w:rsidP="0095118F">
      <w:pPr>
        <w:rPr>
          <w:rFonts w:ascii="新宋体" w:eastAsia="新宋体" w:hAnsi="新宋体" w:cs="新宋体"/>
          <w:b/>
          <w:bCs/>
          <w:color w:val="FF0000"/>
          <w:spacing w:val="-6"/>
          <w:sz w:val="30"/>
          <w:szCs w:val="30"/>
        </w:rPr>
      </w:pPr>
      <w:r w:rsidRPr="00641DA3">
        <w:rPr>
          <w:rFonts w:ascii="新宋体" w:eastAsia="新宋体" w:hAnsi="新宋体" w:cs="新宋体" w:hint="eastAsia"/>
          <w:b/>
          <w:bCs/>
          <w:color w:val="FF0000"/>
          <w:spacing w:val="-6"/>
          <w:sz w:val="30"/>
          <w:szCs w:val="30"/>
        </w:rPr>
        <w:t>附件</w:t>
      </w:r>
      <w:r w:rsidRPr="00641DA3">
        <w:rPr>
          <w:rFonts w:ascii="新宋体" w:eastAsia="新宋体" w:hAnsi="新宋体" w:cs="新宋体"/>
          <w:b/>
          <w:bCs/>
          <w:color w:val="FF0000"/>
          <w:spacing w:val="-6"/>
          <w:sz w:val="30"/>
          <w:szCs w:val="30"/>
        </w:rPr>
        <w:t xml:space="preserve">2 </w:t>
      </w:r>
    </w:p>
    <w:p w:rsidR="00F449AF" w:rsidRPr="0095118F" w:rsidRDefault="00F449AF" w:rsidP="001A4927">
      <w:pPr>
        <w:ind w:firstLineChars="596" w:firstLine="31680"/>
        <w:rPr>
          <w:rFonts w:ascii="新宋体" w:eastAsia="新宋体" w:hAnsi="新宋体" w:cs="新宋体"/>
          <w:b/>
          <w:bCs/>
          <w:spacing w:val="-6"/>
          <w:sz w:val="32"/>
          <w:szCs w:val="32"/>
        </w:rPr>
      </w:pPr>
      <w:r>
        <w:rPr>
          <w:rFonts w:ascii="新宋体" w:eastAsia="新宋体" w:hAnsi="新宋体" w:cs="新宋体"/>
          <w:b/>
          <w:bCs/>
          <w:spacing w:val="-6"/>
          <w:sz w:val="32"/>
          <w:szCs w:val="32"/>
        </w:rPr>
        <w:t>2019</w:t>
      </w:r>
      <w:r>
        <w:rPr>
          <w:rFonts w:ascii="新宋体" w:eastAsia="新宋体" w:hAnsi="新宋体" w:cs="新宋体" w:hint="eastAsia"/>
          <w:b/>
          <w:bCs/>
          <w:spacing w:val="-6"/>
          <w:sz w:val="32"/>
          <w:szCs w:val="32"/>
        </w:rPr>
        <w:t>年洛江区国有企业招聘人员报名登记表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4"/>
        <w:gridCol w:w="2505"/>
        <w:gridCol w:w="1275"/>
        <w:gridCol w:w="1020"/>
        <w:gridCol w:w="825"/>
        <w:gridCol w:w="1215"/>
        <w:gridCol w:w="2130"/>
      </w:tblGrid>
      <w:tr w:rsidR="00F449AF" w:rsidRPr="002D2098" w:rsidTr="00036E2E">
        <w:trPr>
          <w:trHeight w:val="460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250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3060" w:type="dxa"/>
            <w:gridSpan w:val="3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贴电子照片处</w:t>
            </w: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身份证号</w:t>
            </w:r>
          </w:p>
        </w:tc>
        <w:tc>
          <w:tcPr>
            <w:tcW w:w="250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通讯地址</w:t>
            </w:r>
          </w:p>
        </w:tc>
        <w:tc>
          <w:tcPr>
            <w:tcW w:w="3060" w:type="dxa"/>
            <w:gridSpan w:val="3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毕业时间</w:t>
            </w:r>
          </w:p>
        </w:tc>
        <w:tc>
          <w:tcPr>
            <w:tcW w:w="250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毕业院校及专业</w:t>
            </w:r>
          </w:p>
        </w:tc>
        <w:tc>
          <w:tcPr>
            <w:tcW w:w="3060" w:type="dxa"/>
            <w:gridSpan w:val="3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报考单位</w:t>
            </w:r>
          </w:p>
        </w:tc>
        <w:tc>
          <w:tcPr>
            <w:tcW w:w="250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岗位招聘计划数</w:t>
            </w:r>
          </w:p>
        </w:tc>
        <w:tc>
          <w:tcPr>
            <w:tcW w:w="1020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2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岗位代码</w:t>
            </w:r>
          </w:p>
        </w:tc>
        <w:tc>
          <w:tcPr>
            <w:tcW w:w="121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报考岗位</w:t>
            </w:r>
          </w:p>
        </w:tc>
        <w:tc>
          <w:tcPr>
            <w:tcW w:w="250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笔试准考证号</w:t>
            </w:r>
          </w:p>
        </w:tc>
        <w:tc>
          <w:tcPr>
            <w:tcW w:w="3060" w:type="dxa"/>
            <w:gridSpan w:val="3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笔试科目</w:t>
            </w:r>
          </w:p>
        </w:tc>
        <w:tc>
          <w:tcPr>
            <w:tcW w:w="250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笔试成绩</w:t>
            </w:r>
            <w:bookmarkStart w:id="0" w:name="_GoBack"/>
            <w:bookmarkEnd w:id="0"/>
          </w:p>
        </w:tc>
        <w:tc>
          <w:tcPr>
            <w:tcW w:w="3060" w:type="dxa"/>
            <w:gridSpan w:val="3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30" w:type="dxa"/>
            <w:vMerge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资格审核项目</w:t>
            </w:r>
          </w:p>
        </w:tc>
        <w:tc>
          <w:tcPr>
            <w:tcW w:w="3780" w:type="dxa"/>
            <w:gridSpan w:val="2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岗位资格条件要求</w:t>
            </w:r>
          </w:p>
        </w:tc>
        <w:tc>
          <w:tcPr>
            <w:tcW w:w="5190" w:type="dxa"/>
            <w:gridSpan w:val="4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考生对应信息</w:t>
            </w: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出生年月</w:t>
            </w:r>
          </w:p>
        </w:tc>
        <w:tc>
          <w:tcPr>
            <w:tcW w:w="3780" w:type="dxa"/>
            <w:gridSpan w:val="2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90" w:type="dxa"/>
            <w:gridSpan w:val="4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性别</w:t>
            </w:r>
          </w:p>
        </w:tc>
        <w:tc>
          <w:tcPr>
            <w:tcW w:w="3780" w:type="dxa"/>
            <w:gridSpan w:val="2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90" w:type="dxa"/>
            <w:gridSpan w:val="4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户籍</w:t>
            </w:r>
          </w:p>
        </w:tc>
        <w:tc>
          <w:tcPr>
            <w:tcW w:w="3780" w:type="dxa"/>
            <w:gridSpan w:val="2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90" w:type="dxa"/>
            <w:gridSpan w:val="4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学历类别</w:t>
            </w:r>
          </w:p>
        </w:tc>
        <w:tc>
          <w:tcPr>
            <w:tcW w:w="3780" w:type="dxa"/>
            <w:gridSpan w:val="2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90" w:type="dxa"/>
            <w:gridSpan w:val="4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3780" w:type="dxa"/>
            <w:gridSpan w:val="2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90" w:type="dxa"/>
            <w:gridSpan w:val="4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学位</w:t>
            </w:r>
          </w:p>
        </w:tc>
        <w:tc>
          <w:tcPr>
            <w:tcW w:w="3780" w:type="dxa"/>
            <w:gridSpan w:val="2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90" w:type="dxa"/>
            <w:gridSpan w:val="4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3780" w:type="dxa"/>
            <w:gridSpan w:val="2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90" w:type="dxa"/>
            <w:gridSpan w:val="4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2D2098">
        <w:trPr>
          <w:trHeight w:val="567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其他条件</w:t>
            </w:r>
          </w:p>
        </w:tc>
        <w:tc>
          <w:tcPr>
            <w:tcW w:w="3780" w:type="dxa"/>
            <w:gridSpan w:val="2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190" w:type="dxa"/>
            <w:gridSpan w:val="4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036E2E">
        <w:trPr>
          <w:trHeight w:val="1226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tabs>
                <w:tab w:val="left" w:pos="286"/>
              </w:tabs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主要简历（从高中阶段写起）</w:t>
            </w:r>
          </w:p>
        </w:tc>
        <w:tc>
          <w:tcPr>
            <w:tcW w:w="8970" w:type="dxa"/>
            <w:gridSpan w:val="6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449AF" w:rsidRPr="002D2098" w:rsidTr="00036E2E">
        <w:trPr>
          <w:trHeight w:val="1214"/>
        </w:trPr>
        <w:tc>
          <w:tcPr>
            <w:tcW w:w="10174" w:type="dxa"/>
            <w:gridSpan w:val="7"/>
            <w:vAlign w:val="center"/>
          </w:tcPr>
          <w:p w:rsidR="00F449AF" w:rsidRPr="002D2098" w:rsidRDefault="00F449AF" w:rsidP="002D2098">
            <w:pPr>
              <w:spacing w:line="400" w:lineRule="exact"/>
              <w:rPr>
                <w:rFonts w:ascii="仿宋" w:eastAsia="仿宋" w:hAnsi="仿宋" w:cs="宋体"/>
                <w:kern w:val="0"/>
                <w:szCs w:val="21"/>
              </w:rPr>
            </w:pPr>
            <w:r w:rsidRPr="002D2098">
              <w:rPr>
                <w:rFonts w:ascii="仿宋" w:eastAsia="仿宋" w:hAnsi="仿宋" w:hint="eastAsia"/>
                <w:szCs w:val="21"/>
              </w:rPr>
              <w:t>本人根据真实情况填报上述相关信息，并提供相应证明材料。所填写信息及所提供证明材料真实有效，不存在任何弄虚作假行为，本人愿意对其真实性和有效性负责。</w:t>
            </w:r>
          </w:p>
          <w:p w:rsidR="00F449AF" w:rsidRPr="002D2098" w:rsidRDefault="00F449AF" w:rsidP="00F449AF">
            <w:pPr>
              <w:widowControl/>
              <w:spacing w:line="400" w:lineRule="exact"/>
              <w:ind w:right="480" w:firstLineChars="2838" w:firstLine="31680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 w:rsidRPr="002D209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考生签名（手写）：</w:t>
            </w:r>
          </w:p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                                    </w:t>
            </w:r>
            <w:r w:rsidRPr="002D209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年</w:t>
            </w:r>
            <w:r w:rsidRPr="002D2098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</w:t>
            </w:r>
            <w:r w:rsidRPr="002D209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月</w:t>
            </w:r>
            <w:r w:rsidRPr="002D2098">
              <w:rPr>
                <w:rFonts w:ascii="仿宋_GB2312" w:eastAsia="仿宋_GB2312" w:hAnsi="宋体" w:cs="宋体"/>
                <w:b/>
                <w:kern w:val="0"/>
                <w:szCs w:val="21"/>
              </w:rPr>
              <w:t xml:space="preserve">     </w:t>
            </w:r>
            <w:r w:rsidRPr="002D209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日</w:t>
            </w:r>
          </w:p>
        </w:tc>
      </w:tr>
      <w:tr w:rsidR="00F449AF" w:rsidRPr="002D2098" w:rsidTr="002D2098">
        <w:trPr>
          <w:trHeight w:val="834"/>
        </w:trPr>
        <w:tc>
          <w:tcPr>
            <w:tcW w:w="1204" w:type="dxa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2D2098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资格审核意见</w:t>
            </w:r>
          </w:p>
        </w:tc>
        <w:tc>
          <w:tcPr>
            <w:tcW w:w="8970" w:type="dxa"/>
            <w:gridSpan w:val="6"/>
            <w:vAlign w:val="center"/>
          </w:tcPr>
          <w:p w:rsidR="00F449AF" w:rsidRPr="002D2098" w:rsidRDefault="00F449AF" w:rsidP="002D209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F449AF" w:rsidRDefault="00F449AF">
      <w:pPr>
        <w:spacing w:line="280" w:lineRule="exact"/>
        <w:rPr>
          <w:rFonts w:ascii="仿宋" w:eastAsia="仿宋" w:hAnsi="仿宋"/>
          <w:szCs w:val="21"/>
        </w:rPr>
      </w:pPr>
      <w:r>
        <w:rPr>
          <w:rFonts w:ascii="黑体" w:eastAsia="黑体" w:hint="eastAsia"/>
          <w:b/>
          <w:szCs w:val="21"/>
        </w:rPr>
        <w:t>注：</w:t>
      </w:r>
      <w:r>
        <w:rPr>
          <w:rFonts w:ascii="仿宋" w:eastAsia="仿宋" w:hAnsi="仿宋"/>
          <w:szCs w:val="21"/>
        </w:rPr>
        <w:t>1.</w:t>
      </w:r>
      <w:r>
        <w:rPr>
          <w:rFonts w:ascii="仿宋" w:eastAsia="仿宋" w:hAnsi="仿宋" w:hint="eastAsia"/>
          <w:szCs w:val="21"/>
        </w:rPr>
        <w:t>“岗位资格条件要求”栏请根据所报考岗位各项条件要求如实完整填写，具体要求可查阅《</w:t>
      </w:r>
      <w:r>
        <w:rPr>
          <w:rFonts w:ascii="仿宋" w:eastAsia="仿宋" w:hAnsi="仿宋"/>
          <w:szCs w:val="21"/>
        </w:rPr>
        <w:t>2019</w:t>
      </w:r>
      <w:r>
        <w:rPr>
          <w:rFonts w:ascii="仿宋" w:eastAsia="仿宋" w:hAnsi="仿宋" w:hint="eastAsia"/>
          <w:szCs w:val="21"/>
        </w:rPr>
        <w:t>年洛江区国有企业招聘人员岗位信息表》中的岗位信息；</w:t>
      </w:r>
    </w:p>
    <w:p w:rsidR="00F449AF" w:rsidRDefault="00F449AF">
      <w:pPr>
        <w:spacing w:line="280" w:lineRule="exac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 xml:space="preserve">    2.</w:t>
      </w:r>
      <w:r>
        <w:rPr>
          <w:rFonts w:ascii="仿宋" w:eastAsia="仿宋" w:hAnsi="仿宋" w:hint="eastAsia"/>
          <w:szCs w:val="21"/>
        </w:rPr>
        <w:t>考生除填写个人基本信息外，应在“考生对应信息”栏中根据本人所递交的各项材料，如实填写本人对应的真实信息；</w:t>
      </w:r>
    </w:p>
    <w:p w:rsidR="00F449AF" w:rsidRDefault="00F449AF">
      <w:pPr>
        <w:spacing w:line="2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" w:eastAsia="仿宋" w:hAnsi="仿宋"/>
          <w:szCs w:val="21"/>
        </w:rPr>
        <w:t xml:space="preserve">    3.</w:t>
      </w:r>
      <w:r>
        <w:rPr>
          <w:rFonts w:ascii="仿宋" w:eastAsia="仿宋" w:hAnsi="仿宋" w:hint="eastAsia"/>
          <w:szCs w:val="21"/>
        </w:rPr>
        <w:t>本表格请在电子文档上填写完毕发送至专用邮</w:t>
      </w:r>
      <w:r w:rsidRPr="00550725">
        <w:rPr>
          <w:rFonts w:ascii="仿宋" w:eastAsia="仿宋" w:hAnsi="仿宋" w:hint="eastAsia"/>
          <w:szCs w:val="21"/>
        </w:rPr>
        <w:t>箱</w:t>
      </w:r>
      <w:r w:rsidRPr="001A4927">
        <w:rPr>
          <w:rFonts w:ascii="仿宋" w:eastAsia="仿宋" w:hAnsi="仿宋" w:cs="宋体"/>
          <w:kern w:val="0"/>
          <w:sz w:val="32"/>
          <w:szCs w:val="32"/>
          <w:shd w:val="clear" w:color="auto" w:fill="FFFFFF"/>
        </w:rPr>
        <w:t> </w:t>
      </w:r>
      <w:r w:rsidRPr="001A4927">
        <w:rPr>
          <w:rFonts w:ascii="仿宋" w:eastAsia="仿宋" w:hAnsi="仿宋" w:cs="宋体"/>
          <w:color w:val="FF0000"/>
          <w:kern w:val="0"/>
          <w:sz w:val="32"/>
          <w:szCs w:val="32"/>
          <w:shd w:val="clear" w:color="auto" w:fill="FFFFFF"/>
        </w:rPr>
        <w:t>ljwtjt@163.com</w:t>
      </w:r>
      <w:r>
        <w:rPr>
          <w:rFonts w:ascii="仿宋" w:eastAsia="仿宋" w:hAnsi="仿宋" w:hint="eastAsia"/>
          <w:szCs w:val="21"/>
        </w:rPr>
        <w:t>并打印，附上资格审核所需各种材料的原件及复印件，一并提交审核。</w:t>
      </w:r>
    </w:p>
    <w:sectPr w:rsidR="00F449AF" w:rsidSect="00FB4ED6">
      <w:pgSz w:w="11906" w:h="16838"/>
      <w:pgMar w:top="1020" w:right="846" w:bottom="478" w:left="9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9AF" w:rsidRDefault="00F449AF" w:rsidP="00550725">
      <w:r>
        <w:separator/>
      </w:r>
    </w:p>
  </w:endnote>
  <w:endnote w:type="continuationSeparator" w:id="0">
    <w:p w:rsidR="00F449AF" w:rsidRDefault="00F449AF" w:rsidP="0055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9AF" w:rsidRDefault="00F449AF" w:rsidP="00550725">
      <w:r>
        <w:separator/>
      </w:r>
    </w:p>
  </w:footnote>
  <w:footnote w:type="continuationSeparator" w:id="0">
    <w:p w:rsidR="00F449AF" w:rsidRDefault="00F449AF" w:rsidP="00550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ED6"/>
    <w:rsid w:val="00036E2E"/>
    <w:rsid w:val="0005311B"/>
    <w:rsid w:val="00065A54"/>
    <w:rsid w:val="000E1336"/>
    <w:rsid w:val="000E5718"/>
    <w:rsid w:val="001A2ACE"/>
    <w:rsid w:val="001A4927"/>
    <w:rsid w:val="002D2098"/>
    <w:rsid w:val="00523C6C"/>
    <w:rsid w:val="00550725"/>
    <w:rsid w:val="005A5191"/>
    <w:rsid w:val="005B09CD"/>
    <w:rsid w:val="00641DA3"/>
    <w:rsid w:val="00667D6C"/>
    <w:rsid w:val="006E6567"/>
    <w:rsid w:val="00706ECB"/>
    <w:rsid w:val="0095118F"/>
    <w:rsid w:val="00986155"/>
    <w:rsid w:val="00A41830"/>
    <w:rsid w:val="00A53C9E"/>
    <w:rsid w:val="00B2086A"/>
    <w:rsid w:val="00B61DFA"/>
    <w:rsid w:val="00C75F74"/>
    <w:rsid w:val="00D12114"/>
    <w:rsid w:val="00D218E7"/>
    <w:rsid w:val="00DE2A93"/>
    <w:rsid w:val="00DE3B7C"/>
    <w:rsid w:val="00F449AF"/>
    <w:rsid w:val="00FB4ED6"/>
    <w:rsid w:val="19386100"/>
    <w:rsid w:val="1AD41C22"/>
    <w:rsid w:val="22261312"/>
    <w:rsid w:val="3B236DDB"/>
    <w:rsid w:val="4DEF23EA"/>
    <w:rsid w:val="4E547B90"/>
    <w:rsid w:val="4F754CB1"/>
    <w:rsid w:val="5E38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D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ED6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0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5072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50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5072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86</Words>
  <Characters>491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2014-10-29T12:08:00Z</dcterms:created>
  <dcterms:modified xsi:type="dcterms:W3CDTF">2019-08-29T03:44:00Z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