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12"/>
        <w:gridCol w:w="1278"/>
        <w:gridCol w:w="1362"/>
        <w:gridCol w:w="930"/>
        <w:gridCol w:w="1091"/>
        <w:gridCol w:w="1653"/>
        <w:gridCol w:w="1774"/>
      </w:tblGrid>
      <w:tr w:rsidR="00C47A34">
        <w:trPr>
          <w:trHeight w:val="513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Pr="00D82D9C" w:rsidRDefault="00C47A34">
            <w:pPr>
              <w:widowControl/>
              <w:jc w:val="left"/>
              <w:textAlignment w:val="center"/>
              <w:rPr>
                <w:rFonts w:ascii="仿宋_GB2312" w:eastAsia="仿宋_GB2312" w:hAnsi="方正黑体简体" w:cs="Times New Roman"/>
                <w:color w:val="000000"/>
                <w:sz w:val="32"/>
                <w:szCs w:val="32"/>
              </w:rPr>
            </w:pPr>
          </w:p>
        </w:tc>
      </w:tr>
      <w:tr w:rsidR="00C47A34">
        <w:trPr>
          <w:trHeight w:val="808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Times New Roman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中共信宜市委组织部选调公务员报名表</w:t>
            </w:r>
          </w:p>
        </w:tc>
      </w:tr>
      <w:tr w:rsidR="00C47A34">
        <w:trPr>
          <w:trHeight w:val="513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right"/>
              <w:textAlignment w:val="center"/>
              <w:rPr>
                <w:rFonts w:ascii="方正仿宋简体" w:eastAsia="方正仿宋简体" w:hAnsi="方正仿宋简体" w:cs="Times New Roman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填表时间：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47A34">
        <w:trPr>
          <w:trHeight w:val="63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C47A34">
        <w:trPr>
          <w:trHeight w:val="63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3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3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3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3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全日制院校专业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38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在职学历学位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在职院校专业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38"/>
        </w:trPr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近五年年度考核情况</w:t>
            </w: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74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08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47A34" w:rsidRDefault="00C47A34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（注：从高中经历开始填起）</w:t>
            </w:r>
          </w:p>
        </w:tc>
      </w:tr>
      <w:tr w:rsidR="00C47A34">
        <w:trPr>
          <w:trHeight w:val="674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74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74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74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32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32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0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175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奖惩情况及专业</w:t>
            </w:r>
          </w:p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8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14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</w:tr>
      <w:tr w:rsidR="00C47A34">
        <w:trPr>
          <w:trHeight w:val="614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14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14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14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14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14"/>
        </w:trPr>
        <w:tc>
          <w:tcPr>
            <w:tcW w:w="111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>
        <w:trPr>
          <w:trHeight w:val="614"/>
        </w:trPr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A34" w:rsidRDefault="00C47A3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47A34" w:rsidTr="00AD5B86">
        <w:trPr>
          <w:trHeight w:val="53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47A34" w:rsidRDefault="00C47A3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47A34" w:rsidRDefault="00C47A34">
            <w:pPr>
              <w:widowControl/>
              <w:jc w:val="right"/>
              <w:textAlignment w:val="bottom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C47A34" w:rsidRDefault="00C47A34">
      <w:pPr>
        <w:rPr>
          <w:rFonts w:ascii="方正仿宋简体" w:eastAsia="方正仿宋简体" w:hAnsi="方正仿宋简体" w:cs="Times New Roman"/>
          <w:sz w:val="32"/>
          <w:szCs w:val="32"/>
        </w:rPr>
      </w:pPr>
    </w:p>
    <w:sectPr w:rsidR="00C47A34" w:rsidSect="00DB4E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1474" w:bottom="1701" w:left="1587" w:header="851" w:footer="992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34" w:rsidRDefault="00C47A34" w:rsidP="00DB4E37">
      <w:r>
        <w:separator/>
      </w:r>
    </w:p>
  </w:endnote>
  <w:endnote w:type="continuationSeparator" w:id="0">
    <w:p w:rsidR="00C47A34" w:rsidRDefault="00C47A34" w:rsidP="00DB4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HAKUYOGuiFanZi35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34" w:rsidRDefault="00C47A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34" w:rsidRDefault="00C47A34">
    <w:pPr>
      <w:pStyle w:val="Footer"/>
      <w:rPr>
        <w:rFonts w:cs="Times New Roman"/>
      </w:rPr>
    </w:pPr>
    <w:r>
      <w:rPr>
        <w:noProof/>
      </w:rPr>
      <w:pict>
        <v:rect id="文本框 1025" o:spid="_x0000_s2049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C47A34" w:rsidRDefault="00C47A34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34" w:rsidRDefault="00C47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34" w:rsidRDefault="00C47A34" w:rsidP="00DB4E37">
      <w:r>
        <w:separator/>
      </w:r>
    </w:p>
  </w:footnote>
  <w:footnote w:type="continuationSeparator" w:id="0">
    <w:p w:rsidR="00C47A34" w:rsidRDefault="00C47A34" w:rsidP="00DB4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34" w:rsidRDefault="00C47A3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34" w:rsidRDefault="00C47A3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34" w:rsidRDefault="00C47A3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F7C"/>
    <w:rsid w:val="00002EC4"/>
    <w:rsid w:val="002003C2"/>
    <w:rsid w:val="00220F7C"/>
    <w:rsid w:val="002C1F3A"/>
    <w:rsid w:val="003237DD"/>
    <w:rsid w:val="00470B2E"/>
    <w:rsid w:val="004F2DBB"/>
    <w:rsid w:val="005E1BFF"/>
    <w:rsid w:val="00844AAF"/>
    <w:rsid w:val="009A5B62"/>
    <w:rsid w:val="009D654B"/>
    <w:rsid w:val="00AD5B86"/>
    <w:rsid w:val="00C47A34"/>
    <w:rsid w:val="00D82D9C"/>
    <w:rsid w:val="00DB01B4"/>
    <w:rsid w:val="00DB4E37"/>
    <w:rsid w:val="00E96AC9"/>
    <w:rsid w:val="00EB6E85"/>
    <w:rsid w:val="00F04167"/>
    <w:rsid w:val="00FE1DD7"/>
    <w:rsid w:val="103255CF"/>
    <w:rsid w:val="291B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37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E37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4E37"/>
    <w:rPr>
      <w:rFonts w:ascii="Calibri" w:hAnsi="Calibri" w:cs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DB4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4E37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B4E3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4E37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DB4E37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2</Pages>
  <Words>49</Words>
  <Characters>285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中共高州市委组织部</dc:title>
  <dc:subject/>
  <dc:creator>Administrator</dc:creator>
  <cp:keywords/>
  <dc:description/>
  <cp:lastModifiedBy>微软用户</cp:lastModifiedBy>
  <cp:revision>14</cp:revision>
  <cp:lastPrinted>2019-05-29T03:15:00Z</cp:lastPrinted>
  <dcterms:created xsi:type="dcterms:W3CDTF">2019-05-13T01:05:00Z</dcterms:created>
  <dcterms:modified xsi:type="dcterms:W3CDTF">2019-08-30T01:34:00Z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