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39" w:rsidRDefault="0076433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p w:rsidR="00764339" w:rsidRDefault="00764339">
      <w:pPr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黑龙江艺术职业学院</w:t>
      </w:r>
      <w:r>
        <w:rPr>
          <w:rFonts w:ascii="宋体" w:hAnsi="宋体"/>
          <w:b/>
          <w:sz w:val="28"/>
          <w:szCs w:val="28"/>
        </w:rPr>
        <w:t xml:space="preserve"> 2019</w:t>
      </w:r>
      <w:r>
        <w:rPr>
          <w:rFonts w:ascii="方正小标宋简体" w:eastAsia="方正小标宋简体" w:hAnsi="宋体" w:hint="eastAsia"/>
          <w:sz w:val="28"/>
          <w:szCs w:val="28"/>
        </w:rPr>
        <w:t>年招聘编制外人员报名登记表</w:t>
      </w:r>
    </w:p>
    <w:p w:rsidR="00764339" w:rsidRDefault="00764339">
      <w:pPr>
        <w:rPr>
          <w:b/>
        </w:rPr>
      </w:pPr>
      <w:r>
        <w:rPr>
          <w:rFonts w:hint="eastAsia"/>
          <w:b/>
        </w:rPr>
        <w:t>应聘岗位（专业</w:t>
      </w:r>
      <w:bookmarkStart w:id="0" w:name="_GoBack"/>
      <w:bookmarkEnd w:id="0"/>
      <w:r>
        <w:rPr>
          <w:rFonts w:hint="eastAsia"/>
          <w:b/>
        </w:rPr>
        <w:t>）：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9696" w:type="dxa"/>
        <w:tblLayout w:type="fixed"/>
        <w:tblLook w:val="00A0"/>
      </w:tblPr>
      <w:tblGrid>
        <w:gridCol w:w="1280"/>
        <w:gridCol w:w="628"/>
        <w:gridCol w:w="677"/>
        <w:gridCol w:w="403"/>
        <w:gridCol w:w="840"/>
        <w:gridCol w:w="1341"/>
        <w:gridCol w:w="339"/>
        <w:gridCol w:w="1083"/>
        <w:gridCol w:w="1199"/>
        <w:gridCol w:w="427"/>
        <w:gridCol w:w="472"/>
        <w:gridCol w:w="1007"/>
      </w:tblGrid>
      <w:tr w:rsidR="00764339">
        <w:trPr>
          <w:trHeight w:hRule="exact" w:val="5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 w:rsidP="00764339">
            <w:pPr>
              <w:widowControl/>
              <w:ind w:firstLineChars="150" w:firstLine="3168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　月　日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寸证件</w:t>
            </w:r>
          </w:p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照粘贴处</w:t>
            </w:r>
          </w:p>
        </w:tc>
      </w:tr>
      <w:tr w:rsidR="00764339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加入时间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技能特长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hRule="exact" w:val="57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制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4339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现专业技术职务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教师资格证专业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</w:t>
            </w:r>
          </w:p>
          <w:p w:rsidR="00764339" w:rsidRDefault="0076433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64339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hRule="exact" w:val="53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通讯地址、邮编</w:t>
            </w:r>
          </w:p>
        </w:tc>
        <w:tc>
          <w:tcPr>
            <w:tcW w:w="7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hRule="exact" w:val="53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学习经历（从大学本科填起，注明院系、专业及研究方向）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所学专业（研究方向）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764339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hRule="exact" w:val="53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 w:rsidP="00764339">
            <w:pPr>
              <w:widowControl/>
              <w:ind w:firstLineChars="250" w:firstLine="3168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 w:rsidP="00764339">
            <w:pPr>
              <w:widowControl/>
              <w:ind w:firstLineChars="250" w:firstLine="3168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任何职务（职称）</w:t>
            </w:r>
          </w:p>
        </w:tc>
      </w:tr>
      <w:tr w:rsidR="00764339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val="13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主要科研成</w:t>
            </w:r>
          </w:p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果目录（含</w:t>
            </w:r>
          </w:p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论文、著作</w:t>
            </w:r>
          </w:p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和课题等）</w:t>
            </w:r>
          </w:p>
        </w:tc>
        <w:tc>
          <w:tcPr>
            <w:tcW w:w="8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val="9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val="10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各类证书</w:t>
            </w:r>
          </w:p>
        </w:tc>
        <w:tc>
          <w:tcPr>
            <w:tcW w:w="8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764339" w:rsidRDefault="0076433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764339">
        <w:trPr>
          <w:trHeight w:val="13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诚信声明</w:t>
            </w:r>
          </w:p>
        </w:tc>
        <w:tc>
          <w:tcPr>
            <w:tcW w:w="8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39" w:rsidRDefault="00764339">
            <w:pPr>
              <w:ind w:firstLine="4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本人填写的各项报考信息及提供的所有应聘材料（简历、论文、证书等）均完全属实，无虚假、伪造、隐瞒等不实情况，如发现此类问题，取消应聘或聘用资格。</w:t>
            </w:r>
          </w:p>
          <w:p w:rsidR="00764339" w:rsidRDefault="00764339">
            <w:pPr>
              <w:widowControl/>
              <w:rPr>
                <w:rFonts w:ascii="宋体" w:cs="宋体"/>
                <w:szCs w:val="21"/>
              </w:rPr>
            </w:pPr>
          </w:p>
          <w:p w:rsidR="00764339" w:rsidRDefault="00764339">
            <w:pPr>
              <w:widowControl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本人签名：</w:t>
            </w:r>
          </w:p>
          <w:p w:rsidR="00764339" w:rsidRDefault="00764339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764339" w:rsidRDefault="00764339">
      <w:pPr>
        <w:rPr>
          <w:rFonts w:ascii="仿宋_GB2312" w:eastAsia="仿宋_GB2312"/>
          <w:sz w:val="28"/>
          <w:szCs w:val="28"/>
        </w:rPr>
      </w:pPr>
    </w:p>
    <w:sectPr w:rsidR="00764339" w:rsidSect="00100BCF">
      <w:headerReference w:type="default" r:id="rId6"/>
      <w:footerReference w:type="default" r:id="rId7"/>
      <w:pgSz w:w="11906" w:h="16838"/>
      <w:pgMar w:top="850" w:right="1588" w:bottom="567" w:left="1361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39" w:rsidRDefault="00764339" w:rsidP="00100BCF">
      <w:r>
        <w:separator/>
      </w:r>
    </w:p>
  </w:endnote>
  <w:endnote w:type="continuationSeparator" w:id="0">
    <w:p w:rsidR="00764339" w:rsidRDefault="00764339" w:rsidP="0010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39" w:rsidRDefault="0076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64339" w:rsidRDefault="00764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39" w:rsidRDefault="00764339" w:rsidP="00100BCF">
      <w:r>
        <w:separator/>
      </w:r>
    </w:p>
  </w:footnote>
  <w:footnote w:type="continuationSeparator" w:id="0">
    <w:p w:rsidR="00764339" w:rsidRDefault="00764339" w:rsidP="00100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39" w:rsidRDefault="0076433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6E"/>
    <w:rsid w:val="00003E44"/>
    <w:rsid w:val="00015DA6"/>
    <w:rsid w:val="00017389"/>
    <w:rsid w:val="00020385"/>
    <w:rsid w:val="000220A6"/>
    <w:rsid w:val="000262DF"/>
    <w:rsid w:val="000348B3"/>
    <w:rsid w:val="000421E8"/>
    <w:rsid w:val="00042D1E"/>
    <w:rsid w:val="0004546E"/>
    <w:rsid w:val="00052C29"/>
    <w:rsid w:val="000565FE"/>
    <w:rsid w:val="00061D12"/>
    <w:rsid w:val="000838EA"/>
    <w:rsid w:val="00085449"/>
    <w:rsid w:val="00095B83"/>
    <w:rsid w:val="000B6293"/>
    <w:rsid w:val="000C2C10"/>
    <w:rsid w:val="000D1BB8"/>
    <w:rsid w:val="000D221D"/>
    <w:rsid w:val="000D384B"/>
    <w:rsid w:val="000E53A8"/>
    <w:rsid w:val="000E7D46"/>
    <w:rsid w:val="000F265F"/>
    <w:rsid w:val="00100BCF"/>
    <w:rsid w:val="00104417"/>
    <w:rsid w:val="00131DF4"/>
    <w:rsid w:val="001337C0"/>
    <w:rsid w:val="00136BCD"/>
    <w:rsid w:val="00140B1E"/>
    <w:rsid w:val="001428F2"/>
    <w:rsid w:val="001471B3"/>
    <w:rsid w:val="00152C8C"/>
    <w:rsid w:val="00152E73"/>
    <w:rsid w:val="00167E62"/>
    <w:rsid w:val="00170C6E"/>
    <w:rsid w:val="0017473F"/>
    <w:rsid w:val="001770D6"/>
    <w:rsid w:val="00186426"/>
    <w:rsid w:val="00195CC5"/>
    <w:rsid w:val="001A082E"/>
    <w:rsid w:val="001A168D"/>
    <w:rsid w:val="001B3C2C"/>
    <w:rsid w:val="001C097F"/>
    <w:rsid w:val="001C3492"/>
    <w:rsid w:val="001D0191"/>
    <w:rsid w:val="001E4BC3"/>
    <w:rsid w:val="001E78CD"/>
    <w:rsid w:val="001F78E5"/>
    <w:rsid w:val="002061C1"/>
    <w:rsid w:val="002142AC"/>
    <w:rsid w:val="00216D04"/>
    <w:rsid w:val="0023358A"/>
    <w:rsid w:val="002401CA"/>
    <w:rsid w:val="00246C75"/>
    <w:rsid w:val="00250BC2"/>
    <w:rsid w:val="0025145A"/>
    <w:rsid w:val="0025278D"/>
    <w:rsid w:val="00255D3E"/>
    <w:rsid w:val="00265ED2"/>
    <w:rsid w:val="00277A0B"/>
    <w:rsid w:val="00287D7E"/>
    <w:rsid w:val="002A4A26"/>
    <w:rsid w:val="002A7DC2"/>
    <w:rsid w:val="002B00C5"/>
    <w:rsid w:val="002B3B65"/>
    <w:rsid w:val="002B521A"/>
    <w:rsid w:val="002C7277"/>
    <w:rsid w:val="002D5947"/>
    <w:rsid w:val="002D5F63"/>
    <w:rsid w:val="002D63DE"/>
    <w:rsid w:val="002E1D57"/>
    <w:rsid w:val="002F106E"/>
    <w:rsid w:val="00306211"/>
    <w:rsid w:val="003414CD"/>
    <w:rsid w:val="003612F4"/>
    <w:rsid w:val="0036238D"/>
    <w:rsid w:val="003678A9"/>
    <w:rsid w:val="00381BA6"/>
    <w:rsid w:val="00394905"/>
    <w:rsid w:val="003A51CB"/>
    <w:rsid w:val="003C0DCA"/>
    <w:rsid w:val="003D0EAE"/>
    <w:rsid w:val="003D2F75"/>
    <w:rsid w:val="003E0D56"/>
    <w:rsid w:val="003E4E09"/>
    <w:rsid w:val="00413007"/>
    <w:rsid w:val="004145DA"/>
    <w:rsid w:val="00422377"/>
    <w:rsid w:val="00424CA2"/>
    <w:rsid w:val="004374DA"/>
    <w:rsid w:val="004478AB"/>
    <w:rsid w:val="0047189C"/>
    <w:rsid w:val="004719C3"/>
    <w:rsid w:val="00481C3A"/>
    <w:rsid w:val="00485602"/>
    <w:rsid w:val="00497794"/>
    <w:rsid w:val="00497D67"/>
    <w:rsid w:val="004A7466"/>
    <w:rsid w:val="004B6084"/>
    <w:rsid w:val="004D4B9D"/>
    <w:rsid w:val="004D4EBE"/>
    <w:rsid w:val="00502ACD"/>
    <w:rsid w:val="00506728"/>
    <w:rsid w:val="00514F8B"/>
    <w:rsid w:val="005163C1"/>
    <w:rsid w:val="005225E7"/>
    <w:rsid w:val="00524E3E"/>
    <w:rsid w:val="00527E78"/>
    <w:rsid w:val="005317A8"/>
    <w:rsid w:val="005350CE"/>
    <w:rsid w:val="00535F2F"/>
    <w:rsid w:val="005604F6"/>
    <w:rsid w:val="00564964"/>
    <w:rsid w:val="00565414"/>
    <w:rsid w:val="00592AD5"/>
    <w:rsid w:val="005A1FB1"/>
    <w:rsid w:val="005A27BF"/>
    <w:rsid w:val="005B08EA"/>
    <w:rsid w:val="005B1516"/>
    <w:rsid w:val="005B325A"/>
    <w:rsid w:val="005B69B0"/>
    <w:rsid w:val="005C4E13"/>
    <w:rsid w:val="005C68F2"/>
    <w:rsid w:val="005D290F"/>
    <w:rsid w:val="005F1911"/>
    <w:rsid w:val="005F50C4"/>
    <w:rsid w:val="00603504"/>
    <w:rsid w:val="0061042B"/>
    <w:rsid w:val="00614B76"/>
    <w:rsid w:val="0063741E"/>
    <w:rsid w:val="00651301"/>
    <w:rsid w:val="00667813"/>
    <w:rsid w:val="00671797"/>
    <w:rsid w:val="00683330"/>
    <w:rsid w:val="0069538A"/>
    <w:rsid w:val="006A7218"/>
    <w:rsid w:val="006A7E2C"/>
    <w:rsid w:val="006C01E3"/>
    <w:rsid w:val="006D55FB"/>
    <w:rsid w:val="006D7F09"/>
    <w:rsid w:val="006E0522"/>
    <w:rsid w:val="006E5AD3"/>
    <w:rsid w:val="006F710C"/>
    <w:rsid w:val="00731AA6"/>
    <w:rsid w:val="00734FDF"/>
    <w:rsid w:val="00741166"/>
    <w:rsid w:val="00745A4F"/>
    <w:rsid w:val="0074692C"/>
    <w:rsid w:val="007520C8"/>
    <w:rsid w:val="00753264"/>
    <w:rsid w:val="0075351E"/>
    <w:rsid w:val="00764339"/>
    <w:rsid w:val="007A1E00"/>
    <w:rsid w:val="007A7D48"/>
    <w:rsid w:val="007B77B4"/>
    <w:rsid w:val="007D0216"/>
    <w:rsid w:val="007D0FE4"/>
    <w:rsid w:val="007D2BA0"/>
    <w:rsid w:val="007E13EF"/>
    <w:rsid w:val="007F1D86"/>
    <w:rsid w:val="007F4CC0"/>
    <w:rsid w:val="0080023A"/>
    <w:rsid w:val="00810A03"/>
    <w:rsid w:val="008139C5"/>
    <w:rsid w:val="00815727"/>
    <w:rsid w:val="00816219"/>
    <w:rsid w:val="00820E33"/>
    <w:rsid w:val="00826020"/>
    <w:rsid w:val="008318BC"/>
    <w:rsid w:val="00842A0D"/>
    <w:rsid w:val="00852BD0"/>
    <w:rsid w:val="00861DD5"/>
    <w:rsid w:val="00862078"/>
    <w:rsid w:val="00863D0E"/>
    <w:rsid w:val="008706EE"/>
    <w:rsid w:val="00871E07"/>
    <w:rsid w:val="00873C66"/>
    <w:rsid w:val="0087718E"/>
    <w:rsid w:val="00882B54"/>
    <w:rsid w:val="00884FCC"/>
    <w:rsid w:val="00886825"/>
    <w:rsid w:val="008C7E52"/>
    <w:rsid w:val="008D2A7C"/>
    <w:rsid w:val="008D6E9D"/>
    <w:rsid w:val="008F01A4"/>
    <w:rsid w:val="0090022E"/>
    <w:rsid w:val="00904031"/>
    <w:rsid w:val="00920870"/>
    <w:rsid w:val="0092172E"/>
    <w:rsid w:val="00931379"/>
    <w:rsid w:val="00932F51"/>
    <w:rsid w:val="0093594E"/>
    <w:rsid w:val="009402BD"/>
    <w:rsid w:val="00961C6A"/>
    <w:rsid w:val="00961CBC"/>
    <w:rsid w:val="00970258"/>
    <w:rsid w:val="0099027A"/>
    <w:rsid w:val="009903C7"/>
    <w:rsid w:val="00994BE2"/>
    <w:rsid w:val="00995E85"/>
    <w:rsid w:val="009A37FB"/>
    <w:rsid w:val="009D3376"/>
    <w:rsid w:val="009D731B"/>
    <w:rsid w:val="00A00FA5"/>
    <w:rsid w:val="00A1225A"/>
    <w:rsid w:val="00A2130D"/>
    <w:rsid w:val="00A35137"/>
    <w:rsid w:val="00A405E2"/>
    <w:rsid w:val="00A40ACD"/>
    <w:rsid w:val="00A419E8"/>
    <w:rsid w:val="00A434AE"/>
    <w:rsid w:val="00A4648E"/>
    <w:rsid w:val="00A52161"/>
    <w:rsid w:val="00A55E00"/>
    <w:rsid w:val="00A6260F"/>
    <w:rsid w:val="00A62F3E"/>
    <w:rsid w:val="00A70D97"/>
    <w:rsid w:val="00A837D4"/>
    <w:rsid w:val="00AA5542"/>
    <w:rsid w:val="00AB7F11"/>
    <w:rsid w:val="00AC59EF"/>
    <w:rsid w:val="00B007CE"/>
    <w:rsid w:val="00B0273B"/>
    <w:rsid w:val="00B11321"/>
    <w:rsid w:val="00B15495"/>
    <w:rsid w:val="00B27A8A"/>
    <w:rsid w:val="00B27B43"/>
    <w:rsid w:val="00B30926"/>
    <w:rsid w:val="00B43E3E"/>
    <w:rsid w:val="00B5669C"/>
    <w:rsid w:val="00B6294B"/>
    <w:rsid w:val="00B66EF6"/>
    <w:rsid w:val="00B7170B"/>
    <w:rsid w:val="00B72085"/>
    <w:rsid w:val="00B73A2B"/>
    <w:rsid w:val="00B86E96"/>
    <w:rsid w:val="00B92C30"/>
    <w:rsid w:val="00BA5EC3"/>
    <w:rsid w:val="00BB47D3"/>
    <w:rsid w:val="00BC3C42"/>
    <w:rsid w:val="00BC7AC9"/>
    <w:rsid w:val="00BD022C"/>
    <w:rsid w:val="00BD2180"/>
    <w:rsid w:val="00BF0E7D"/>
    <w:rsid w:val="00BF1C13"/>
    <w:rsid w:val="00C03495"/>
    <w:rsid w:val="00C25F9E"/>
    <w:rsid w:val="00C26205"/>
    <w:rsid w:val="00C302A2"/>
    <w:rsid w:val="00C3495A"/>
    <w:rsid w:val="00C44669"/>
    <w:rsid w:val="00C4484F"/>
    <w:rsid w:val="00C4573F"/>
    <w:rsid w:val="00C45DAA"/>
    <w:rsid w:val="00C5010E"/>
    <w:rsid w:val="00C56187"/>
    <w:rsid w:val="00C61D33"/>
    <w:rsid w:val="00C621E4"/>
    <w:rsid w:val="00C63129"/>
    <w:rsid w:val="00C70762"/>
    <w:rsid w:val="00C832D7"/>
    <w:rsid w:val="00CB262F"/>
    <w:rsid w:val="00CC511B"/>
    <w:rsid w:val="00CD4ACC"/>
    <w:rsid w:val="00CE762C"/>
    <w:rsid w:val="00CF1AF1"/>
    <w:rsid w:val="00D3194F"/>
    <w:rsid w:val="00D36B68"/>
    <w:rsid w:val="00D50272"/>
    <w:rsid w:val="00D625A3"/>
    <w:rsid w:val="00D709FB"/>
    <w:rsid w:val="00D71FF6"/>
    <w:rsid w:val="00D73404"/>
    <w:rsid w:val="00D8094C"/>
    <w:rsid w:val="00D83680"/>
    <w:rsid w:val="00D979BF"/>
    <w:rsid w:val="00DB20CE"/>
    <w:rsid w:val="00DD5920"/>
    <w:rsid w:val="00DD6C8D"/>
    <w:rsid w:val="00DE49AE"/>
    <w:rsid w:val="00DF5DE8"/>
    <w:rsid w:val="00E02A00"/>
    <w:rsid w:val="00E039F1"/>
    <w:rsid w:val="00E06069"/>
    <w:rsid w:val="00E07E7B"/>
    <w:rsid w:val="00E16145"/>
    <w:rsid w:val="00E17FC5"/>
    <w:rsid w:val="00E404B0"/>
    <w:rsid w:val="00E414EE"/>
    <w:rsid w:val="00E60E60"/>
    <w:rsid w:val="00E7238C"/>
    <w:rsid w:val="00E81763"/>
    <w:rsid w:val="00E83314"/>
    <w:rsid w:val="00E87533"/>
    <w:rsid w:val="00EA525C"/>
    <w:rsid w:val="00EC6181"/>
    <w:rsid w:val="00ED1311"/>
    <w:rsid w:val="00EE6950"/>
    <w:rsid w:val="00EF092F"/>
    <w:rsid w:val="00EF6812"/>
    <w:rsid w:val="00F0410D"/>
    <w:rsid w:val="00F1443F"/>
    <w:rsid w:val="00F146BD"/>
    <w:rsid w:val="00F41B77"/>
    <w:rsid w:val="00F60FC9"/>
    <w:rsid w:val="00F63238"/>
    <w:rsid w:val="00F70F50"/>
    <w:rsid w:val="00F77537"/>
    <w:rsid w:val="00F80CB4"/>
    <w:rsid w:val="00F9327D"/>
    <w:rsid w:val="00F94311"/>
    <w:rsid w:val="00FA51FF"/>
    <w:rsid w:val="00FA5845"/>
    <w:rsid w:val="00FA759C"/>
    <w:rsid w:val="00FB5D55"/>
    <w:rsid w:val="00FB78E5"/>
    <w:rsid w:val="00FD07C6"/>
    <w:rsid w:val="00FD469E"/>
    <w:rsid w:val="00FE4A2F"/>
    <w:rsid w:val="00FE512D"/>
    <w:rsid w:val="00FF167C"/>
    <w:rsid w:val="016809A2"/>
    <w:rsid w:val="02275721"/>
    <w:rsid w:val="098164D6"/>
    <w:rsid w:val="0AF857B8"/>
    <w:rsid w:val="0D45176C"/>
    <w:rsid w:val="137D4AF6"/>
    <w:rsid w:val="13A239EB"/>
    <w:rsid w:val="17C12FB6"/>
    <w:rsid w:val="1E105CA6"/>
    <w:rsid w:val="1E600DFB"/>
    <w:rsid w:val="1EB10317"/>
    <w:rsid w:val="221A07F4"/>
    <w:rsid w:val="2670548E"/>
    <w:rsid w:val="27970F9E"/>
    <w:rsid w:val="27FF6E61"/>
    <w:rsid w:val="295E24A0"/>
    <w:rsid w:val="2CAE0489"/>
    <w:rsid w:val="32D5494E"/>
    <w:rsid w:val="36336D47"/>
    <w:rsid w:val="478B0B51"/>
    <w:rsid w:val="5195495C"/>
    <w:rsid w:val="51E166F1"/>
    <w:rsid w:val="5374573B"/>
    <w:rsid w:val="54230B13"/>
    <w:rsid w:val="57F40664"/>
    <w:rsid w:val="65696AB8"/>
    <w:rsid w:val="6C66454A"/>
    <w:rsid w:val="6DBF07CC"/>
    <w:rsid w:val="701C505B"/>
    <w:rsid w:val="72F37C14"/>
    <w:rsid w:val="762515AF"/>
    <w:rsid w:val="765B71CD"/>
    <w:rsid w:val="76D65E02"/>
    <w:rsid w:val="770853A8"/>
    <w:rsid w:val="77EC3B06"/>
    <w:rsid w:val="78BA105E"/>
    <w:rsid w:val="7968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C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00B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B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0BC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BC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00BCF"/>
    <w:rPr>
      <w:rFonts w:cs="Times New Roman"/>
    </w:rPr>
  </w:style>
  <w:style w:type="character" w:styleId="Hyperlink">
    <w:name w:val="Hyperlink"/>
    <w:basedOn w:val="DefaultParagraphFont"/>
    <w:uiPriority w:val="99"/>
    <w:rsid w:val="00100BCF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100BCF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Revision1">
    <w:name w:val="Revision1"/>
    <w:hidden/>
    <w:uiPriority w:val="99"/>
    <w:rsid w:val="00100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107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174</cp:revision>
  <cp:lastPrinted>2018-08-31T02:42:00Z</cp:lastPrinted>
  <dcterms:created xsi:type="dcterms:W3CDTF">2016-03-24T00:52:00Z</dcterms:created>
  <dcterms:modified xsi:type="dcterms:W3CDTF">2019-08-16T06:16:00Z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