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6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1661"/>
        <w:gridCol w:w="1172"/>
        <w:gridCol w:w="1"/>
        <w:gridCol w:w="2281"/>
        <w:gridCol w:w="1"/>
        <w:gridCol w:w="1623"/>
        <w:gridCol w:w="90"/>
        <w:gridCol w:w="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754" w:hRule="atLeast"/>
          <w:tblCellSpacing w:w="0" w:type="dxa"/>
          <w:jc w:val="center"/>
        </w:trPr>
        <w:tc>
          <w:tcPr>
            <w:tcW w:w="895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公证辅助人员报名登记</w:t>
            </w:r>
            <w:r>
              <w:rPr>
                <w:rFonts w:ascii="宋体" w:hAnsi="宋体" w:eastAsia="宋体" w:cs="宋体"/>
                <w:b/>
                <w:kern w:val="0"/>
                <w:sz w:val="30"/>
                <w:szCs w:val="30"/>
                <w:lang w:val="en-US" w:eastAsia="zh-CN" w:bidi="ar"/>
              </w:rPr>
              <w:t>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　　名：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　　别：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籍    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：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民　　族：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出生日期：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737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居民身份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号码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：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法律职业资格证编号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最高学历：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婚姻状况：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联系电话：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手　　机：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电子邮箱：</w:t>
            </w:r>
          </w:p>
        </w:tc>
        <w:tc>
          <w:tcPr>
            <w:tcW w:w="67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参加工作时间：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毕业时间：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毕业学校：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毕业证号：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最高学位：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学位证号：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家庭住址：</w:t>
            </w:r>
          </w:p>
        </w:tc>
        <w:tc>
          <w:tcPr>
            <w:tcW w:w="67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家庭成员：</w:t>
            </w:r>
          </w:p>
        </w:tc>
        <w:tc>
          <w:tcPr>
            <w:tcW w:w="6739" w:type="dxa"/>
            <w:gridSpan w:val="6"/>
            <w:shd w:val="clear" w:color="auto" w:fill="auto"/>
            <w:vAlign w:val="center"/>
          </w:tcPr>
          <w:tbl>
            <w:tblPr>
              <w:tblStyle w:val="4"/>
              <w:tblW w:w="6289" w:type="dxa"/>
              <w:tblInd w:w="1" w:type="dxa"/>
              <w:tblBorders>
                <w:top w:val="outset" w:color="666666" w:sz="6" w:space="0"/>
                <w:left w:val="outset" w:color="666666" w:sz="6" w:space="0"/>
                <w:bottom w:val="outset" w:color="666666" w:sz="6" w:space="0"/>
                <w:right w:val="outset" w:color="666666" w:sz="6" w:space="0"/>
                <w:insideH w:val="outset" w:color="666666" w:sz="6" w:space="0"/>
                <w:insideV w:val="outset" w:color="666666" w:sz="6" w:space="0"/>
              </w:tblBorders>
              <w:shd w:val="clear" w:color="auto" w:fill="auto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25"/>
              <w:gridCol w:w="928"/>
              <w:gridCol w:w="1721"/>
              <w:gridCol w:w="2315"/>
            </w:tblGrid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outset" w:color="666666" w:sz="6" w:space="0"/>
                  <w:insideV w:val="outset" w:color="666666" w:sz="6" w:space="0"/>
                </w:tblBorders>
                <w:shd w:val="clear" w:color="auto" w:fill="auto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132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28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关系</w:t>
                  </w:r>
                </w:p>
              </w:tc>
              <w:tc>
                <w:tcPr>
                  <w:tcW w:w="1721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所在单位</w:t>
                  </w:r>
                </w:p>
              </w:tc>
              <w:tc>
                <w:tcPr>
                  <w:tcW w:w="231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联系电话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132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31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132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31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outset" w:color="666666" w:sz="6" w:space="0"/>
                  <w:insideV w:val="outset" w:color="666666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132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2315" w:type="dxa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个人简历：</w:t>
            </w:r>
          </w:p>
        </w:tc>
        <w:tc>
          <w:tcPr>
            <w:tcW w:w="67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奖惩情况：</w:t>
            </w:r>
          </w:p>
        </w:tc>
        <w:tc>
          <w:tcPr>
            <w:tcW w:w="67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  <w:tblCellSpacing w:w="0" w:type="dxa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诚 信 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声</w:t>
            </w: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明</w:t>
            </w:r>
          </w:p>
        </w:tc>
        <w:tc>
          <w:tcPr>
            <w:tcW w:w="67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本人保证上述填写信息和报考时所提供的资格证、学历证、身份证等证件真实有效，如因填写有误或提供的证件不实而造成的后果，本人愿意承担一切责任。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声明人：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3"/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年   月   日</w:t>
            </w: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0115"/>
    <w:rsid w:val="01E47434"/>
    <w:rsid w:val="06345E4C"/>
    <w:rsid w:val="0960195D"/>
    <w:rsid w:val="0A412659"/>
    <w:rsid w:val="0B54263E"/>
    <w:rsid w:val="0C2D3AA4"/>
    <w:rsid w:val="0D1A4F23"/>
    <w:rsid w:val="0F942935"/>
    <w:rsid w:val="0FD86428"/>
    <w:rsid w:val="13AA1D0C"/>
    <w:rsid w:val="16401C76"/>
    <w:rsid w:val="17103311"/>
    <w:rsid w:val="183051B8"/>
    <w:rsid w:val="197816C6"/>
    <w:rsid w:val="1F710078"/>
    <w:rsid w:val="20F52A23"/>
    <w:rsid w:val="246067BA"/>
    <w:rsid w:val="259D7BE9"/>
    <w:rsid w:val="26C50324"/>
    <w:rsid w:val="2A831695"/>
    <w:rsid w:val="2B415673"/>
    <w:rsid w:val="30912678"/>
    <w:rsid w:val="31AF3230"/>
    <w:rsid w:val="33F75EEE"/>
    <w:rsid w:val="35B35B65"/>
    <w:rsid w:val="36DC4B7C"/>
    <w:rsid w:val="3BA7092F"/>
    <w:rsid w:val="3FD70509"/>
    <w:rsid w:val="403750C4"/>
    <w:rsid w:val="427A0F7A"/>
    <w:rsid w:val="435854B3"/>
    <w:rsid w:val="44BB0115"/>
    <w:rsid w:val="47705A01"/>
    <w:rsid w:val="4D28317D"/>
    <w:rsid w:val="52715A4E"/>
    <w:rsid w:val="541B7F33"/>
    <w:rsid w:val="551E6F5F"/>
    <w:rsid w:val="554D73F5"/>
    <w:rsid w:val="57BD2DAF"/>
    <w:rsid w:val="59296234"/>
    <w:rsid w:val="5DF85596"/>
    <w:rsid w:val="5EDC01DE"/>
    <w:rsid w:val="682A7CBB"/>
    <w:rsid w:val="6D535020"/>
    <w:rsid w:val="700B4D32"/>
    <w:rsid w:val="72EC6D3E"/>
    <w:rsid w:val="75D768A2"/>
    <w:rsid w:val="7B955049"/>
    <w:rsid w:val="7BBA18BA"/>
    <w:rsid w:val="7C0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2018-04-09T07:19:00Z</dcterms:created>
  <dc:creator>Administrator</dc:creator>
  <cp:lastModifiedBy>hp1</cp:lastModifiedBy>
  <cp:lastPrinted>2019-08-26T01:39:26Z</cp:lastPrinted>
  <dcterms:modified xsi:type="dcterms:W3CDTF">2019-08-26T01:44:21Z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