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5F" w:rsidRDefault="00446793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013D5F" w:rsidRDefault="00446793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桐梓县</w:t>
      </w:r>
      <w:r>
        <w:rPr>
          <w:rFonts w:ascii="方正小标宋简体" w:eastAsia="方正小标宋简体" w:hint="eastAsia"/>
          <w:bCs/>
          <w:sz w:val="44"/>
          <w:szCs w:val="44"/>
        </w:rPr>
        <w:t>2019</w:t>
      </w:r>
      <w:r>
        <w:rPr>
          <w:rFonts w:ascii="方正小标宋简体" w:eastAsia="方正小标宋简体" w:hint="eastAsia"/>
          <w:bCs/>
          <w:sz w:val="44"/>
          <w:szCs w:val="44"/>
        </w:rPr>
        <w:t>年</w:t>
      </w:r>
      <w:r>
        <w:rPr>
          <w:rFonts w:ascii="方正小标宋简体" w:eastAsia="方正小标宋简体" w:hint="eastAsia"/>
          <w:bCs/>
          <w:sz w:val="44"/>
          <w:szCs w:val="44"/>
        </w:rPr>
        <w:t>就业见习登记表</w:t>
      </w:r>
    </w:p>
    <w:tbl>
      <w:tblPr>
        <w:tblpPr w:leftFromText="180" w:rightFromText="180" w:vertAnchor="page" w:horzAnchor="page" w:tblpX="1459" w:tblpY="4274"/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013D5F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013D5F" w:rsidRDefault="00013D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013D5F" w:rsidRDefault="00446793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013D5F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13D5F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13D5F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13D5F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(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)</w:t>
            </w:r>
          </w:p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D5F" w:rsidRDefault="00013D5F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013D5F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入学前户</w:t>
            </w:r>
          </w:p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13D5F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D5F" w:rsidRDefault="00013D5F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13D5F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家庭通信</w:t>
            </w:r>
          </w:p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地址及电话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13D5F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ind w:firstLineChars="400" w:firstLine="96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13D5F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是否服从调剂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□服从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</w:p>
          <w:p w:rsidR="00013D5F" w:rsidRDefault="00446793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□不服从</w:t>
            </w:r>
          </w:p>
        </w:tc>
      </w:tr>
      <w:tr w:rsidR="00013D5F">
        <w:trPr>
          <w:trHeight w:val="308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013D5F" w:rsidRDefault="00013D5F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013D5F" w:rsidRDefault="00013D5F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</w:p>
    <w:p w:rsidR="00013D5F" w:rsidRDefault="00013D5F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7344"/>
      </w:tblGrid>
      <w:tr w:rsidR="00013D5F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013D5F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3D5F" w:rsidRDefault="00446793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、本人自愿参加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2019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年桐梓县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就业见习计划，保证本人相关信息真实。</w:t>
            </w:r>
          </w:p>
          <w:p w:rsidR="00013D5F" w:rsidRDefault="00446793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、本人将按照规定的时间及时前往见习单位报到，并服从岗位分配，除不可抗力外，不以任何理由拖延。</w:t>
            </w:r>
          </w:p>
          <w:p w:rsidR="00013D5F" w:rsidRDefault="00446793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、见习期间，本人将自觉遵守国家法律和就业见习计划的管理规定，爱岗敬业，尽职尽责。</w:t>
            </w:r>
          </w:p>
          <w:p w:rsidR="00013D5F" w:rsidRDefault="00446793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、见习期满，按时离岗，并做好工作交接。</w:t>
            </w:r>
          </w:p>
          <w:p w:rsidR="00013D5F" w:rsidRDefault="00013D5F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013D5F" w:rsidRDefault="00446793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013D5F" w:rsidRDefault="00446793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013D5F" w:rsidRDefault="00446793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日</w:t>
            </w:r>
          </w:p>
        </w:tc>
      </w:tr>
      <w:tr w:rsidR="00013D5F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13D5F" w:rsidRDefault="00013D5F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13D5F" w:rsidRDefault="00013D5F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13D5F" w:rsidRDefault="00013D5F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13D5F" w:rsidRDefault="00013D5F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13D5F" w:rsidRDefault="0044679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013D5F" w:rsidRDefault="00013D5F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013D5F" w:rsidRDefault="00446793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013D5F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446793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3D5F" w:rsidRDefault="00013D5F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013D5F" w:rsidRDefault="00013D5F">
      <w:pPr>
        <w:rPr>
          <w:rFonts w:asciiTheme="majorEastAsia" w:eastAsiaTheme="majorEastAsia" w:hAnsiTheme="majorEastAsia" w:cstheme="majorEastAsia"/>
          <w:sz w:val="24"/>
        </w:rPr>
      </w:pPr>
    </w:p>
    <w:p w:rsidR="00013D5F" w:rsidRDefault="00446793" w:rsidP="00446793">
      <w:pPr>
        <w:ind w:firstLineChars="1800" w:firstLine="4320"/>
        <w:rPr>
          <w:rFonts w:asciiTheme="majorEastAsia" w:eastAsiaTheme="majorEastAsia" w:hAnsiTheme="majorEastAsia" w:cstheme="majorEastAsia"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4"/>
        </w:rPr>
        <w:t>桐梓县人力资源和社会保障局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</w:t>
      </w:r>
      <w:r>
        <w:rPr>
          <w:rFonts w:asciiTheme="majorEastAsia" w:eastAsiaTheme="majorEastAsia" w:hAnsiTheme="majorEastAsia" w:cstheme="majorEastAsia" w:hint="eastAsia"/>
          <w:sz w:val="24"/>
        </w:rPr>
        <w:t>制</w:t>
      </w:r>
    </w:p>
    <w:sectPr w:rsidR="00013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93" w:rsidRDefault="00446793" w:rsidP="00446793">
      <w:r>
        <w:separator/>
      </w:r>
    </w:p>
  </w:endnote>
  <w:endnote w:type="continuationSeparator" w:id="0">
    <w:p w:rsidR="00446793" w:rsidRDefault="00446793" w:rsidP="0044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93" w:rsidRDefault="00446793" w:rsidP="00446793">
      <w:r>
        <w:separator/>
      </w:r>
    </w:p>
  </w:footnote>
  <w:footnote w:type="continuationSeparator" w:id="0">
    <w:p w:rsidR="00446793" w:rsidRDefault="00446793" w:rsidP="00446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95AC2"/>
    <w:rsid w:val="00013D5F"/>
    <w:rsid w:val="00446793"/>
    <w:rsid w:val="02A23272"/>
    <w:rsid w:val="16C85949"/>
    <w:rsid w:val="2B095AC2"/>
    <w:rsid w:val="2E9C6AEC"/>
    <w:rsid w:val="37473046"/>
    <w:rsid w:val="43EA6E54"/>
    <w:rsid w:val="6D535020"/>
    <w:rsid w:val="759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6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6793"/>
    <w:rPr>
      <w:kern w:val="2"/>
      <w:sz w:val="18"/>
      <w:szCs w:val="18"/>
    </w:rPr>
  </w:style>
  <w:style w:type="paragraph" w:styleId="a4">
    <w:name w:val="footer"/>
    <w:basedOn w:val="a"/>
    <w:link w:val="Char0"/>
    <w:rsid w:val="00446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67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46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46793"/>
    <w:rPr>
      <w:kern w:val="2"/>
      <w:sz w:val="18"/>
      <w:szCs w:val="18"/>
    </w:rPr>
  </w:style>
  <w:style w:type="paragraph" w:styleId="a4">
    <w:name w:val="footer"/>
    <w:basedOn w:val="a"/>
    <w:link w:val="Char0"/>
    <w:rsid w:val="00446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67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</TotalTime>
  <Pages>2</Pages>
  <Words>68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微软用户</cp:lastModifiedBy>
  <cp:revision>2</cp:revision>
  <dcterms:created xsi:type="dcterms:W3CDTF">2018-05-03T03:52:00Z</dcterms:created>
  <dcterms:modified xsi:type="dcterms:W3CDTF">2019-08-29T07:52:00Z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