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宁明县城乡综合执法管理局城市管理大队协管员报名表</w:t>
      </w:r>
    </w:p>
    <w:bookmarkEnd w:id="0"/>
    <w:tbl>
      <w:tblPr>
        <w:tblStyle w:val="3"/>
        <w:tblpPr w:leftFromText="180" w:rightFromText="180" w:vertAnchor="text" w:tblpX="-58" w:tblpY="414"/>
        <w:tblOverlap w:val="never"/>
        <w:tblW w:w="8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39"/>
        <w:gridCol w:w="52"/>
        <w:gridCol w:w="1028"/>
        <w:gridCol w:w="63"/>
        <w:gridCol w:w="1032"/>
        <w:gridCol w:w="705"/>
        <w:gridCol w:w="105"/>
        <w:gridCol w:w="340"/>
        <w:gridCol w:w="590"/>
        <w:gridCol w:w="501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182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出生地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（厘米）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有何专长</w:t>
            </w: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历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109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教育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系及专业</w:t>
            </w:r>
          </w:p>
        </w:tc>
        <w:tc>
          <w:tcPr>
            <w:tcW w:w="327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育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系及专业</w:t>
            </w:r>
          </w:p>
        </w:tc>
        <w:tc>
          <w:tcPr>
            <w:tcW w:w="3273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182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6546" w:type="dxa"/>
            <w:gridSpan w:val="9"/>
            <w:tcBorders>
              <w:bottom w:val="nil"/>
            </w:tcBorders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182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6546" w:type="dxa"/>
            <w:gridSpan w:val="9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182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联系电话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23" w:type="dxa"/>
            <w:gridSpan w:val="3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41" w:type="dxa"/>
            <w:gridSpan w:val="5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联系电话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82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2" w:hRule="atLeast"/>
        </w:trPr>
        <w:tc>
          <w:tcPr>
            <w:tcW w:w="109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637" w:type="dxa"/>
            <w:gridSpan w:val="11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091" w:type="dxa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奖惩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7637" w:type="dxa"/>
            <w:gridSpan w:val="11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91" w:type="dxa"/>
            <w:vMerge w:val="restart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重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社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会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关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系</w:t>
            </w: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称谓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配偶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儿子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女儿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父亲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母亲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岳父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（家公）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91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岳母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（家婆）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3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09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呈报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7637" w:type="dxa"/>
            <w:gridSpan w:val="11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091" w:type="dxa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审批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机关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3919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035" w:type="dxa"/>
            <w:gridSpan w:val="3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行政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任免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机关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268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 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13AD0"/>
    <w:rsid w:val="2FE51CFC"/>
    <w:rsid w:val="33F836A7"/>
    <w:rsid w:val="348D59F3"/>
    <w:rsid w:val="60113AD0"/>
    <w:rsid w:val="614218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%20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2018-07-09T01:23:00Z</dcterms:created>
  <dc:creator>jun jun</dc:creator>
  <cp:lastModifiedBy>Administrator</cp:lastModifiedBy>
  <cp:lastPrinted>2019-08-26T03:49:00Z</cp:lastPrinted>
  <dcterms:modified xsi:type="dcterms:W3CDTF">2019-08-27T00:32:20Z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