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黑体" w:hAnsi="黑体" w:eastAsia="黑体" w:cs="Arial"/>
          <w:spacing w:val="-20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Arial"/>
          <w:spacing w:val="-20"/>
          <w:sz w:val="44"/>
          <w:szCs w:val="44"/>
        </w:rPr>
        <w:t>龙岩交发资产运营有限公司人员应聘报名表</w:t>
      </w:r>
    </w:p>
    <w:p>
      <w:pPr>
        <w:spacing w:line="420" w:lineRule="exact"/>
        <w:ind w:right="640"/>
        <w:jc w:val="right"/>
        <w:rPr>
          <w:rFonts w:ascii="宋体"/>
          <w:b/>
          <w:bCs/>
          <w:szCs w:val="21"/>
        </w:rPr>
      </w:pPr>
      <w:r>
        <w:rPr>
          <w:rFonts w:hint="eastAsia" w:ascii="宋体" w:hAnsi="宋体" w:cs="Arial"/>
          <w:b/>
          <w:spacing w:val="-20"/>
          <w:szCs w:val="21"/>
        </w:rPr>
        <w:t>年</w:t>
      </w:r>
      <w:r>
        <w:rPr>
          <w:rFonts w:ascii="宋体" w:hAnsi="宋体"/>
          <w:b/>
          <w:bCs/>
          <w:szCs w:val="21"/>
        </w:rPr>
        <w:t xml:space="preserve">   </w:t>
      </w:r>
      <w:r>
        <w:rPr>
          <w:rFonts w:hint="eastAsia" w:ascii="宋体" w:hAnsi="宋体"/>
          <w:b/>
          <w:bCs/>
          <w:szCs w:val="21"/>
        </w:rPr>
        <w:t>月</w:t>
      </w:r>
      <w:r>
        <w:rPr>
          <w:rFonts w:ascii="宋体" w:hAnsi="宋体"/>
          <w:b/>
          <w:bCs/>
          <w:szCs w:val="21"/>
        </w:rPr>
        <w:t xml:space="preserve">   </w:t>
      </w:r>
      <w:r>
        <w:rPr>
          <w:rFonts w:hint="eastAsia" w:ascii="宋体" w:hAnsi="宋体"/>
          <w:b/>
          <w:bCs/>
          <w:szCs w:val="21"/>
        </w:rPr>
        <w:t>日</w:t>
      </w:r>
    </w:p>
    <w:tbl>
      <w:tblPr>
        <w:tblStyle w:val="7"/>
        <w:tblW w:w="105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503"/>
        <w:gridCol w:w="153"/>
        <w:gridCol w:w="314"/>
        <w:gridCol w:w="663"/>
        <w:gridCol w:w="299"/>
        <w:gridCol w:w="419"/>
        <w:gridCol w:w="800"/>
        <w:gridCol w:w="1080"/>
        <w:gridCol w:w="720"/>
        <w:gridCol w:w="529"/>
        <w:gridCol w:w="847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姓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名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</w:t>
            </w:r>
          </w:p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年月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民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529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38" w:type="dxa"/>
            <w:vMerge w:val="restart"/>
            <w:tcBorders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二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寸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相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片</w:t>
            </w:r>
          </w:p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exac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毕业院校及专业</w:t>
            </w:r>
          </w:p>
        </w:tc>
        <w:tc>
          <w:tcPr>
            <w:tcW w:w="3351" w:type="dxa"/>
            <w:gridSpan w:val="6"/>
            <w:vAlign w:val="center"/>
          </w:tcPr>
          <w:p>
            <w:pPr>
              <w:rPr>
                <w:rFonts w:ascii="宋体"/>
                <w:sz w:val="24"/>
                <w:szCs w:val="22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学历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（初始）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（最终）</w:t>
            </w:r>
          </w:p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职称或</w:t>
            </w:r>
          </w:p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Cs w:val="21"/>
              </w:rPr>
              <w:t>执业资格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</w:p>
        </w:tc>
        <w:tc>
          <w:tcPr>
            <w:tcW w:w="1938" w:type="dxa"/>
            <w:vMerge w:val="continue"/>
            <w:tcBorders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</w:t>
            </w:r>
          </w:p>
        </w:tc>
        <w:tc>
          <w:tcPr>
            <w:tcW w:w="5231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职务</w:t>
            </w:r>
          </w:p>
        </w:tc>
        <w:tc>
          <w:tcPr>
            <w:tcW w:w="1376" w:type="dxa"/>
            <w:gridSpan w:val="2"/>
            <w:tcBorders>
              <w:top w:val="nil"/>
              <w:bottom w:val="nil"/>
            </w:tcBorders>
          </w:tcPr>
          <w:p>
            <w:pPr>
              <w:widowControl/>
              <w:jc w:val="left"/>
              <w:rPr>
                <w:rFonts w:ascii="宋体"/>
                <w:sz w:val="24"/>
                <w:szCs w:val="22"/>
              </w:rPr>
            </w:pPr>
          </w:p>
        </w:tc>
        <w:tc>
          <w:tcPr>
            <w:tcW w:w="1938" w:type="dxa"/>
            <w:vMerge w:val="continue"/>
            <w:tcBorders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</w:t>
            </w:r>
          </w:p>
        </w:tc>
        <w:tc>
          <w:tcPr>
            <w:tcW w:w="4151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邮政</w:t>
            </w:r>
          </w:p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编码</w:t>
            </w:r>
          </w:p>
        </w:tc>
        <w:tc>
          <w:tcPr>
            <w:tcW w:w="2096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</w:p>
        </w:tc>
        <w:tc>
          <w:tcPr>
            <w:tcW w:w="1938" w:type="dxa"/>
            <w:vMerge w:val="continue"/>
            <w:tcBorders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机</w:t>
            </w:r>
          </w:p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（必填）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固定电话（必填）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电子</w:t>
            </w:r>
          </w:p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邮箱</w:t>
            </w:r>
          </w:p>
        </w:tc>
        <w:tc>
          <w:tcPr>
            <w:tcW w:w="4034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报考职位</w:t>
            </w:r>
          </w:p>
        </w:tc>
        <w:tc>
          <w:tcPr>
            <w:tcW w:w="4151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职位</w:t>
            </w:r>
          </w:p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代码</w:t>
            </w:r>
          </w:p>
        </w:tc>
        <w:tc>
          <w:tcPr>
            <w:tcW w:w="4034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份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证</w:t>
            </w:r>
          </w:p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号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码</w:t>
            </w:r>
          </w:p>
        </w:tc>
        <w:tc>
          <w:tcPr>
            <w:tcW w:w="4151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</w:t>
            </w:r>
          </w:p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面貌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参加工作时间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2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经历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与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获奖</w:t>
            </w:r>
          </w:p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情况</w:t>
            </w:r>
          </w:p>
        </w:tc>
        <w:tc>
          <w:tcPr>
            <w:tcW w:w="9265" w:type="dxa"/>
            <w:gridSpan w:val="12"/>
          </w:tcPr>
          <w:p>
            <w:pPr>
              <w:spacing w:line="300" w:lineRule="exact"/>
              <w:ind w:firstLine="480" w:firstLineChars="200"/>
              <w:rPr>
                <w:rFonts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人</w:t>
            </w:r>
          </w:p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承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诺</w:t>
            </w:r>
          </w:p>
        </w:tc>
        <w:tc>
          <w:tcPr>
            <w:tcW w:w="9265" w:type="dxa"/>
            <w:gridSpan w:val="12"/>
            <w:vAlign w:val="center"/>
          </w:tcPr>
          <w:p>
            <w:pPr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本人郑重承诺：以上填报内容属实，若有弄虚作假行为，本人愿意承担一切后果。</w:t>
            </w:r>
          </w:p>
          <w:p>
            <w:pPr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</w:t>
            </w:r>
          </w:p>
          <w:p>
            <w:pPr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承诺人签名：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资格审查组审查</w:t>
            </w:r>
          </w:p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</w:tc>
        <w:tc>
          <w:tcPr>
            <w:tcW w:w="9265" w:type="dxa"/>
            <w:gridSpan w:val="12"/>
            <w:vAlign w:val="center"/>
          </w:tcPr>
          <w:p>
            <w:pPr>
              <w:wordWrap w:val="0"/>
              <w:ind w:left="838" w:leftChars="399" w:right="1050" w:firstLine="5301" w:firstLineChars="2200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</w:t>
            </w:r>
          </w:p>
          <w:p>
            <w:pPr>
              <w:wordWrap w:val="0"/>
              <w:ind w:right="1050" w:firstLine="3778" w:firstLineChars="1568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审查人签字：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                                         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/>
          <w:b/>
          <w:szCs w:val="21"/>
        </w:rPr>
        <w:t>备注：本表一式两份</w:t>
      </w:r>
      <w:r>
        <w:rPr>
          <w:rFonts w:ascii="??,Verdana,Arial" w:hAnsi="??,Verdana,Arial" w:eastAsia="仿宋_GB2312" w:cs="宋体"/>
          <w:kern w:val="0"/>
          <w:sz w:val="32"/>
          <w:szCs w:val="32"/>
        </w:rPr>
        <w:t> </w:t>
      </w:r>
    </w:p>
    <w:sectPr>
      <w:headerReference r:id="rId3" w:type="default"/>
      <w:footerReference r:id="rId4" w:type="default"/>
      <w:footerReference r:id="rId5" w:type="even"/>
      <w:pgSz w:w="11906" w:h="16838"/>
      <w:pgMar w:top="1134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??,Verdana,Arial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4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38"/>
    <w:rsid w:val="00001526"/>
    <w:rsid w:val="00003861"/>
    <w:rsid w:val="000303EA"/>
    <w:rsid w:val="00043CCC"/>
    <w:rsid w:val="00052217"/>
    <w:rsid w:val="00054E44"/>
    <w:rsid w:val="00063FFD"/>
    <w:rsid w:val="000868C3"/>
    <w:rsid w:val="000B0D45"/>
    <w:rsid w:val="000D0673"/>
    <w:rsid w:val="000E491A"/>
    <w:rsid w:val="000F1609"/>
    <w:rsid w:val="00101A8A"/>
    <w:rsid w:val="00111D7E"/>
    <w:rsid w:val="00124A47"/>
    <w:rsid w:val="001275AB"/>
    <w:rsid w:val="00137D45"/>
    <w:rsid w:val="00163C83"/>
    <w:rsid w:val="00185D94"/>
    <w:rsid w:val="00190FD8"/>
    <w:rsid w:val="001A30B0"/>
    <w:rsid w:val="001A556B"/>
    <w:rsid w:val="001E1203"/>
    <w:rsid w:val="001E34F1"/>
    <w:rsid w:val="001E5733"/>
    <w:rsid w:val="001F2CCC"/>
    <w:rsid w:val="001F59CC"/>
    <w:rsid w:val="00202AAF"/>
    <w:rsid w:val="00210040"/>
    <w:rsid w:val="0021023F"/>
    <w:rsid w:val="00223FD8"/>
    <w:rsid w:val="00263A41"/>
    <w:rsid w:val="00275252"/>
    <w:rsid w:val="0027558F"/>
    <w:rsid w:val="00282351"/>
    <w:rsid w:val="00286608"/>
    <w:rsid w:val="002A5D2F"/>
    <w:rsid w:val="002C3E70"/>
    <w:rsid w:val="002D6453"/>
    <w:rsid w:val="002D6964"/>
    <w:rsid w:val="002E7772"/>
    <w:rsid w:val="002F4E9A"/>
    <w:rsid w:val="00307005"/>
    <w:rsid w:val="003121E1"/>
    <w:rsid w:val="00314D2F"/>
    <w:rsid w:val="003314B8"/>
    <w:rsid w:val="0036244C"/>
    <w:rsid w:val="003665CC"/>
    <w:rsid w:val="00376AE9"/>
    <w:rsid w:val="0039105F"/>
    <w:rsid w:val="0039202A"/>
    <w:rsid w:val="003B15F9"/>
    <w:rsid w:val="003C2B53"/>
    <w:rsid w:val="003F0543"/>
    <w:rsid w:val="003F60BB"/>
    <w:rsid w:val="00403B7B"/>
    <w:rsid w:val="00404C29"/>
    <w:rsid w:val="00420876"/>
    <w:rsid w:val="00420DBE"/>
    <w:rsid w:val="00422931"/>
    <w:rsid w:val="00436ED3"/>
    <w:rsid w:val="00444AAB"/>
    <w:rsid w:val="004506F5"/>
    <w:rsid w:val="004538F1"/>
    <w:rsid w:val="00455189"/>
    <w:rsid w:val="00461567"/>
    <w:rsid w:val="00461603"/>
    <w:rsid w:val="00470CA3"/>
    <w:rsid w:val="004722D1"/>
    <w:rsid w:val="00472A7B"/>
    <w:rsid w:val="004737FC"/>
    <w:rsid w:val="004953B8"/>
    <w:rsid w:val="004A344E"/>
    <w:rsid w:val="004B07E9"/>
    <w:rsid w:val="004C3C59"/>
    <w:rsid w:val="004C6722"/>
    <w:rsid w:val="004D113E"/>
    <w:rsid w:val="004E426C"/>
    <w:rsid w:val="004F4CB6"/>
    <w:rsid w:val="00500BA6"/>
    <w:rsid w:val="0050342D"/>
    <w:rsid w:val="005077F1"/>
    <w:rsid w:val="00517808"/>
    <w:rsid w:val="005336E3"/>
    <w:rsid w:val="0054237D"/>
    <w:rsid w:val="00577590"/>
    <w:rsid w:val="00587B77"/>
    <w:rsid w:val="00593296"/>
    <w:rsid w:val="005A20B2"/>
    <w:rsid w:val="005C315A"/>
    <w:rsid w:val="005E622A"/>
    <w:rsid w:val="005F757F"/>
    <w:rsid w:val="00625087"/>
    <w:rsid w:val="006406B4"/>
    <w:rsid w:val="006456D5"/>
    <w:rsid w:val="0066038E"/>
    <w:rsid w:val="00664ED6"/>
    <w:rsid w:val="0068439D"/>
    <w:rsid w:val="006B5012"/>
    <w:rsid w:val="006C6AF1"/>
    <w:rsid w:val="006E198F"/>
    <w:rsid w:val="006E6A3D"/>
    <w:rsid w:val="006F0E9A"/>
    <w:rsid w:val="006F1857"/>
    <w:rsid w:val="006F354F"/>
    <w:rsid w:val="00707543"/>
    <w:rsid w:val="00712616"/>
    <w:rsid w:val="00712E1B"/>
    <w:rsid w:val="00760BE3"/>
    <w:rsid w:val="00767B32"/>
    <w:rsid w:val="00787717"/>
    <w:rsid w:val="00795B5C"/>
    <w:rsid w:val="00797B80"/>
    <w:rsid w:val="007A072F"/>
    <w:rsid w:val="007A62DD"/>
    <w:rsid w:val="007A7528"/>
    <w:rsid w:val="007D53C5"/>
    <w:rsid w:val="007D647C"/>
    <w:rsid w:val="00802F21"/>
    <w:rsid w:val="00805A4C"/>
    <w:rsid w:val="00816347"/>
    <w:rsid w:val="0083375A"/>
    <w:rsid w:val="00833CDD"/>
    <w:rsid w:val="0085169F"/>
    <w:rsid w:val="008626FE"/>
    <w:rsid w:val="008877CC"/>
    <w:rsid w:val="008C2566"/>
    <w:rsid w:val="008C7B56"/>
    <w:rsid w:val="008E0313"/>
    <w:rsid w:val="008E3BA5"/>
    <w:rsid w:val="008E629E"/>
    <w:rsid w:val="008F143E"/>
    <w:rsid w:val="008F4391"/>
    <w:rsid w:val="00903344"/>
    <w:rsid w:val="0091159F"/>
    <w:rsid w:val="009115C5"/>
    <w:rsid w:val="009147F8"/>
    <w:rsid w:val="00923C78"/>
    <w:rsid w:val="009270FA"/>
    <w:rsid w:val="00932B2A"/>
    <w:rsid w:val="00936193"/>
    <w:rsid w:val="00965A84"/>
    <w:rsid w:val="009729AA"/>
    <w:rsid w:val="00976506"/>
    <w:rsid w:val="009774F5"/>
    <w:rsid w:val="009855E8"/>
    <w:rsid w:val="00986A3F"/>
    <w:rsid w:val="009D3B79"/>
    <w:rsid w:val="009E47E6"/>
    <w:rsid w:val="009E74AB"/>
    <w:rsid w:val="009F4EBE"/>
    <w:rsid w:val="00A20CB5"/>
    <w:rsid w:val="00A503B0"/>
    <w:rsid w:val="00A54E4C"/>
    <w:rsid w:val="00A7779A"/>
    <w:rsid w:val="00A779BA"/>
    <w:rsid w:val="00A86DB0"/>
    <w:rsid w:val="00AA0D7E"/>
    <w:rsid w:val="00AA63E6"/>
    <w:rsid w:val="00AB1F1D"/>
    <w:rsid w:val="00AC3F64"/>
    <w:rsid w:val="00AC506E"/>
    <w:rsid w:val="00AD0AF2"/>
    <w:rsid w:val="00AE5F0C"/>
    <w:rsid w:val="00B006F5"/>
    <w:rsid w:val="00B25495"/>
    <w:rsid w:val="00B25E28"/>
    <w:rsid w:val="00B72B99"/>
    <w:rsid w:val="00B74D31"/>
    <w:rsid w:val="00B97F76"/>
    <w:rsid w:val="00BB232A"/>
    <w:rsid w:val="00BB7BE8"/>
    <w:rsid w:val="00BF15D8"/>
    <w:rsid w:val="00BF3EB3"/>
    <w:rsid w:val="00BF67C8"/>
    <w:rsid w:val="00C1047C"/>
    <w:rsid w:val="00C21916"/>
    <w:rsid w:val="00C30F8A"/>
    <w:rsid w:val="00C36B1E"/>
    <w:rsid w:val="00C5029B"/>
    <w:rsid w:val="00C50D8E"/>
    <w:rsid w:val="00C54C24"/>
    <w:rsid w:val="00C578FA"/>
    <w:rsid w:val="00C60FFF"/>
    <w:rsid w:val="00C6495A"/>
    <w:rsid w:val="00C75DE3"/>
    <w:rsid w:val="00CA2828"/>
    <w:rsid w:val="00CA320C"/>
    <w:rsid w:val="00CB5245"/>
    <w:rsid w:val="00CD129C"/>
    <w:rsid w:val="00CD1385"/>
    <w:rsid w:val="00CE140F"/>
    <w:rsid w:val="00D05FCE"/>
    <w:rsid w:val="00D118B2"/>
    <w:rsid w:val="00D27072"/>
    <w:rsid w:val="00D35DBE"/>
    <w:rsid w:val="00D413FF"/>
    <w:rsid w:val="00D448EE"/>
    <w:rsid w:val="00D47EA1"/>
    <w:rsid w:val="00D5436D"/>
    <w:rsid w:val="00D6759A"/>
    <w:rsid w:val="00D740F1"/>
    <w:rsid w:val="00D7632F"/>
    <w:rsid w:val="00D77546"/>
    <w:rsid w:val="00D77A6B"/>
    <w:rsid w:val="00DA45FC"/>
    <w:rsid w:val="00DB1CCC"/>
    <w:rsid w:val="00DB4977"/>
    <w:rsid w:val="00DC6F9A"/>
    <w:rsid w:val="00E15701"/>
    <w:rsid w:val="00E44D36"/>
    <w:rsid w:val="00E51441"/>
    <w:rsid w:val="00E57266"/>
    <w:rsid w:val="00E63721"/>
    <w:rsid w:val="00E6577A"/>
    <w:rsid w:val="00E73547"/>
    <w:rsid w:val="00E929E2"/>
    <w:rsid w:val="00EA1F50"/>
    <w:rsid w:val="00EB1638"/>
    <w:rsid w:val="00EB5836"/>
    <w:rsid w:val="00EB608B"/>
    <w:rsid w:val="00EB70F5"/>
    <w:rsid w:val="00ED41FA"/>
    <w:rsid w:val="00ED656A"/>
    <w:rsid w:val="00EE10F4"/>
    <w:rsid w:val="00F01F4E"/>
    <w:rsid w:val="00F03305"/>
    <w:rsid w:val="00F20035"/>
    <w:rsid w:val="00F31B16"/>
    <w:rsid w:val="00F3233E"/>
    <w:rsid w:val="00F4594C"/>
    <w:rsid w:val="00F47AB0"/>
    <w:rsid w:val="00F5332E"/>
    <w:rsid w:val="00F55606"/>
    <w:rsid w:val="00F571AD"/>
    <w:rsid w:val="00F62FD4"/>
    <w:rsid w:val="00F96E8E"/>
    <w:rsid w:val="00FA1C7A"/>
    <w:rsid w:val="00FA3D25"/>
    <w:rsid w:val="00FC17B6"/>
    <w:rsid w:val="00FC54DF"/>
    <w:rsid w:val="00FD634E"/>
    <w:rsid w:val="00FD73B4"/>
    <w:rsid w:val="00FE11DB"/>
    <w:rsid w:val="00FE73FC"/>
    <w:rsid w:val="00FF0C26"/>
    <w:rsid w:val="18EE62D9"/>
    <w:rsid w:val="2DA95908"/>
    <w:rsid w:val="2FFB12C8"/>
    <w:rsid w:val="376773AE"/>
    <w:rsid w:val="39D62D43"/>
    <w:rsid w:val="3DEE6872"/>
    <w:rsid w:val="45055BD9"/>
    <w:rsid w:val="49810EA3"/>
    <w:rsid w:val="5AC26BEF"/>
    <w:rsid w:val="69EF2C86"/>
    <w:rsid w:val="6EDA6AEA"/>
    <w:rsid w:val="76810769"/>
    <w:rsid w:val="7B9A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uiPriority w:val="99"/>
    <w:pPr>
      <w:ind w:left="100" w:leftChars="2500"/>
    </w:pPr>
    <w:rPr>
      <w:kern w:val="0"/>
      <w:sz w:val="24"/>
      <w:szCs w:val="20"/>
    </w:rPr>
  </w:style>
  <w:style w:type="paragraph" w:styleId="3">
    <w:name w:val="Balloon Text"/>
    <w:basedOn w:val="1"/>
    <w:link w:val="18"/>
    <w:semiHidden/>
    <w:locked/>
    <w:uiPriority w:val="99"/>
    <w:rPr>
      <w:kern w:val="0"/>
      <w:sz w:val="2"/>
      <w:szCs w:val="20"/>
    </w:rPr>
  </w:style>
  <w:style w:type="paragraph" w:styleId="4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5">
    <w:name w:val="header"/>
    <w:basedOn w:val="1"/>
    <w:link w:val="1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locked/>
    <w:uiPriority w:val="99"/>
    <w:rPr>
      <w:rFonts w:cs="Times New Roman"/>
    </w:rPr>
  </w:style>
  <w:style w:type="character" w:styleId="10">
    <w:name w:val="Hyperlink"/>
    <w:basedOn w:val="8"/>
    <w:uiPriority w:val="99"/>
    <w:rPr>
      <w:rFonts w:cs="Times New Roman"/>
      <w:color w:val="0000FF"/>
      <w:u w:val="single"/>
    </w:rPr>
  </w:style>
  <w:style w:type="character" w:customStyle="1" w:styleId="11">
    <w:name w:val="Header Char"/>
    <w:locked/>
    <w:uiPriority w:val="99"/>
    <w:rPr>
      <w:kern w:val="2"/>
      <w:sz w:val="18"/>
    </w:rPr>
  </w:style>
  <w:style w:type="character" w:customStyle="1" w:styleId="12">
    <w:name w:val="Footer Char"/>
    <w:locked/>
    <w:uiPriority w:val="99"/>
    <w:rPr>
      <w:kern w:val="2"/>
      <w:sz w:val="18"/>
    </w:rPr>
  </w:style>
  <w:style w:type="character" w:customStyle="1" w:styleId="13">
    <w:name w:val="Date Char"/>
    <w:locked/>
    <w:uiPriority w:val="99"/>
    <w:rPr>
      <w:kern w:val="2"/>
      <w:sz w:val="24"/>
    </w:rPr>
  </w:style>
  <w:style w:type="paragraph" w:styleId="14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15">
    <w:name w:val="Footer Char1"/>
    <w:basedOn w:val="8"/>
    <w:link w:val="4"/>
    <w:semiHidden/>
    <w:locked/>
    <w:uiPriority w:val="99"/>
    <w:rPr>
      <w:rFonts w:cs="Times New Roman"/>
      <w:sz w:val="18"/>
    </w:rPr>
  </w:style>
  <w:style w:type="character" w:customStyle="1" w:styleId="16">
    <w:name w:val="Header Char1"/>
    <w:basedOn w:val="8"/>
    <w:link w:val="5"/>
    <w:semiHidden/>
    <w:locked/>
    <w:uiPriority w:val="99"/>
    <w:rPr>
      <w:rFonts w:cs="Times New Roman"/>
      <w:sz w:val="18"/>
    </w:rPr>
  </w:style>
  <w:style w:type="character" w:customStyle="1" w:styleId="17">
    <w:name w:val="Date Char1"/>
    <w:basedOn w:val="8"/>
    <w:link w:val="2"/>
    <w:semiHidden/>
    <w:locked/>
    <w:uiPriority w:val="99"/>
    <w:rPr>
      <w:rFonts w:cs="Times New Roman"/>
      <w:sz w:val="24"/>
    </w:rPr>
  </w:style>
  <w:style w:type="character" w:customStyle="1" w:styleId="18">
    <w:name w:val="Balloon Text Char"/>
    <w:basedOn w:val="8"/>
    <w:link w:val="3"/>
    <w:semiHidden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6</Pages>
  <Words>498</Words>
  <Characters>2843</Characters>
  <Lines>0</Lines>
  <Paragraphs>0</Paragraphs>
  <TotalTime>6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2019-08-22T01:06:00Z</dcterms:created>
  <dc:creator>微软用户</dc:creator>
  <cp:lastModifiedBy>Administrator</cp:lastModifiedBy>
  <cp:lastPrinted>2019-08-21T08:46:00Z</cp:lastPrinted>
  <dcterms:modified xsi:type="dcterms:W3CDTF">2019-08-22T03:39:25Z</dcterms:modified>
  <dc:title>龙岩交发物业服务有限公司招聘方案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