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0B" w:rsidRPr="00FB79C1" w:rsidRDefault="000B610B" w:rsidP="00FB79C1">
      <w:pPr>
        <w:spacing w:line="560" w:lineRule="exact"/>
        <w:jc w:val="center"/>
        <w:rPr>
          <w:rFonts w:ascii="Times New Roman" w:eastAsia="方正小标宋简体" w:hAnsi="Times New Roman"/>
          <w:b/>
          <w:sz w:val="30"/>
          <w:szCs w:val="30"/>
        </w:rPr>
      </w:pPr>
      <w:r w:rsidRPr="00FB79C1">
        <w:rPr>
          <w:rFonts w:ascii="Times New Roman" w:eastAsia="方正小标宋简体" w:hAnsi="Times New Roman" w:hint="eastAsia"/>
          <w:b/>
          <w:sz w:val="30"/>
          <w:szCs w:val="30"/>
        </w:rPr>
        <w:t>鱼峰区白沙镇人民政府公开招聘工作人员报名表</w:t>
      </w: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66"/>
        <w:gridCol w:w="189"/>
        <w:gridCol w:w="1075"/>
        <w:gridCol w:w="193"/>
        <w:gridCol w:w="1089"/>
        <w:gridCol w:w="1284"/>
        <w:gridCol w:w="7"/>
        <w:gridCol w:w="1373"/>
        <w:gridCol w:w="7"/>
        <w:gridCol w:w="1322"/>
        <w:gridCol w:w="1962"/>
      </w:tblGrid>
      <w:tr w:rsidR="000B610B" w:rsidRPr="00CA1CDE">
        <w:trPr>
          <w:cantSplit/>
          <w:trHeight w:val="545"/>
        </w:trPr>
        <w:tc>
          <w:tcPr>
            <w:tcW w:w="1355" w:type="dxa"/>
            <w:gridSpan w:val="2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  <w:r w:rsidRPr="00CA1CDE"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 w:rsidRPr="00CA1CDE">
              <w:rPr>
                <w:rFonts w:ascii="Times New Roman" w:hAnsi="Times New Roman" w:hint="eastAsia"/>
                <w:sz w:val="28"/>
                <w:szCs w:val="28"/>
              </w:rPr>
              <w:t>岁</w:t>
            </w:r>
            <w:r w:rsidRPr="00CA1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jc w:val="center"/>
              <w:rPr>
                <w:rFonts w:ascii="Times New Roman" w:hAnsi="Times New Roman"/>
                <w:sz w:val="24"/>
              </w:rPr>
            </w:pPr>
            <w:r w:rsidRPr="00CA1CDE">
              <w:rPr>
                <w:rFonts w:hint="eastAsia"/>
                <w:sz w:val="24"/>
              </w:rPr>
              <w:t>照</w:t>
            </w:r>
            <w:r w:rsidRPr="00CA1CDE"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0B610B" w:rsidRPr="00CA1CDE">
        <w:trPr>
          <w:cantSplit/>
          <w:trHeight w:val="545"/>
        </w:trPr>
        <w:tc>
          <w:tcPr>
            <w:tcW w:w="1355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322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545"/>
        </w:trPr>
        <w:tc>
          <w:tcPr>
            <w:tcW w:w="1355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入党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268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参加工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677"/>
        </w:trPr>
        <w:tc>
          <w:tcPr>
            <w:tcW w:w="1355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8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663"/>
        </w:trPr>
        <w:tc>
          <w:tcPr>
            <w:tcW w:w="1355" w:type="dxa"/>
            <w:gridSpan w:val="2"/>
            <w:vMerge w:val="restart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075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全日制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教育</w:t>
            </w:r>
          </w:p>
        </w:tc>
        <w:tc>
          <w:tcPr>
            <w:tcW w:w="2573" w:type="dxa"/>
            <w:gridSpan w:val="4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4" w:type="dxa"/>
            <w:gridSpan w:val="2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663"/>
        </w:trPr>
        <w:tc>
          <w:tcPr>
            <w:tcW w:w="1355" w:type="dxa"/>
            <w:gridSpan w:val="2"/>
            <w:vMerge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在职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教育</w:t>
            </w:r>
          </w:p>
        </w:tc>
        <w:tc>
          <w:tcPr>
            <w:tcW w:w="2573" w:type="dxa"/>
            <w:gridSpan w:val="4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631"/>
        </w:trPr>
        <w:tc>
          <w:tcPr>
            <w:tcW w:w="2430" w:type="dxa"/>
            <w:gridSpan w:val="3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890"/>
        </w:trPr>
        <w:tc>
          <w:tcPr>
            <w:tcW w:w="2430" w:type="dxa"/>
            <w:gridSpan w:val="3"/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现所在单位及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报名岗位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cantSplit/>
          <w:trHeight w:val="7010"/>
        </w:trPr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501" w:type="dxa"/>
            <w:gridSpan w:val="10"/>
            <w:tcBorders>
              <w:bottom w:val="single" w:sz="12" w:space="0" w:color="auto"/>
            </w:tcBorders>
          </w:tcPr>
          <w:p w:rsidR="000B610B" w:rsidRPr="00CA1CDE" w:rsidRDefault="000B61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10B" w:rsidRDefault="000B610B">
      <w:pPr>
        <w:spacing w:line="560" w:lineRule="exact"/>
        <w:rPr>
          <w:rFonts w:ascii="Times New Roman" w:hAnsi="Times New Roman"/>
          <w:sz w:val="28"/>
          <w:szCs w:val="28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46"/>
        <w:gridCol w:w="1002"/>
        <w:gridCol w:w="870"/>
        <w:gridCol w:w="1233"/>
        <w:gridCol w:w="926"/>
        <w:gridCol w:w="4419"/>
      </w:tblGrid>
      <w:tr w:rsidR="000B610B" w:rsidRPr="00CA1CDE">
        <w:trPr>
          <w:trHeight w:val="3352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奖惩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8450" w:type="dxa"/>
            <w:gridSpan w:val="5"/>
            <w:tcBorders>
              <w:top w:val="single" w:sz="12" w:space="0" w:color="auto"/>
            </w:tcBorders>
            <w:vAlign w:val="center"/>
          </w:tcPr>
          <w:p w:rsidR="000B610B" w:rsidRDefault="000B610B">
            <w:pPr>
              <w:pStyle w:val="WPSPlain"/>
              <w:spacing w:line="280" w:lineRule="exact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奖惩情况（材料中应有相应的复印件）</w:t>
            </w:r>
          </w:p>
        </w:tc>
      </w:tr>
      <w:tr w:rsidR="000B610B" w:rsidRPr="00CA1CDE">
        <w:trPr>
          <w:trHeight w:val="820"/>
          <w:jc w:val="center"/>
        </w:trPr>
        <w:tc>
          <w:tcPr>
            <w:tcW w:w="946" w:type="dxa"/>
            <w:vMerge w:val="restart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家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庭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主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成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员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及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重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社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会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关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870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出生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政治</w:t>
            </w:r>
          </w:p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4419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工作单位及职务</w:t>
            </w:r>
          </w:p>
        </w:tc>
      </w:tr>
      <w:tr w:rsidR="000B610B" w:rsidRPr="00CA1CDE">
        <w:trPr>
          <w:trHeight w:val="626"/>
          <w:jc w:val="center"/>
        </w:trPr>
        <w:tc>
          <w:tcPr>
            <w:tcW w:w="946" w:type="dxa"/>
            <w:vMerge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0B610B" w:rsidRPr="00CA1CDE" w:rsidRDefault="000B610B">
            <w:pPr>
              <w:spacing w:line="2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trHeight w:val="544"/>
          <w:jc w:val="center"/>
        </w:trPr>
        <w:tc>
          <w:tcPr>
            <w:tcW w:w="946" w:type="dxa"/>
            <w:vMerge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0B610B" w:rsidRPr="00CA1CDE" w:rsidRDefault="000B610B">
            <w:pPr>
              <w:spacing w:line="2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trHeight w:val="626"/>
          <w:jc w:val="center"/>
        </w:trPr>
        <w:tc>
          <w:tcPr>
            <w:tcW w:w="946" w:type="dxa"/>
            <w:vMerge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trHeight w:val="626"/>
          <w:jc w:val="center"/>
        </w:trPr>
        <w:tc>
          <w:tcPr>
            <w:tcW w:w="946" w:type="dxa"/>
            <w:vMerge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trHeight w:val="626"/>
          <w:jc w:val="center"/>
        </w:trPr>
        <w:tc>
          <w:tcPr>
            <w:tcW w:w="946" w:type="dxa"/>
            <w:vMerge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:rsidR="000B610B" w:rsidRPr="00CA1CDE" w:rsidRDefault="000B610B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10B" w:rsidRPr="00CA1CDE">
        <w:trPr>
          <w:trHeight w:val="2419"/>
          <w:jc w:val="center"/>
        </w:trPr>
        <w:tc>
          <w:tcPr>
            <w:tcW w:w="946" w:type="dxa"/>
            <w:vAlign w:val="center"/>
          </w:tcPr>
          <w:p w:rsidR="000B610B" w:rsidRDefault="000B610B" w:rsidP="000B610B">
            <w:pPr>
              <w:pStyle w:val="WPSPlain"/>
              <w:spacing w:line="440" w:lineRule="exact"/>
              <w:ind w:leftChars="-39" w:left="31680" w:rightChars="-21" w:right="3168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0B610B" w:rsidRDefault="000B610B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450" w:type="dxa"/>
            <w:gridSpan w:val="5"/>
            <w:vAlign w:val="center"/>
          </w:tcPr>
          <w:p w:rsidR="000B610B" w:rsidRDefault="000B610B" w:rsidP="000B610B">
            <w:pPr>
              <w:pStyle w:val="WPSPlain"/>
              <w:spacing w:line="440" w:lineRule="exact"/>
              <w:ind w:firstLineChars="200" w:firstLine="3168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0B610B" w:rsidRDefault="000B610B">
            <w:pPr>
              <w:pStyle w:val="WPSPlain"/>
              <w:spacing w:line="280" w:lineRule="exact"/>
              <w:textAlignment w:val="center"/>
              <w:rPr>
                <w:sz w:val="24"/>
              </w:rPr>
            </w:pPr>
          </w:p>
          <w:p w:rsidR="000B610B" w:rsidRDefault="000B610B" w:rsidP="000B610B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报名人签名：</w:t>
            </w:r>
          </w:p>
          <w:p w:rsidR="000B610B" w:rsidRDefault="000B610B" w:rsidP="000B610B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0B610B" w:rsidRPr="00CA1CDE">
        <w:trPr>
          <w:trHeight w:val="2256"/>
          <w:jc w:val="center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0B610B" w:rsidRDefault="000B610B" w:rsidP="000B610B">
            <w:pPr>
              <w:pStyle w:val="WPSPlain"/>
              <w:spacing w:line="440" w:lineRule="exact"/>
              <w:ind w:leftChars="-39" w:left="31680" w:rightChars="-36" w:right="3168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 w:rsidR="000B610B" w:rsidRPr="00CA1CDE" w:rsidRDefault="000B610B" w:rsidP="000B610B">
            <w:pPr>
              <w:spacing w:line="440" w:lineRule="exact"/>
              <w:ind w:leftChars="-39" w:left="31680" w:rightChars="-36" w:right="316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>查意见</w:t>
            </w:r>
          </w:p>
        </w:tc>
        <w:tc>
          <w:tcPr>
            <w:tcW w:w="8450" w:type="dxa"/>
            <w:gridSpan w:val="5"/>
            <w:tcBorders>
              <w:bottom w:val="single" w:sz="12" w:space="0" w:color="auto"/>
            </w:tcBorders>
          </w:tcPr>
          <w:p w:rsidR="000B610B" w:rsidRPr="00CA1CDE" w:rsidRDefault="000B610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 xml:space="preserve">　　　　　　　　</w:t>
            </w:r>
          </w:p>
          <w:p w:rsidR="000B610B" w:rsidRPr="00CA1CDE" w:rsidRDefault="000B610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610B" w:rsidRPr="00CA1CDE" w:rsidRDefault="000B610B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CA1CDE">
              <w:rPr>
                <w:rFonts w:ascii="Times New Roman" w:hAnsi="Times New Roman" w:hint="eastAsia"/>
                <w:sz w:val="28"/>
                <w:szCs w:val="28"/>
              </w:rPr>
              <w:t xml:space="preserve">　　　　　签章</w:t>
            </w:r>
          </w:p>
          <w:p w:rsidR="000B610B" w:rsidRPr="00CA1CDE" w:rsidRDefault="000B610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 w:rsidRPr="00CA1CDE">
              <w:rPr>
                <w:rFonts w:ascii="Times New Roman" w:hAnsi="Times New Roman" w:hint="eastAsia"/>
                <w:szCs w:val="21"/>
              </w:rPr>
              <w:t xml:space="preserve">　　　　　　　　　　　　　　　　　　　　</w:t>
            </w:r>
            <w:r w:rsidRPr="00CA1CDE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CA1CDE">
              <w:rPr>
                <w:rFonts w:ascii="Times New Roman" w:hAnsi="Times New Roman" w:hint="eastAsia"/>
                <w:sz w:val="28"/>
                <w:szCs w:val="28"/>
              </w:rPr>
              <w:t>年　月　日</w:t>
            </w:r>
          </w:p>
        </w:tc>
      </w:tr>
    </w:tbl>
    <w:p w:rsidR="000B610B" w:rsidRDefault="000B610B"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 w:hint="eastAsia"/>
          <w:sz w:val="28"/>
          <w:szCs w:val="28"/>
        </w:rPr>
        <w:t>纸双面打印；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3.“</w:t>
      </w:r>
      <w:r>
        <w:rPr>
          <w:rFonts w:ascii="Times New Roman" w:hAnsi="Times New Roman" w:hint="eastAsia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需手写签名。</w:t>
      </w:r>
    </w:p>
    <w:sectPr w:rsidR="000B610B" w:rsidSect="00FB7251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269"/>
    <w:multiLevelType w:val="multilevel"/>
    <w:tmpl w:val="37255269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AC0E3C"/>
    <w:rsid w:val="00014EF4"/>
    <w:rsid w:val="000250D4"/>
    <w:rsid w:val="00027747"/>
    <w:rsid w:val="00031570"/>
    <w:rsid w:val="00045A65"/>
    <w:rsid w:val="0006004A"/>
    <w:rsid w:val="00094630"/>
    <w:rsid w:val="000B610B"/>
    <w:rsid w:val="000D25C4"/>
    <w:rsid w:val="000E19E3"/>
    <w:rsid w:val="000E30E8"/>
    <w:rsid w:val="001234B6"/>
    <w:rsid w:val="001B4ED7"/>
    <w:rsid w:val="001F4CCF"/>
    <w:rsid w:val="002114FF"/>
    <w:rsid w:val="00211975"/>
    <w:rsid w:val="0023353E"/>
    <w:rsid w:val="00251174"/>
    <w:rsid w:val="00263AD7"/>
    <w:rsid w:val="00283582"/>
    <w:rsid w:val="00285085"/>
    <w:rsid w:val="002A3416"/>
    <w:rsid w:val="002A7158"/>
    <w:rsid w:val="002E79C2"/>
    <w:rsid w:val="003002C0"/>
    <w:rsid w:val="00314A44"/>
    <w:rsid w:val="0038308A"/>
    <w:rsid w:val="003E48A3"/>
    <w:rsid w:val="00401704"/>
    <w:rsid w:val="004104C8"/>
    <w:rsid w:val="00442CC6"/>
    <w:rsid w:val="004723AC"/>
    <w:rsid w:val="004851DA"/>
    <w:rsid w:val="004926B4"/>
    <w:rsid w:val="004C2134"/>
    <w:rsid w:val="004C351F"/>
    <w:rsid w:val="004D46D3"/>
    <w:rsid w:val="00502C7F"/>
    <w:rsid w:val="00505CA0"/>
    <w:rsid w:val="00535169"/>
    <w:rsid w:val="00557048"/>
    <w:rsid w:val="005603C2"/>
    <w:rsid w:val="00561258"/>
    <w:rsid w:val="00563FD6"/>
    <w:rsid w:val="00565486"/>
    <w:rsid w:val="005656FA"/>
    <w:rsid w:val="005C2345"/>
    <w:rsid w:val="005C6643"/>
    <w:rsid w:val="005D270C"/>
    <w:rsid w:val="00631F2D"/>
    <w:rsid w:val="00650162"/>
    <w:rsid w:val="00660F73"/>
    <w:rsid w:val="00662735"/>
    <w:rsid w:val="00667F5C"/>
    <w:rsid w:val="00674ECD"/>
    <w:rsid w:val="006934DB"/>
    <w:rsid w:val="006A6704"/>
    <w:rsid w:val="00723159"/>
    <w:rsid w:val="00754E91"/>
    <w:rsid w:val="007731C8"/>
    <w:rsid w:val="007B32F8"/>
    <w:rsid w:val="007B5236"/>
    <w:rsid w:val="007C6552"/>
    <w:rsid w:val="00801EE2"/>
    <w:rsid w:val="00835C32"/>
    <w:rsid w:val="00844169"/>
    <w:rsid w:val="00864AFF"/>
    <w:rsid w:val="008740B1"/>
    <w:rsid w:val="008A4474"/>
    <w:rsid w:val="008B7BFC"/>
    <w:rsid w:val="008C14D2"/>
    <w:rsid w:val="008C7643"/>
    <w:rsid w:val="008D7884"/>
    <w:rsid w:val="008E54C9"/>
    <w:rsid w:val="00937497"/>
    <w:rsid w:val="009408C1"/>
    <w:rsid w:val="00941016"/>
    <w:rsid w:val="00941A16"/>
    <w:rsid w:val="00961751"/>
    <w:rsid w:val="00976FB5"/>
    <w:rsid w:val="009777A5"/>
    <w:rsid w:val="00980923"/>
    <w:rsid w:val="009F1A90"/>
    <w:rsid w:val="00A07684"/>
    <w:rsid w:val="00A3052E"/>
    <w:rsid w:val="00A509AE"/>
    <w:rsid w:val="00A9479C"/>
    <w:rsid w:val="00AA31AF"/>
    <w:rsid w:val="00AA3592"/>
    <w:rsid w:val="00AD0E5B"/>
    <w:rsid w:val="00AD3CF6"/>
    <w:rsid w:val="00AD5601"/>
    <w:rsid w:val="00AE37D6"/>
    <w:rsid w:val="00B1003B"/>
    <w:rsid w:val="00B212EB"/>
    <w:rsid w:val="00B25FD9"/>
    <w:rsid w:val="00B27464"/>
    <w:rsid w:val="00B307D0"/>
    <w:rsid w:val="00B61F27"/>
    <w:rsid w:val="00B8129F"/>
    <w:rsid w:val="00B97B82"/>
    <w:rsid w:val="00BA2467"/>
    <w:rsid w:val="00BF1094"/>
    <w:rsid w:val="00C1047E"/>
    <w:rsid w:val="00C45628"/>
    <w:rsid w:val="00C51123"/>
    <w:rsid w:val="00C83BC7"/>
    <w:rsid w:val="00C90304"/>
    <w:rsid w:val="00C92E37"/>
    <w:rsid w:val="00CA1CDE"/>
    <w:rsid w:val="00CB4653"/>
    <w:rsid w:val="00CC0073"/>
    <w:rsid w:val="00CC6D95"/>
    <w:rsid w:val="00CD389B"/>
    <w:rsid w:val="00CF5ED8"/>
    <w:rsid w:val="00D0195B"/>
    <w:rsid w:val="00D740EA"/>
    <w:rsid w:val="00D934BD"/>
    <w:rsid w:val="00DA0AF5"/>
    <w:rsid w:val="00DA3C0C"/>
    <w:rsid w:val="00E01685"/>
    <w:rsid w:val="00E05D39"/>
    <w:rsid w:val="00E1266F"/>
    <w:rsid w:val="00E44176"/>
    <w:rsid w:val="00E66419"/>
    <w:rsid w:val="00E8277B"/>
    <w:rsid w:val="00F067CD"/>
    <w:rsid w:val="00F24263"/>
    <w:rsid w:val="00F4235F"/>
    <w:rsid w:val="00F50B12"/>
    <w:rsid w:val="00F5633B"/>
    <w:rsid w:val="00FB687C"/>
    <w:rsid w:val="00FB6F60"/>
    <w:rsid w:val="00FB7251"/>
    <w:rsid w:val="00FB79C1"/>
    <w:rsid w:val="00FD58A4"/>
    <w:rsid w:val="00FD7E82"/>
    <w:rsid w:val="077C7F6A"/>
    <w:rsid w:val="09C3736E"/>
    <w:rsid w:val="0BF64DCC"/>
    <w:rsid w:val="0CAB5F9A"/>
    <w:rsid w:val="0D884A57"/>
    <w:rsid w:val="14C868FF"/>
    <w:rsid w:val="154C2724"/>
    <w:rsid w:val="156F7F28"/>
    <w:rsid w:val="1AEF0FBB"/>
    <w:rsid w:val="1DAC0E3C"/>
    <w:rsid w:val="1FBD7A35"/>
    <w:rsid w:val="23FB79B1"/>
    <w:rsid w:val="298F22D5"/>
    <w:rsid w:val="2BAB4F35"/>
    <w:rsid w:val="30361F32"/>
    <w:rsid w:val="30893A67"/>
    <w:rsid w:val="312F3075"/>
    <w:rsid w:val="31310A9B"/>
    <w:rsid w:val="33710F89"/>
    <w:rsid w:val="34D1196A"/>
    <w:rsid w:val="34F46B55"/>
    <w:rsid w:val="3AE765FE"/>
    <w:rsid w:val="3AE8337E"/>
    <w:rsid w:val="3CD07B32"/>
    <w:rsid w:val="40082526"/>
    <w:rsid w:val="42376045"/>
    <w:rsid w:val="427046F7"/>
    <w:rsid w:val="438A4C97"/>
    <w:rsid w:val="4BAF587C"/>
    <w:rsid w:val="4D984942"/>
    <w:rsid w:val="4F416EAE"/>
    <w:rsid w:val="4F5021B3"/>
    <w:rsid w:val="50767433"/>
    <w:rsid w:val="50E21F02"/>
    <w:rsid w:val="52813B9D"/>
    <w:rsid w:val="53572F97"/>
    <w:rsid w:val="54405920"/>
    <w:rsid w:val="5A2833CB"/>
    <w:rsid w:val="5CAD764A"/>
    <w:rsid w:val="5FB6481A"/>
    <w:rsid w:val="62BC17FD"/>
    <w:rsid w:val="637F3E5A"/>
    <w:rsid w:val="6D5F48C3"/>
    <w:rsid w:val="6D7F48C9"/>
    <w:rsid w:val="7864771F"/>
    <w:rsid w:val="789E25F1"/>
    <w:rsid w:val="7A286BAE"/>
    <w:rsid w:val="7B4D38DA"/>
    <w:rsid w:val="7F0457A7"/>
    <w:rsid w:val="7FB6235D"/>
    <w:rsid w:val="7FB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1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251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D1"/>
    <w:rPr>
      <w:rFonts w:ascii="Calibri" w:hAnsi="Calibri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FB725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B7251"/>
    <w:rPr>
      <w:rFonts w:ascii="Calibri" w:eastAsia="宋体" w:hAnsi="Calibri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B7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251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72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251"/>
    <w:rPr>
      <w:rFonts w:ascii="Calibri" w:eastAsia="宋体" w:hAnsi="Calibri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2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45D1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FB7251"/>
    <w:pPr>
      <w:spacing w:beforeAutospacing="1" w:afterAutospacing="1"/>
      <w:jc w:val="left"/>
    </w:pPr>
    <w:rPr>
      <w:kern w:val="0"/>
      <w:sz w:val="24"/>
    </w:rPr>
  </w:style>
  <w:style w:type="character" w:styleId="Emphasis">
    <w:name w:val="Emphasis"/>
    <w:basedOn w:val="DefaultParagraphFont"/>
    <w:uiPriority w:val="99"/>
    <w:qFormat/>
    <w:rsid w:val="00FB7251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B7251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FB7251"/>
    <w:pPr>
      <w:ind w:firstLineChars="200" w:firstLine="420"/>
    </w:pPr>
  </w:style>
  <w:style w:type="paragraph" w:customStyle="1" w:styleId="WPSPlain">
    <w:name w:val="WPS Plain"/>
    <w:uiPriority w:val="99"/>
    <w:rsid w:val="00FB7251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</Words>
  <Characters>394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cp:lastPrinted>2019-08-21T11:42:00Z</cp:lastPrinted>
  <dcterms:created xsi:type="dcterms:W3CDTF">2019-08-21T11:10:00Z</dcterms:created>
  <dcterms:modified xsi:type="dcterms:W3CDTF">2019-08-22T03:21:00Z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