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color w:val="000000"/>
          <w:kern w:val="0"/>
          <w:sz w:val="40"/>
          <w:szCs w:val="40"/>
        </w:rPr>
      </w:pPr>
      <w:r>
        <w:rPr>
          <w:rFonts w:hint="eastAsia" w:asciiTheme="minorEastAsia" w:hAnsiTheme="minorEastAsia" w:cstheme="minorEastAsia"/>
          <w:b/>
          <w:color w:val="000000"/>
          <w:kern w:val="0"/>
          <w:sz w:val="40"/>
          <w:szCs w:val="40"/>
        </w:rPr>
        <w:t>招考审判</w:t>
      </w:r>
      <w:r>
        <w:rPr>
          <w:rFonts w:asciiTheme="minorEastAsia" w:hAnsiTheme="minorEastAsia" w:cstheme="minorEastAsia"/>
          <w:b/>
          <w:color w:val="000000"/>
          <w:kern w:val="0"/>
          <w:sz w:val="40"/>
          <w:szCs w:val="40"/>
        </w:rPr>
        <w:t>执行辅助</w:t>
      </w:r>
      <w:r>
        <w:rPr>
          <w:rFonts w:hint="eastAsia" w:asciiTheme="minorEastAsia" w:hAnsiTheme="minorEastAsia" w:cstheme="minorEastAsia"/>
          <w:b/>
          <w:color w:val="000000"/>
          <w:kern w:val="0"/>
          <w:sz w:val="40"/>
          <w:szCs w:val="40"/>
        </w:rPr>
        <w:t>人员报名登记表</w:t>
      </w:r>
    </w:p>
    <w:tbl>
      <w:tblPr>
        <w:tblStyle w:val="6"/>
        <w:tblpPr w:leftFromText="180" w:rightFromText="180" w:vertAnchor="text" w:horzAnchor="page" w:tblpX="512" w:tblpY="284"/>
        <w:tblOverlap w:val="never"/>
        <w:tblW w:w="11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32"/>
        <w:gridCol w:w="873"/>
        <w:gridCol w:w="1305"/>
        <w:gridCol w:w="1350"/>
        <w:gridCol w:w="1350"/>
        <w:gridCol w:w="1710"/>
        <w:gridCol w:w="145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姓名</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（曾用名）</w:t>
            </w: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性别</w:t>
            </w:r>
          </w:p>
        </w:tc>
        <w:tc>
          <w:tcPr>
            <w:tcW w:w="1350" w:type="dxa"/>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出生</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日期</w:t>
            </w:r>
          </w:p>
        </w:tc>
        <w:tc>
          <w:tcPr>
            <w:tcW w:w="1455" w:type="dxa"/>
            <w:vAlign w:val="center"/>
          </w:tcPr>
          <w:p>
            <w:pPr>
              <w:spacing w:line="320" w:lineRule="exact"/>
              <w:jc w:val="center"/>
              <w:rPr>
                <w:rFonts w:asciiTheme="minorEastAsia" w:hAnsiTheme="minorEastAsia" w:cstheme="minorEastAsia"/>
                <w:bCs/>
                <w:color w:val="000000"/>
                <w:kern w:val="0"/>
                <w:sz w:val="28"/>
                <w:szCs w:val="28"/>
              </w:rPr>
            </w:pPr>
          </w:p>
        </w:tc>
        <w:tc>
          <w:tcPr>
            <w:tcW w:w="1695" w:type="dxa"/>
            <w:vMerge w:val="restart"/>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民族</w:t>
            </w: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身份证号</w:t>
            </w:r>
          </w:p>
        </w:tc>
        <w:tc>
          <w:tcPr>
            <w:tcW w:w="4515" w:type="dxa"/>
            <w:gridSpan w:val="3"/>
            <w:vAlign w:val="center"/>
          </w:tcPr>
          <w:p>
            <w:pPr>
              <w:spacing w:line="320" w:lineRule="exact"/>
              <w:jc w:val="center"/>
              <w:rPr>
                <w:rFonts w:asciiTheme="minorEastAsia" w:hAnsiTheme="minorEastAsia" w:cstheme="minorEastAsia"/>
                <w:bCs/>
                <w:color w:val="000000"/>
                <w:kern w:val="0"/>
                <w:sz w:val="28"/>
                <w:szCs w:val="28"/>
              </w:rPr>
            </w:pPr>
          </w:p>
        </w:tc>
        <w:tc>
          <w:tcPr>
            <w:tcW w:w="1695" w:type="dxa"/>
            <w:vMerge w:val="continue"/>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政治面貌</w:t>
            </w: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籍贯</w:t>
            </w:r>
          </w:p>
        </w:tc>
        <w:tc>
          <w:tcPr>
            <w:tcW w:w="1350" w:type="dxa"/>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健康状况</w:t>
            </w:r>
          </w:p>
        </w:tc>
        <w:tc>
          <w:tcPr>
            <w:tcW w:w="1455" w:type="dxa"/>
            <w:vAlign w:val="center"/>
          </w:tcPr>
          <w:p>
            <w:pPr>
              <w:spacing w:line="320" w:lineRule="exact"/>
              <w:jc w:val="center"/>
              <w:rPr>
                <w:rFonts w:asciiTheme="minorEastAsia" w:hAnsiTheme="minorEastAsia" w:cstheme="minorEastAsia"/>
                <w:bCs/>
                <w:color w:val="000000"/>
                <w:kern w:val="0"/>
                <w:sz w:val="28"/>
                <w:szCs w:val="28"/>
              </w:rPr>
            </w:pPr>
          </w:p>
        </w:tc>
        <w:tc>
          <w:tcPr>
            <w:tcW w:w="1695" w:type="dxa"/>
            <w:vMerge w:val="continue"/>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restart"/>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学历学位</w:t>
            </w:r>
          </w:p>
        </w:tc>
        <w:tc>
          <w:tcPr>
            <w:tcW w:w="1105" w:type="dxa"/>
            <w:gridSpan w:val="2"/>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全日制</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教育</w:t>
            </w: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毕业时间</w:t>
            </w:r>
          </w:p>
        </w:tc>
        <w:tc>
          <w:tcPr>
            <w:tcW w:w="1350" w:type="dxa"/>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毕业院校</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及专业</w:t>
            </w:r>
          </w:p>
        </w:tc>
        <w:tc>
          <w:tcPr>
            <w:tcW w:w="1455" w:type="dxa"/>
            <w:vAlign w:val="center"/>
          </w:tcPr>
          <w:p>
            <w:pPr>
              <w:spacing w:line="320" w:lineRule="exact"/>
              <w:jc w:val="center"/>
              <w:rPr>
                <w:rFonts w:asciiTheme="minorEastAsia" w:hAnsiTheme="minorEastAsia" w:cstheme="minorEastAsia"/>
                <w:bCs/>
                <w:color w:val="000000"/>
                <w:kern w:val="0"/>
                <w:sz w:val="28"/>
                <w:szCs w:val="28"/>
              </w:rPr>
            </w:pPr>
          </w:p>
        </w:tc>
        <w:tc>
          <w:tcPr>
            <w:tcW w:w="1695" w:type="dxa"/>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vAlign w:val="center"/>
          </w:tcPr>
          <w:p>
            <w:pPr>
              <w:spacing w:line="320" w:lineRule="exact"/>
              <w:jc w:val="center"/>
              <w:rPr>
                <w:rFonts w:asciiTheme="minorEastAsia" w:hAnsiTheme="minorEastAsia" w:cstheme="minorEastAsia"/>
                <w:bCs/>
                <w:color w:val="000000"/>
                <w:kern w:val="0"/>
                <w:sz w:val="28"/>
                <w:szCs w:val="28"/>
              </w:rPr>
            </w:pPr>
          </w:p>
        </w:tc>
        <w:tc>
          <w:tcPr>
            <w:tcW w:w="1105" w:type="dxa"/>
            <w:gridSpan w:val="2"/>
            <w:vMerge w:val="restart"/>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在职教育</w:t>
            </w: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毕业时间</w:t>
            </w:r>
          </w:p>
        </w:tc>
        <w:tc>
          <w:tcPr>
            <w:tcW w:w="1350" w:type="dxa"/>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毕业院校</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及专业</w:t>
            </w:r>
          </w:p>
        </w:tc>
        <w:tc>
          <w:tcPr>
            <w:tcW w:w="1455" w:type="dxa"/>
            <w:vAlign w:val="center"/>
          </w:tcPr>
          <w:p>
            <w:pPr>
              <w:spacing w:line="320" w:lineRule="exact"/>
              <w:jc w:val="center"/>
              <w:rPr>
                <w:rFonts w:asciiTheme="minorEastAsia" w:hAnsiTheme="minorEastAsia" w:cstheme="minorEastAsia"/>
                <w:bCs/>
                <w:color w:val="000000"/>
                <w:kern w:val="0"/>
                <w:sz w:val="28"/>
                <w:szCs w:val="28"/>
              </w:rPr>
            </w:pPr>
          </w:p>
        </w:tc>
        <w:tc>
          <w:tcPr>
            <w:tcW w:w="1695" w:type="dxa"/>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vAlign w:val="center"/>
          </w:tcPr>
          <w:p>
            <w:pPr>
              <w:spacing w:line="320" w:lineRule="exact"/>
              <w:jc w:val="center"/>
              <w:rPr>
                <w:rFonts w:asciiTheme="minorEastAsia" w:hAnsiTheme="minorEastAsia" w:cstheme="minorEastAsia"/>
                <w:bCs/>
                <w:color w:val="000000"/>
                <w:kern w:val="0"/>
                <w:sz w:val="28"/>
                <w:szCs w:val="28"/>
              </w:rPr>
            </w:pPr>
          </w:p>
        </w:tc>
        <w:tc>
          <w:tcPr>
            <w:tcW w:w="1105" w:type="dxa"/>
            <w:gridSpan w:val="2"/>
            <w:vMerge w:val="continue"/>
            <w:vAlign w:val="center"/>
          </w:tcPr>
          <w:p>
            <w:pPr>
              <w:spacing w:line="320" w:lineRule="exact"/>
              <w:jc w:val="center"/>
              <w:rPr>
                <w:rFonts w:asciiTheme="minorEastAsia" w:hAnsiTheme="minorEastAsia" w:cstheme="minorEastAsia"/>
                <w:bCs/>
                <w:color w:val="000000"/>
                <w:kern w:val="0"/>
                <w:sz w:val="28"/>
                <w:szCs w:val="28"/>
              </w:rPr>
            </w:pPr>
          </w:p>
        </w:tc>
        <w:tc>
          <w:tcPr>
            <w:tcW w:w="1305" w:type="dxa"/>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毕业时间</w:t>
            </w:r>
          </w:p>
        </w:tc>
        <w:tc>
          <w:tcPr>
            <w:tcW w:w="1350" w:type="dxa"/>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毕业院校</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及专业</w:t>
            </w:r>
          </w:p>
        </w:tc>
        <w:tc>
          <w:tcPr>
            <w:tcW w:w="1455" w:type="dxa"/>
            <w:vAlign w:val="center"/>
          </w:tcPr>
          <w:p>
            <w:pPr>
              <w:spacing w:line="320" w:lineRule="exact"/>
              <w:jc w:val="center"/>
              <w:rPr>
                <w:rFonts w:asciiTheme="minorEastAsia" w:hAnsiTheme="minorEastAsia" w:cstheme="minorEastAsia"/>
                <w:bCs/>
                <w:color w:val="000000"/>
                <w:kern w:val="0"/>
                <w:sz w:val="28"/>
                <w:szCs w:val="28"/>
              </w:rPr>
            </w:pPr>
          </w:p>
        </w:tc>
        <w:tc>
          <w:tcPr>
            <w:tcW w:w="1695" w:type="dxa"/>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专业技术职务</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（工勤技能等级）</w:t>
            </w:r>
          </w:p>
        </w:tc>
        <w:tc>
          <w:tcPr>
            <w:tcW w:w="2655" w:type="dxa"/>
            <w:gridSpan w:val="2"/>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取得时间</w:t>
            </w:r>
          </w:p>
        </w:tc>
        <w:tc>
          <w:tcPr>
            <w:tcW w:w="1710" w:type="dxa"/>
            <w:vAlign w:val="center"/>
          </w:tcPr>
          <w:p>
            <w:pPr>
              <w:spacing w:line="320" w:lineRule="exact"/>
              <w:jc w:val="center"/>
              <w:rPr>
                <w:rFonts w:asciiTheme="minorEastAsia" w:hAnsiTheme="minorEastAsia" w:cstheme="minorEastAsia"/>
                <w:bCs/>
                <w:color w:val="000000"/>
                <w:kern w:val="0"/>
                <w:sz w:val="28"/>
                <w:szCs w:val="28"/>
              </w:rPr>
            </w:pPr>
          </w:p>
        </w:tc>
        <w:tc>
          <w:tcPr>
            <w:tcW w:w="1455"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计算机</w:t>
            </w:r>
          </w:p>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等级</w:t>
            </w:r>
          </w:p>
        </w:tc>
        <w:tc>
          <w:tcPr>
            <w:tcW w:w="1695" w:type="dxa"/>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职（执照）业资格</w:t>
            </w:r>
          </w:p>
        </w:tc>
        <w:tc>
          <w:tcPr>
            <w:tcW w:w="2655" w:type="dxa"/>
            <w:gridSpan w:val="2"/>
            <w:vAlign w:val="center"/>
          </w:tcPr>
          <w:p>
            <w:pPr>
              <w:spacing w:line="320" w:lineRule="exact"/>
              <w:jc w:val="center"/>
              <w:rPr>
                <w:rFonts w:asciiTheme="minorEastAsia" w:hAnsiTheme="minorEastAsia" w:cstheme="minorEastAsia"/>
                <w:bCs/>
                <w:color w:val="000000"/>
                <w:kern w:val="0"/>
                <w:sz w:val="28"/>
                <w:szCs w:val="28"/>
              </w:rPr>
            </w:pPr>
          </w:p>
        </w:tc>
        <w:tc>
          <w:tcPr>
            <w:tcW w:w="135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取得时间</w:t>
            </w:r>
          </w:p>
        </w:tc>
        <w:tc>
          <w:tcPr>
            <w:tcW w:w="1710" w:type="dxa"/>
            <w:vAlign w:val="center"/>
          </w:tcPr>
          <w:p>
            <w:pPr>
              <w:spacing w:line="320" w:lineRule="exact"/>
              <w:jc w:val="center"/>
              <w:rPr>
                <w:rFonts w:asciiTheme="minorEastAsia" w:hAnsiTheme="minorEastAsia" w:cstheme="minorEastAsia"/>
                <w:bCs/>
                <w:color w:val="000000"/>
                <w:kern w:val="0"/>
                <w:sz w:val="28"/>
                <w:szCs w:val="28"/>
              </w:rPr>
            </w:pPr>
          </w:p>
        </w:tc>
        <w:tc>
          <w:tcPr>
            <w:tcW w:w="1455"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外语等级</w:t>
            </w:r>
          </w:p>
        </w:tc>
        <w:tc>
          <w:tcPr>
            <w:tcW w:w="1695" w:type="dxa"/>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详细通讯地址</w:t>
            </w:r>
          </w:p>
        </w:tc>
        <w:tc>
          <w:tcPr>
            <w:tcW w:w="4005" w:type="dxa"/>
            <w:gridSpan w:val="3"/>
            <w:vAlign w:val="center"/>
          </w:tcPr>
          <w:p>
            <w:pPr>
              <w:spacing w:line="320" w:lineRule="exact"/>
              <w:jc w:val="center"/>
              <w:rPr>
                <w:rFonts w:asciiTheme="minorEastAsia" w:hAnsiTheme="minorEastAsia" w:cstheme="minorEastAsia"/>
                <w:bCs/>
                <w:color w:val="000000"/>
                <w:kern w:val="0"/>
                <w:sz w:val="28"/>
                <w:szCs w:val="28"/>
              </w:rPr>
            </w:pPr>
          </w:p>
        </w:tc>
        <w:tc>
          <w:tcPr>
            <w:tcW w:w="1710" w:type="dxa"/>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联系电话</w:t>
            </w:r>
          </w:p>
        </w:tc>
        <w:tc>
          <w:tcPr>
            <w:tcW w:w="3150" w:type="dxa"/>
            <w:gridSpan w:val="2"/>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2325" w:type="dxa"/>
            <w:gridSpan w:val="3"/>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本人身份</w:t>
            </w:r>
          </w:p>
        </w:tc>
        <w:tc>
          <w:tcPr>
            <w:tcW w:w="8865" w:type="dxa"/>
            <w:gridSpan w:val="6"/>
            <w:vAlign w:val="center"/>
          </w:tcPr>
          <w:p>
            <w:pPr>
              <w:spacing w:line="320" w:lineRule="exact"/>
              <w:ind w:firstLine="1680" w:firstLineChars="600"/>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应届毕业生 [  ]      未就业毕业生[  ]</w:t>
            </w:r>
          </w:p>
          <w:p>
            <w:pPr>
              <w:spacing w:line="320" w:lineRule="exact"/>
              <w:ind w:firstLine="1680" w:firstLineChars="600"/>
              <w:jc w:val="left"/>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在职人员[  ]      其他人员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6" w:hRule="atLeast"/>
        </w:trPr>
        <w:tc>
          <w:tcPr>
            <w:tcW w:w="1452" w:type="dxa"/>
            <w:gridSpan w:val="2"/>
            <w:textDirection w:val="tbLrV"/>
            <w:vAlign w:val="center"/>
          </w:tcPr>
          <w:p>
            <w:pPr>
              <w:spacing w:line="320" w:lineRule="exact"/>
              <w:ind w:left="113" w:right="113"/>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学习工作简历</w:t>
            </w:r>
          </w:p>
        </w:tc>
        <w:tc>
          <w:tcPr>
            <w:tcW w:w="9738" w:type="dxa"/>
            <w:gridSpan w:val="7"/>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1452" w:type="dxa"/>
            <w:gridSpan w:val="2"/>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奖励情况</w:t>
            </w:r>
          </w:p>
        </w:tc>
        <w:tc>
          <w:tcPr>
            <w:tcW w:w="9738" w:type="dxa"/>
            <w:gridSpan w:val="7"/>
            <w:vAlign w:val="center"/>
          </w:tcPr>
          <w:p>
            <w:pPr>
              <w:spacing w:line="320" w:lineRule="exact"/>
              <w:jc w:val="center"/>
              <w:rPr>
                <w:rFonts w:asciiTheme="minorEastAsia" w:hAnsiTheme="minorEastAsia" w:cstheme="minorEastAsia"/>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1452" w:type="dxa"/>
            <w:gridSpan w:val="2"/>
            <w:vAlign w:val="center"/>
          </w:tcPr>
          <w:p>
            <w:pPr>
              <w:spacing w:line="320" w:lineRule="exact"/>
              <w:jc w:val="center"/>
              <w:rPr>
                <w:rFonts w:asciiTheme="minorEastAsia" w:hAnsiTheme="minorEastAsia" w:cstheme="minorEastAsia"/>
                <w:bCs/>
                <w:color w:val="000000"/>
                <w:kern w:val="0"/>
                <w:sz w:val="28"/>
                <w:szCs w:val="28"/>
              </w:rPr>
            </w:pPr>
            <w:r>
              <w:rPr>
                <w:rFonts w:hint="eastAsia" w:asciiTheme="minorEastAsia" w:hAnsiTheme="minorEastAsia" w:cstheme="minorEastAsia"/>
                <w:bCs/>
                <w:color w:val="000000"/>
                <w:kern w:val="0"/>
                <w:sz w:val="28"/>
                <w:szCs w:val="28"/>
              </w:rPr>
              <w:t>惩处情况</w:t>
            </w:r>
          </w:p>
        </w:tc>
        <w:tc>
          <w:tcPr>
            <w:tcW w:w="9738" w:type="dxa"/>
            <w:gridSpan w:val="7"/>
            <w:vAlign w:val="center"/>
          </w:tcPr>
          <w:p>
            <w:pPr>
              <w:spacing w:line="320" w:lineRule="exact"/>
              <w:jc w:val="center"/>
              <w:rPr>
                <w:rFonts w:asciiTheme="minorEastAsia" w:hAnsiTheme="minorEastAsia" w:cstheme="minorEastAsia"/>
                <w:bCs/>
                <w:color w:val="000000"/>
                <w:kern w:val="0"/>
                <w:sz w:val="28"/>
                <w:szCs w:val="28"/>
              </w:rPr>
            </w:pPr>
          </w:p>
        </w:tc>
      </w:tr>
    </w:tbl>
    <w:p>
      <w:pPr>
        <w:ind w:firstLine="281" w:firstLineChars="10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注：“惩处情况”栏中请说明有无违法违纪记录。</w:t>
      </w:r>
    </w:p>
    <w:tbl>
      <w:tblPr>
        <w:tblStyle w:val="6"/>
        <w:tblW w:w="11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365"/>
        <w:gridCol w:w="1230"/>
        <w:gridCol w:w="1080"/>
        <w:gridCol w:w="1680"/>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restart"/>
            <w:textDirection w:val="tbLrV"/>
            <w:vAlign w:val="center"/>
          </w:tcPr>
          <w:p>
            <w:pPr>
              <w:spacing w:line="320" w:lineRule="exact"/>
              <w:ind w:right="113"/>
              <w:jc w:val="center"/>
              <w:rPr>
                <w:rFonts w:asciiTheme="minorEastAsia" w:hAnsiTheme="minorEastAsia" w:cstheme="minorEastAsia"/>
                <w:sz w:val="28"/>
                <w:szCs w:val="28"/>
              </w:rPr>
            </w:pPr>
            <w:r>
              <w:rPr>
                <w:rFonts w:hint="eastAsia" w:asciiTheme="minorEastAsia" w:hAnsiTheme="minorEastAsia" w:cstheme="minorEastAsia"/>
                <w:sz w:val="28"/>
                <w:szCs w:val="28"/>
              </w:rPr>
              <w:t>家庭成员</w:t>
            </w:r>
          </w:p>
          <w:p>
            <w:pPr>
              <w:spacing w:line="320" w:lineRule="exact"/>
              <w:ind w:right="113"/>
              <w:jc w:val="center"/>
              <w:rPr>
                <w:rFonts w:asciiTheme="minorEastAsia" w:hAnsiTheme="minorEastAsia" w:cstheme="minorEastAsia"/>
                <w:sz w:val="28"/>
                <w:szCs w:val="28"/>
              </w:rPr>
            </w:pPr>
            <w:r>
              <w:rPr>
                <w:rFonts w:hint="eastAsia" w:asciiTheme="minorEastAsia" w:hAnsiTheme="minorEastAsia" w:cstheme="minorEastAsia"/>
                <w:sz w:val="28"/>
                <w:szCs w:val="28"/>
              </w:rPr>
              <w:t>主要社会关系</w:t>
            </w:r>
          </w:p>
        </w:tc>
        <w:tc>
          <w:tcPr>
            <w:tcW w:w="1365" w:type="dxa"/>
            <w:vAlign w:val="center"/>
          </w:tcPr>
          <w:p>
            <w:pPr>
              <w:spacing w:line="320" w:lineRule="exact"/>
              <w:ind w:firstLine="280" w:firstLineChars="100"/>
              <w:jc w:val="center"/>
              <w:rPr>
                <w:rFonts w:asciiTheme="minorEastAsia" w:hAnsiTheme="minorEastAsia" w:cstheme="minorEastAsia"/>
                <w:sz w:val="28"/>
                <w:szCs w:val="28"/>
              </w:rPr>
            </w:pPr>
            <w:r>
              <w:rPr>
                <w:rFonts w:hint="eastAsia" w:asciiTheme="minorEastAsia" w:hAnsiTheme="minorEastAsia" w:cstheme="minorEastAsia"/>
                <w:sz w:val="28"/>
                <w:szCs w:val="28"/>
              </w:rPr>
              <w:t>称谓</w:t>
            </w:r>
          </w:p>
        </w:tc>
        <w:tc>
          <w:tcPr>
            <w:tcW w:w="1230" w:type="dxa"/>
            <w:vAlign w:val="center"/>
          </w:tcPr>
          <w:p>
            <w:pPr>
              <w:spacing w:line="320" w:lineRule="exact"/>
              <w:ind w:firstLine="280" w:firstLineChars="100"/>
              <w:jc w:val="center"/>
              <w:rPr>
                <w:rFonts w:asciiTheme="minorEastAsia" w:hAnsiTheme="minorEastAsia" w:cstheme="minorEastAsia"/>
                <w:sz w:val="28"/>
                <w:szCs w:val="28"/>
              </w:rPr>
            </w:pPr>
            <w:r>
              <w:rPr>
                <w:rFonts w:hint="eastAsia" w:asciiTheme="minorEastAsia" w:hAnsiTheme="minorEastAsia" w:cstheme="minorEastAsia"/>
                <w:sz w:val="28"/>
                <w:szCs w:val="28"/>
              </w:rPr>
              <w:t>姓名</w:t>
            </w:r>
          </w:p>
        </w:tc>
        <w:tc>
          <w:tcPr>
            <w:tcW w:w="1080" w:type="dxa"/>
            <w:vAlign w:val="center"/>
          </w:tcPr>
          <w:p>
            <w:pPr>
              <w:spacing w:line="320" w:lineRule="exact"/>
              <w:ind w:firstLine="280" w:firstLineChars="100"/>
              <w:jc w:val="center"/>
              <w:rPr>
                <w:rFonts w:asciiTheme="minorEastAsia" w:hAnsiTheme="minorEastAsia" w:cstheme="minorEastAsia"/>
                <w:sz w:val="28"/>
                <w:szCs w:val="28"/>
              </w:rPr>
            </w:pPr>
            <w:r>
              <w:rPr>
                <w:rFonts w:hint="eastAsia" w:asciiTheme="minorEastAsia" w:hAnsiTheme="minorEastAsia" w:cstheme="minorEastAsia"/>
                <w:sz w:val="28"/>
                <w:szCs w:val="28"/>
              </w:rPr>
              <w:t>年龄</w:t>
            </w:r>
          </w:p>
        </w:tc>
        <w:tc>
          <w:tcPr>
            <w:tcW w:w="1680" w:type="dxa"/>
            <w:vAlign w:val="center"/>
          </w:tcPr>
          <w:p>
            <w:pPr>
              <w:spacing w:line="32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政治面貌</w:t>
            </w:r>
          </w:p>
        </w:tc>
        <w:tc>
          <w:tcPr>
            <w:tcW w:w="4554" w:type="dxa"/>
            <w:vAlign w:val="center"/>
          </w:tcPr>
          <w:p>
            <w:pPr>
              <w:spacing w:line="320" w:lineRule="exact"/>
              <w:ind w:firstLine="280" w:firstLineChars="100"/>
              <w:jc w:val="center"/>
              <w:rPr>
                <w:rFonts w:asciiTheme="minorEastAsia" w:hAnsiTheme="minorEastAsia" w:cstheme="minorEastAsia"/>
                <w:sz w:val="28"/>
                <w:szCs w:val="28"/>
              </w:rPr>
            </w:pPr>
            <w:r>
              <w:rPr>
                <w:rFonts w:hint="eastAsia" w:asciiTheme="minorEastAsia" w:hAnsiTheme="minorEastAsia" w:cstheme="minorEastAsia"/>
                <w:sz w:val="28"/>
                <w:szCs w:val="28"/>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1365" w:type="dxa"/>
            <w:vAlign w:val="center"/>
          </w:tcPr>
          <w:p>
            <w:pPr>
              <w:spacing w:line="320" w:lineRule="exact"/>
              <w:jc w:val="center"/>
              <w:rPr>
                <w:rFonts w:asciiTheme="minorEastAsia" w:hAnsiTheme="minorEastAsia" w:cstheme="minorEastAsia"/>
                <w:sz w:val="28"/>
                <w:szCs w:val="28"/>
              </w:rPr>
            </w:pPr>
          </w:p>
        </w:tc>
        <w:tc>
          <w:tcPr>
            <w:tcW w:w="1230" w:type="dxa"/>
            <w:vAlign w:val="center"/>
          </w:tcPr>
          <w:p>
            <w:pPr>
              <w:spacing w:line="320" w:lineRule="exact"/>
              <w:jc w:val="center"/>
              <w:rPr>
                <w:rFonts w:asciiTheme="minorEastAsia" w:hAnsiTheme="minorEastAsia" w:cstheme="minorEastAsia"/>
                <w:sz w:val="28"/>
                <w:szCs w:val="28"/>
              </w:rPr>
            </w:pPr>
          </w:p>
        </w:tc>
        <w:tc>
          <w:tcPr>
            <w:tcW w:w="1080" w:type="dxa"/>
            <w:vAlign w:val="center"/>
          </w:tcPr>
          <w:p>
            <w:pPr>
              <w:spacing w:line="320" w:lineRule="exact"/>
              <w:jc w:val="center"/>
              <w:rPr>
                <w:rFonts w:asciiTheme="minorEastAsia" w:hAnsiTheme="minorEastAsia" w:cstheme="minorEastAsia"/>
                <w:sz w:val="28"/>
                <w:szCs w:val="28"/>
              </w:rPr>
            </w:pPr>
          </w:p>
        </w:tc>
        <w:tc>
          <w:tcPr>
            <w:tcW w:w="1680" w:type="dxa"/>
            <w:vAlign w:val="center"/>
          </w:tcPr>
          <w:p>
            <w:pPr>
              <w:spacing w:line="320" w:lineRule="exact"/>
              <w:jc w:val="center"/>
              <w:rPr>
                <w:rFonts w:asciiTheme="minorEastAsia" w:hAnsiTheme="minorEastAsia" w:cstheme="minorEastAsia"/>
                <w:sz w:val="28"/>
                <w:szCs w:val="28"/>
              </w:rPr>
            </w:pPr>
          </w:p>
        </w:tc>
        <w:tc>
          <w:tcPr>
            <w:tcW w:w="4554" w:type="dxa"/>
            <w:vAlign w:val="center"/>
          </w:tcPr>
          <w:p>
            <w:pPr>
              <w:spacing w:line="32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241" w:type="dxa"/>
            <w:vMerge w:val="continue"/>
            <w:vAlign w:val="center"/>
          </w:tcPr>
          <w:p>
            <w:pPr>
              <w:spacing w:line="320" w:lineRule="exact"/>
              <w:jc w:val="center"/>
              <w:rPr>
                <w:rFonts w:asciiTheme="minorEastAsia" w:hAnsiTheme="minorEastAsia" w:cstheme="minorEastAsia"/>
                <w:sz w:val="28"/>
                <w:szCs w:val="28"/>
              </w:rPr>
            </w:pPr>
          </w:p>
        </w:tc>
        <w:tc>
          <w:tcPr>
            <w:tcW w:w="9909" w:type="dxa"/>
            <w:gridSpan w:val="5"/>
            <w:vAlign w:val="center"/>
          </w:tcPr>
          <w:p>
            <w:pPr>
              <w:spacing w:line="32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注：主要包括配偶、子女、父母及其他重要社会关系</w:t>
            </w:r>
          </w:p>
          <w:p>
            <w:pPr>
              <w:spacing w:line="32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（与报考单位领导或工作人员有亲属关系的必须如实反映）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jc w:val="center"/>
        </w:trPr>
        <w:tc>
          <w:tcPr>
            <w:tcW w:w="1241" w:type="dxa"/>
            <w:textDirection w:val="tbLrV"/>
            <w:vAlign w:val="center"/>
          </w:tcPr>
          <w:p>
            <w:pPr>
              <w:spacing w:line="320" w:lineRule="exact"/>
              <w:ind w:right="113"/>
              <w:jc w:val="center"/>
              <w:rPr>
                <w:rFonts w:asciiTheme="minorEastAsia" w:hAnsiTheme="minorEastAsia" w:cstheme="minorEastAsia"/>
                <w:sz w:val="28"/>
                <w:szCs w:val="28"/>
              </w:rPr>
            </w:pPr>
            <w:r>
              <w:rPr>
                <w:rFonts w:hint="eastAsia" w:asciiTheme="minorEastAsia" w:hAnsiTheme="minorEastAsia" w:cstheme="minorEastAsia"/>
                <w:sz w:val="28"/>
                <w:szCs w:val="28"/>
              </w:rPr>
              <w:t>审核意见</w:t>
            </w:r>
          </w:p>
        </w:tc>
        <w:tc>
          <w:tcPr>
            <w:tcW w:w="9909" w:type="dxa"/>
            <w:gridSpan w:val="5"/>
            <w:vAlign w:val="center"/>
          </w:tcPr>
          <w:p>
            <w:pPr>
              <w:spacing w:line="320" w:lineRule="exact"/>
              <w:jc w:val="center"/>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ind w:firstLine="6160" w:firstLineChars="2200"/>
              <w:rPr>
                <w:rFonts w:asciiTheme="minorEastAsia" w:hAnsiTheme="minorEastAsia" w:cstheme="minorEastAsia"/>
                <w:sz w:val="28"/>
                <w:szCs w:val="28"/>
              </w:rPr>
            </w:pPr>
            <w:r>
              <w:rPr>
                <w:rFonts w:hint="eastAsia" w:asciiTheme="minorEastAsia" w:hAnsiTheme="minorEastAsia" w:cstheme="minorEastAsia"/>
                <w:sz w:val="28"/>
                <w:szCs w:val="28"/>
              </w:rPr>
              <w:t>年月日</w:t>
            </w:r>
          </w:p>
          <w:p>
            <w:pPr>
              <w:tabs>
                <w:tab w:val="left" w:pos="2360"/>
              </w:tabs>
              <w:spacing w:line="320" w:lineRule="exact"/>
              <w:ind w:firstLine="840" w:firstLineChars="300"/>
              <w:jc w:val="left"/>
              <w:rPr>
                <w:rFonts w:asciiTheme="minorEastAsia" w:hAnsiTheme="minorEastAsia" w:cstheme="minorEastAsia"/>
                <w:sz w:val="28"/>
                <w:szCs w:val="28"/>
              </w:rPr>
            </w:pPr>
          </w:p>
          <w:p>
            <w:pPr>
              <w:tabs>
                <w:tab w:val="left" w:pos="2360"/>
              </w:tabs>
              <w:spacing w:line="320" w:lineRule="exact"/>
              <w:ind w:firstLine="840" w:firstLineChars="300"/>
              <w:jc w:val="left"/>
              <w:rPr>
                <w:rFonts w:asciiTheme="minorEastAsia" w:hAnsiTheme="minorEastAsia" w:cstheme="minorEastAsia"/>
                <w:sz w:val="28"/>
                <w:szCs w:val="28"/>
              </w:rPr>
            </w:pPr>
            <w:r>
              <w:rPr>
                <w:rFonts w:hint="eastAsia" w:asciiTheme="minorEastAsia" w:hAnsiTheme="minorEastAsia" w:cstheme="minorEastAsia"/>
                <w:sz w:val="28"/>
                <w:szCs w:val="28"/>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1" w:hRule="atLeast"/>
          <w:jc w:val="center"/>
        </w:trPr>
        <w:tc>
          <w:tcPr>
            <w:tcW w:w="11150" w:type="dxa"/>
            <w:gridSpan w:val="6"/>
            <w:vAlign w:val="center"/>
          </w:tcPr>
          <w:p>
            <w:pPr>
              <w:spacing w:line="320" w:lineRule="exact"/>
              <w:jc w:val="center"/>
              <w:rPr>
                <w:rFonts w:asciiTheme="minorEastAsia" w:hAnsiTheme="minorEastAsia" w:cstheme="minorEastAsia"/>
                <w:sz w:val="28"/>
                <w:szCs w:val="28"/>
              </w:rPr>
            </w:pPr>
          </w:p>
          <w:p>
            <w:pPr>
              <w:spacing w:line="32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应聘人员诚信承诺书</w:t>
            </w:r>
          </w:p>
          <w:p>
            <w:pPr>
              <w:spacing w:line="320" w:lineRule="exact"/>
              <w:jc w:val="center"/>
              <w:rPr>
                <w:rFonts w:asciiTheme="minorEastAsia" w:hAnsiTheme="minorEastAsia" w:cstheme="minorEastAsia"/>
                <w:b/>
                <w:bCs/>
                <w:sz w:val="32"/>
                <w:szCs w:val="32"/>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我已阅读关于张掖大地劳务派遣有限公司公开招聘人民法院审判执行辅助人员的公告相关信息，理解其内容，符合应聘岗位条件要求。我郑重承诺：本人所提供的个人信息、证明资料、证件等真实、有效，并自觉遵守此次公开招聘的各项规定，诚实守信、严守纪律，认真履行应聘人员的义务。对因提供有关信息证件不实或违反招聘纪律规定所造成的后果，均由本人自愿承担相关责任。</w:t>
            </w:r>
          </w:p>
          <w:p>
            <w:pPr>
              <w:spacing w:line="320" w:lineRule="exact"/>
              <w:rPr>
                <w:rFonts w:asciiTheme="minorEastAsia" w:hAnsiTheme="minorEastAsia" w:cstheme="minorEastAsia"/>
                <w:sz w:val="28"/>
                <w:szCs w:val="28"/>
              </w:rPr>
            </w:pPr>
          </w:p>
          <w:p>
            <w:pPr>
              <w:spacing w:line="320" w:lineRule="exact"/>
              <w:rPr>
                <w:rFonts w:asciiTheme="minorEastAsia" w:hAnsiTheme="minorEastAsia" w:cstheme="minorEastAsia"/>
                <w:sz w:val="28"/>
                <w:szCs w:val="28"/>
              </w:rPr>
            </w:pPr>
          </w:p>
          <w:p>
            <w:pPr>
              <w:spacing w:line="320" w:lineRule="exact"/>
              <w:ind w:firstLine="560" w:firstLineChars="200"/>
              <w:jc w:val="center"/>
              <w:rPr>
                <w:rFonts w:asciiTheme="minorEastAsia" w:hAnsiTheme="minorEastAsia" w:cstheme="minorEastAsia"/>
                <w:sz w:val="28"/>
                <w:szCs w:val="28"/>
              </w:rPr>
            </w:pPr>
          </w:p>
          <w:p>
            <w:pPr>
              <w:spacing w:line="320" w:lineRule="exact"/>
              <w:ind w:firstLine="1680" w:firstLineChars="600"/>
              <w:rPr>
                <w:rFonts w:asciiTheme="minorEastAsia" w:hAnsiTheme="minorEastAsia" w:cstheme="minorEastAsia"/>
                <w:sz w:val="28"/>
                <w:szCs w:val="28"/>
              </w:rPr>
            </w:pPr>
            <w:r>
              <w:rPr>
                <w:rFonts w:hint="eastAsia" w:asciiTheme="minorEastAsia" w:hAnsiTheme="minorEastAsia" w:cstheme="minorEastAsia"/>
                <w:sz w:val="28"/>
                <w:szCs w:val="28"/>
              </w:rPr>
              <w:t>应聘人员签名：    年    月    日</w:t>
            </w:r>
            <w:bookmarkStart w:id="0" w:name="_GoBack"/>
            <w:bookmarkEnd w:id="0"/>
          </w:p>
        </w:tc>
      </w:tr>
    </w:tbl>
    <w:p>
      <w:pPr>
        <w:jc w:val="left"/>
        <w:rPr>
          <w:rFonts w:ascii="仿宋" w:hAnsi="仿宋" w:eastAsia="仿宋" w:cs="仿宋"/>
          <w:b/>
          <w:color w:val="000000"/>
          <w:kern w:val="0"/>
          <w:sz w:val="28"/>
          <w:szCs w:val="28"/>
        </w:rPr>
      </w:pPr>
    </w:p>
    <w:sectPr>
      <w:pgSz w:w="11906" w:h="16838"/>
      <w:pgMar w:top="1077" w:right="283" w:bottom="1077" w:left="2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512A59"/>
    <w:rsid w:val="001A15B6"/>
    <w:rsid w:val="00283CCF"/>
    <w:rsid w:val="004D419E"/>
    <w:rsid w:val="005D113C"/>
    <w:rsid w:val="006844FD"/>
    <w:rsid w:val="006902C1"/>
    <w:rsid w:val="008D64A5"/>
    <w:rsid w:val="00AA6310"/>
    <w:rsid w:val="00AB617E"/>
    <w:rsid w:val="00C23BA6"/>
    <w:rsid w:val="00CD7D01"/>
    <w:rsid w:val="00F04832"/>
    <w:rsid w:val="00F34C9D"/>
    <w:rsid w:val="12512A59"/>
    <w:rsid w:val="36AA3405"/>
    <w:rsid w:val="3BCA4FF9"/>
    <w:rsid w:val="3C987B94"/>
    <w:rsid w:val="53CE1052"/>
    <w:rsid w:val="56513692"/>
    <w:rsid w:val="61AC1518"/>
    <w:rsid w:val="61CA32D3"/>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11"/>
    <w:basedOn w:val="4"/>
    <w:uiPriority w:val="0"/>
    <w:rPr>
      <w:rFonts w:hint="eastAsia" w:ascii="宋体" w:hAnsi="宋体" w:eastAsia="宋体" w:cs="宋体"/>
      <w:color w:val="000000"/>
      <w:sz w:val="28"/>
      <w:szCs w:val="28"/>
      <w:u w:val="none"/>
    </w:rPr>
  </w:style>
  <w:style w:type="character" w:customStyle="1" w:styleId="8">
    <w:name w:val="font21"/>
    <w:basedOn w:val="4"/>
    <w:uiPriority w:val="0"/>
    <w:rPr>
      <w:rFonts w:hint="eastAsia" w:ascii="仿宋" w:hAnsi="仿宋" w:eastAsia="仿宋" w:cs="仿宋"/>
      <w:color w:val="000000"/>
      <w:sz w:val="28"/>
      <w:szCs w:val="28"/>
      <w:u w:val="none"/>
    </w:rPr>
  </w:style>
  <w:style w:type="character" w:customStyle="1" w:styleId="9">
    <w:name w:val="页眉 字符"/>
    <w:basedOn w:val="4"/>
    <w:link w:val="3"/>
    <w:uiPriority w:val="0"/>
    <w:rPr>
      <w:kern w:val="2"/>
      <w:sz w:val="18"/>
      <w:szCs w:val="18"/>
    </w:rPr>
  </w:style>
  <w:style w:type="character" w:customStyle="1" w:styleId="10">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103</Words>
  <Characters>589</Characters>
  <Lines>4</Lines>
  <Paragraphs>1</Paragraphs>
  <TotalTime>18</TotalTime>
  <ScaleCrop>false</ScaleCrop>
  <LinksUpToDate>false</LinksUpToDate>
  <CharactersWithSpaces>691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2018-10-18T08:05:00Z</dcterms:created>
  <dc:creator>Administrator</dc:creator>
  <cp:lastModifiedBy>﹏尐、伤口</cp:lastModifiedBy>
  <cp:lastPrinted>2018-10-18T08:42:00Z</cp:lastPrinted>
  <dcterms:modified xsi:type="dcterms:W3CDTF">2019-02-23T01:50:42Z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