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sz w:val="44"/>
          <w:szCs w:val="44"/>
        </w:rPr>
      </w:pPr>
    </w:p>
    <w:p>
      <w:pPr>
        <w:jc w:val="center"/>
        <w:rPr>
          <w:rFonts w:ascii="宋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放弃面试声明</w:t>
      </w:r>
    </w:p>
    <w:p>
      <w:pPr>
        <w:rPr>
          <w:sz w:val="30"/>
          <w:szCs w:val="30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ascii="仿宋_GB2312" w:hAnsi="仿宋_GB2312" w:eastAsia="仿宋_GB2312" w:cs="仿宋_GB2312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ascii="仿宋_GB2312" w:hAnsi="仿宋_GB2312" w:eastAsia="仿宋_GB2312" w:cs="仿宋_GB231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，报名参加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2019年度隆林各族自治县公开招聘县级公立医院专业技术人员</w:t>
      </w:r>
      <w:r>
        <w:rPr>
          <w:rFonts w:ascii="仿宋_GB2312" w:hAnsi="仿宋_GB2312" w:eastAsia="仿宋_GB2312" w:cs="仿宋_GB231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ascii="仿宋_GB2312" w:hAnsi="仿宋_GB2312" w:eastAsia="仿宋_GB2312" w:cs="仿宋_GB231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职位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（如：护士＿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33012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，因</w:t>
      </w:r>
      <w:r>
        <w:rPr>
          <w:rFonts w:ascii="仿宋_GB2312" w:hAnsi="仿宋_GB2312" w:eastAsia="仿宋_GB2312" w:cs="仿宋_GB2312"/>
          <w:sz w:val="32"/>
          <w:szCs w:val="32"/>
        </w:rPr>
        <w:t>XXXX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自愿放弃面试，特此声明。</w:t>
      </w: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ascii="仿宋_GB2312" w:hAnsi="仿宋_GB2312" w:eastAsia="仿宋_GB2312" w:cs="仿宋_GB2312"/>
          <w:sz w:val="32"/>
          <w:szCs w:val="32"/>
        </w:rPr>
        <w:t>XXXXXXXXXXXX</w:t>
      </w:r>
    </w:p>
    <w:p>
      <w:pPr>
        <w:spacing w:line="58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签名：（亲笔签名，手印按在名字上）</w:t>
      </w:r>
    </w:p>
    <w:p>
      <w:pPr>
        <w:wordWrap w:val="0"/>
        <w:spacing w:line="580" w:lineRule="exact"/>
        <w:ind w:right="6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 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wordWrap w:val="0"/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4CBB"/>
    <w:rsid w:val="00002861"/>
    <w:rsid w:val="00087029"/>
    <w:rsid w:val="00177266"/>
    <w:rsid w:val="00234826"/>
    <w:rsid w:val="002B4CBB"/>
    <w:rsid w:val="003127DE"/>
    <w:rsid w:val="003C67FF"/>
    <w:rsid w:val="003F0360"/>
    <w:rsid w:val="00532DF6"/>
    <w:rsid w:val="00602EB8"/>
    <w:rsid w:val="006A37D5"/>
    <w:rsid w:val="007D2C80"/>
    <w:rsid w:val="00936D5A"/>
    <w:rsid w:val="00CB73DA"/>
    <w:rsid w:val="07FB0D45"/>
    <w:rsid w:val="0B5A7A5A"/>
    <w:rsid w:val="30173B37"/>
    <w:rsid w:val="3FC26C40"/>
    <w:rsid w:val="47F11B1A"/>
    <w:rsid w:val="4DE631A4"/>
    <w:rsid w:val="694C7C88"/>
    <w:rsid w:val="72EE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22</Words>
  <Characters>129</Characters>
  <Lines>0</Lines>
  <Paragraphs>0</Paragraphs>
  <TotalTime>5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2017-07-01T02:23:00Z</dcterms:created>
  <dc:creator>omg3</dc:creator>
  <cp:lastModifiedBy>Administrator</cp:lastModifiedBy>
  <dcterms:modified xsi:type="dcterms:W3CDTF">2019-08-02T01:36:05Z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