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2019年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滁州市本级及县（市、区）补录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基层特定岗位报名地点及联系方式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滁州市本级报名地点：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滁州市公共就业中心一楼，联系人：秦玲，联系电话：0550-3037150。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琅琊区报名地点：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琅琊新区一楼政务服务中心30号窗口，联系人：邓丽，联系电话：0550-3118461、0550-3122162。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南谯区报名地点：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南谯区乌衣镇南谯政务新区2号楼201室，联系人：华畅，联系电话：0550-3523973。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来安县报名地点：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来安县科技馆一楼，联系人：管晓梅，电话:0550-5629322。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全椒县报名地点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：全椒县政务中心C区10号窗口，联系人童波，联系电话0550-5012836。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定远县报名地点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：定远县人力资源和社会保障局大楼一楼大厅(政务新区幸福路东路与包公路交叉口)，联系人：王振宇，联系电话：0550-4288045。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凤阳县报名地点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：凤阳县人社局一楼会议室，联系人：胡婷婷，联系电话：0550-6719469。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明光市报名地点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：明光市就业和社会保障服务中心（祁仓路，经开区管委会对面）二楼就业中心窗口，联系人：尹梅，联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系电话：0550-8022569。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天长市报名地点：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天长市石梁路98号人力资源市场二楼就业服务窗口，联系人：盛汝海 、刘荣， 联系电话：0550-7090778、0550-7034591。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312B"/>
    <w:rsid w:val="381A35AC"/>
    <w:rsid w:val="59A731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2019-08-20T02:47:00Z</dcterms:created>
  <dc:creator>公益岗杨小红</dc:creator>
  <cp:lastModifiedBy>公益岗杨小红</cp:lastModifiedBy>
  <dcterms:modified xsi:type="dcterms:W3CDTF">2019-08-20T02:47:29Z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