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63" w:rsidRDefault="00822653">
      <w:pPr>
        <w:pStyle w:val="a3"/>
        <w:widowControl/>
        <w:spacing w:before="76" w:beforeAutospacing="0" w:after="0" w:afterAutospacing="0" w:line="480" w:lineRule="exact"/>
        <w:rPr>
          <w:rFonts w:ascii="黑体" w:eastAsia="黑体" w:hAnsi="黑体" w:cs="黑体"/>
          <w:color w:val="373636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73636"/>
          <w:sz w:val="32"/>
          <w:szCs w:val="32"/>
          <w:shd w:val="clear" w:color="auto" w:fill="FFFFFF"/>
        </w:rPr>
        <w:t>附件</w:t>
      </w:r>
    </w:p>
    <w:tbl>
      <w:tblPr>
        <w:tblW w:w="9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1692"/>
        <w:gridCol w:w="172"/>
        <w:gridCol w:w="1206"/>
        <w:gridCol w:w="384"/>
        <w:gridCol w:w="1965"/>
        <w:gridCol w:w="1055"/>
        <w:gridCol w:w="1903"/>
      </w:tblGrid>
      <w:tr w:rsidR="00ED7263">
        <w:trPr>
          <w:trHeight w:val="779"/>
        </w:trPr>
        <w:tc>
          <w:tcPr>
            <w:tcW w:w="962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年兴业县公开招聘幼儿园编外工作人员报名表</w:t>
            </w:r>
          </w:p>
        </w:tc>
      </w:tr>
      <w:tr w:rsidR="00ED7263">
        <w:trPr>
          <w:trHeight w:val="6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报考职位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专任教师</w:t>
            </w:r>
            <w:r>
              <w:rPr>
                <w:rStyle w:val="font11"/>
                <w:lang/>
              </w:rPr>
              <w:t></w:t>
            </w:r>
            <w:r>
              <w:rPr>
                <w:rStyle w:val="font31"/>
                <w:rFonts w:hint="default"/>
                <w:lang/>
              </w:rPr>
              <w:t>、卫生保健员</w:t>
            </w:r>
            <w:r>
              <w:rPr>
                <w:rStyle w:val="font11"/>
                <w:lang/>
              </w:rPr>
              <w:t></w:t>
            </w:r>
            <w:r>
              <w:rPr>
                <w:rStyle w:val="font31"/>
                <w:rFonts w:hint="default"/>
                <w:lang/>
              </w:rPr>
              <w:t>（在选择职位</w:t>
            </w:r>
            <w:r>
              <w:rPr>
                <w:rStyle w:val="font01"/>
                <w:lang/>
              </w:rPr>
              <w:t>√</w:t>
            </w:r>
            <w:r>
              <w:rPr>
                <w:rStyle w:val="font31"/>
                <w:rFonts w:hint="default"/>
                <w:lang/>
              </w:rPr>
              <w:t>）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ED7263">
        <w:trPr>
          <w:trHeight w:val="459"/>
        </w:trPr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基本信息</w:t>
            </w: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4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51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年月日</w:t>
            </w: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48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375"/>
        </w:trPr>
        <w:tc>
          <w:tcPr>
            <w:tcW w:w="9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全日制教育</w:t>
            </w:r>
          </w:p>
        </w:tc>
      </w:tr>
      <w:tr w:rsidR="00ED7263">
        <w:trPr>
          <w:trHeight w:val="5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405"/>
        </w:trPr>
        <w:tc>
          <w:tcPr>
            <w:tcW w:w="9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在职教育</w:t>
            </w:r>
          </w:p>
        </w:tc>
      </w:tr>
      <w:tr w:rsidR="00ED7263">
        <w:trPr>
          <w:trHeight w:val="5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26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学习和工作经历</w:t>
            </w:r>
          </w:p>
        </w:tc>
        <w:tc>
          <w:tcPr>
            <w:tcW w:w="8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6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教师资格证种类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其他从业资格证种类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8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是否具有保育员证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是否具有健康证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其他证件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78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现工作单位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>
        <w:trPr>
          <w:trHeight w:val="6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5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邮编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ED7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7263" w:rsidTr="00822653">
        <w:trPr>
          <w:trHeight w:val="658"/>
        </w:trPr>
        <w:tc>
          <w:tcPr>
            <w:tcW w:w="9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ED7263">
        <w:trPr>
          <w:trHeight w:val="873"/>
        </w:trPr>
        <w:tc>
          <w:tcPr>
            <w:tcW w:w="9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263" w:rsidRDefault="008226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ED7263" w:rsidRDefault="00ED7263" w:rsidP="00822653"/>
    <w:sectPr w:rsidR="00ED7263" w:rsidSect="00ED7263">
      <w:pgSz w:w="11906" w:h="16838"/>
      <w:pgMar w:top="1383" w:right="1406" w:bottom="1383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14F0D6"/>
    <w:multiLevelType w:val="singleLevel"/>
    <w:tmpl w:val="8114F0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552ED50"/>
    <w:multiLevelType w:val="singleLevel"/>
    <w:tmpl w:val="8552ED5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5A539B4"/>
    <w:multiLevelType w:val="singleLevel"/>
    <w:tmpl w:val="95A539B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4B41C2"/>
    <w:rsid w:val="00446407"/>
    <w:rsid w:val="00805569"/>
    <w:rsid w:val="00822653"/>
    <w:rsid w:val="00ED7263"/>
    <w:rsid w:val="02B41B13"/>
    <w:rsid w:val="03585066"/>
    <w:rsid w:val="057079C9"/>
    <w:rsid w:val="07F105B2"/>
    <w:rsid w:val="08571989"/>
    <w:rsid w:val="08C25FED"/>
    <w:rsid w:val="0A0B7593"/>
    <w:rsid w:val="0A366692"/>
    <w:rsid w:val="0A86552A"/>
    <w:rsid w:val="0B242E68"/>
    <w:rsid w:val="0C1D6F07"/>
    <w:rsid w:val="0C63659F"/>
    <w:rsid w:val="0C657740"/>
    <w:rsid w:val="0F3C5822"/>
    <w:rsid w:val="1086382D"/>
    <w:rsid w:val="11496BD3"/>
    <w:rsid w:val="1202488E"/>
    <w:rsid w:val="12965F95"/>
    <w:rsid w:val="12AE29C0"/>
    <w:rsid w:val="130A721F"/>
    <w:rsid w:val="140B57DB"/>
    <w:rsid w:val="154016C8"/>
    <w:rsid w:val="17C25CE5"/>
    <w:rsid w:val="18AC0844"/>
    <w:rsid w:val="1BA77FCA"/>
    <w:rsid w:val="1CF970E4"/>
    <w:rsid w:val="1E79311D"/>
    <w:rsid w:val="209B7DC2"/>
    <w:rsid w:val="2216697C"/>
    <w:rsid w:val="226E3B20"/>
    <w:rsid w:val="23D80F60"/>
    <w:rsid w:val="23F716A8"/>
    <w:rsid w:val="24E33D7D"/>
    <w:rsid w:val="24E94248"/>
    <w:rsid w:val="252159E6"/>
    <w:rsid w:val="255E26F1"/>
    <w:rsid w:val="2638246D"/>
    <w:rsid w:val="267414BA"/>
    <w:rsid w:val="27620172"/>
    <w:rsid w:val="285828BC"/>
    <w:rsid w:val="299A3110"/>
    <w:rsid w:val="29D94A92"/>
    <w:rsid w:val="2A7851B9"/>
    <w:rsid w:val="2AC430D3"/>
    <w:rsid w:val="2B33025A"/>
    <w:rsid w:val="2BA803DD"/>
    <w:rsid w:val="2BB30804"/>
    <w:rsid w:val="2BDC414F"/>
    <w:rsid w:val="2FF20FE3"/>
    <w:rsid w:val="32066B71"/>
    <w:rsid w:val="326734EE"/>
    <w:rsid w:val="331858D8"/>
    <w:rsid w:val="336E2B71"/>
    <w:rsid w:val="33991318"/>
    <w:rsid w:val="3422518A"/>
    <w:rsid w:val="344B41C2"/>
    <w:rsid w:val="348D7598"/>
    <w:rsid w:val="34CA0913"/>
    <w:rsid w:val="35E55D31"/>
    <w:rsid w:val="366E2557"/>
    <w:rsid w:val="37102DC2"/>
    <w:rsid w:val="37233C6B"/>
    <w:rsid w:val="372845AF"/>
    <w:rsid w:val="374763D3"/>
    <w:rsid w:val="37CF707D"/>
    <w:rsid w:val="391C48DC"/>
    <w:rsid w:val="39DC4550"/>
    <w:rsid w:val="39E0645B"/>
    <w:rsid w:val="3A4549C5"/>
    <w:rsid w:val="3AC83042"/>
    <w:rsid w:val="3B4351AC"/>
    <w:rsid w:val="3B812C21"/>
    <w:rsid w:val="3C11003E"/>
    <w:rsid w:val="3DA75849"/>
    <w:rsid w:val="42B34F07"/>
    <w:rsid w:val="42B527B4"/>
    <w:rsid w:val="43242F28"/>
    <w:rsid w:val="43AC30C8"/>
    <w:rsid w:val="44136ADF"/>
    <w:rsid w:val="443C22A0"/>
    <w:rsid w:val="46BF37F3"/>
    <w:rsid w:val="47BF1C0F"/>
    <w:rsid w:val="483F4256"/>
    <w:rsid w:val="4886225B"/>
    <w:rsid w:val="4A692B0F"/>
    <w:rsid w:val="4B774918"/>
    <w:rsid w:val="4B7918B4"/>
    <w:rsid w:val="4C5E4C2F"/>
    <w:rsid w:val="4E1A029B"/>
    <w:rsid w:val="4EF86C80"/>
    <w:rsid w:val="505A61AB"/>
    <w:rsid w:val="51EB263B"/>
    <w:rsid w:val="52143224"/>
    <w:rsid w:val="54CC65C9"/>
    <w:rsid w:val="54CF6EFC"/>
    <w:rsid w:val="55B85C7E"/>
    <w:rsid w:val="55CA6D22"/>
    <w:rsid w:val="56661AF1"/>
    <w:rsid w:val="56E13F0D"/>
    <w:rsid w:val="57ED291F"/>
    <w:rsid w:val="594879A5"/>
    <w:rsid w:val="59955B0B"/>
    <w:rsid w:val="59E80B0E"/>
    <w:rsid w:val="5A9C2832"/>
    <w:rsid w:val="5B043CD4"/>
    <w:rsid w:val="5DEE01EA"/>
    <w:rsid w:val="5E5E16EF"/>
    <w:rsid w:val="5EE41946"/>
    <w:rsid w:val="5F035E5A"/>
    <w:rsid w:val="5F39481B"/>
    <w:rsid w:val="5F582D0A"/>
    <w:rsid w:val="5FAA0A2C"/>
    <w:rsid w:val="5FF35D87"/>
    <w:rsid w:val="60320D0E"/>
    <w:rsid w:val="60B17A8B"/>
    <w:rsid w:val="617E1C34"/>
    <w:rsid w:val="626C238E"/>
    <w:rsid w:val="62BF16C8"/>
    <w:rsid w:val="650F064B"/>
    <w:rsid w:val="6517279F"/>
    <w:rsid w:val="653626E7"/>
    <w:rsid w:val="66D1307A"/>
    <w:rsid w:val="66E91E55"/>
    <w:rsid w:val="67296896"/>
    <w:rsid w:val="67400FB6"/>
    <w:rsid w:val="678F5F89"/>
    <w:rsid w:val="694A39AC"/>
    <w:rsid w:val="6965689C"/>
    <w:rsid w:val="6B060CAF"/>
    <w:rsid w:val="6D535020"/>
    <w:rsid w:val="6DDF104B"/>
    <w:rsid w:val="6E536FC2"/>
    <w:rsid w:val="6EDF2F7B"/>
    <w:rsid w:val="712655D0"/>
    <w:rsid w:val="718C0780"/>
    <w:rsid w:val="71AD5BC7"/>
    <w:rsid w:val="74F510E3"/>
    <w:rsid w:val="763804DB"/>
    <w:rsid w:val="76862F87"/>
    <w:rsid w:val="770E0DB4"/>
    <w:rsid w:val="78707103"/>
    <w:rsid w:val="79447E3F"/>
    <w:rsid w:val="79894CA4"/>
    <w:rsid w:val="7A7B2D80"/>
    <w:rsid w:val="7B382230"/>
    <w:rsid w:val="7B631A35"/>
    <w:rsid w:val="7BC032A0"/>
    <w:rsid w:val="7C0A0BBC"/>
    <w:rsid w:val="7C7434C1"/>
    <w:rsid w:val="7CDF75DD"/>
    <w:rsid w:val="7CF32548"/>
    <w:rsid w:val="7DC53454"/>
    <w:rsid w:val="7F2A1777"/>
    <w:rsid w:val="7F4C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26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D7263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726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ED7263"/>
    <w:rPr>
      <w:b/>
    </w:rPr>
  </w:style>
  <w:style w:type="character" w:styleId="a5">
    <w:name w:val="Hyperlink"/>
    <w:basedOn w:val="a0"/>
    <w:qFormat/>
    <w:rsid w:val="00ED7263"/>
    <w:rPr>
      <w:color w:val="0000FF"/>
      <w:u w:val="single"/>
    </w:rPr>
  </w:style>
  <w:style w:type="character" w:customStyle="1" w:styleId="font11">
    <w:name w:val="font11"/>
    <w:basedOn w:val="a0"/>
    <w:qFormat/>
    <w:rsid w:val="00ED7263"/>
    <w:rPr>
      <w:rFonts w:ascii="Wingdings 2" w:eastAsia="Wingdings 2" w:hAnsi="Wingdings 2" w:cs="Wingdings 2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ED7263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ED7263"/>
    <w:rPr>
      <w:rFonts w:ascii="Arial" w:hAnsi="Arial" w:cs="Arial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好人</dc:creator>
  <cp:lastModifiedBy>覃燕</cp:lastModifiedBy>
  <cp:revision>3</cp:revision>
  <cp:lastPrinted>2019-08-07T08:54:00Z</cp:lastPrinted>
  <dcterms:created xsi:type="dcterms:W3CDTF">2019-08-16T03:27:00Z</dcterms:created>
  <dcterms:modified xsi:type="dcterms:W3CDTF">2019-08-16T03:28:00Z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