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24" w:rsidRDefault="00314D24" w:rsidP="00255C6C">
      <w:pPr>
        <w:spacing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报名登记表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1425"/>
        <w:gridCol w:w="1250"/>
        <w:gridCol w:w="1068"/>
        <w:gridCol w:w="712"/>
        <w:gridCol w:w="717"/>
        <w:gridCol w:w="892"/>
        <w:gridCol w:w="1685"/>
      </w:tblGrid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姓</w:t>
            </w:r>
            <w:r w:rsidRPr="00255C6C">
              <w:rPr>
                <w:sz w:val="24"/>
              </w:rPr>
              <w:t xml:space="preserve">  </w:t>
            </w:r>
            <w:r w:rsidRPr="00255C6C"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vMerge w:val="restart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照</w:t>
            </w: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片</w:t>
            </w: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性</w:t>
            </w:r>
            <w:r w:rsidRPr="00255C6C">
              <w:rPr>
                <w:sz w:val="24"/>
              </w:rPr>
              <w:t xml:space="preserve">  </w:t>
            </w:r>
            <w:r w:rsidRPr="00255C6C">
              <w:rPr>
                <w:rFonts w:hint="eastAsia"/>
                <w:sz w:val="24"/>
              </w:rPr>
              <w:t>别</w:t>
            </w:r>
          </w:p>
        </w:tc>
        <w:tc>
          <w:tcPr>
            <w:tcW w:w="1425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出生年月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vMerge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学</w:t>
            </w:r>
            <w:r w:rsidRPr="00255C6C">
              <w:rPr>
                <w:sz w:val="24"/>
              </w:rPr>
              <w:t xml:space="preserve">  </w:t>
            </w:r>
            <w:r w:rsidRPr="00255C6C">
              <w:rPr>
                <w:rFonts w:hint="eastAsia"/>
                <w:sz w:val="24"/>
              </w:rPr>
              <w:t>历</w:t>
            </w:r>
          </w:p>
        </w:tc>
        <w:tc>
          <w:tcPr>
            <w:tcW w:w="1425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政治面貌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身高</w:t>
            </w:r>
          </w:p>
        </w:tc>
        <w:tc>
          <w:tcPr>
            <w:tcW w:w="892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vMerge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专</w:t>
            </w:r>
            <w:r w:rsidRPr="00255C6C">
              <w:rPr>
                <w:sz w:val="24"/>
              </w:rPr>
              <w:t xml:space="preserve">  </w:t>
            </w:r>
            <w:r w:rsidRPr="00255C6C">
              <w:rPr>
                <w:rFonts w:hint="eastAsia"/>
                <w:sz w:val="24"/>
              </w:rPr>
              <w:t>业</w:t>
            </w:r>
          </w:p>
        </w:tc>
        <w:tc>
          <w:tcPr>
            <w:tcW w:w="3743" w:type="dxa"/>
            <w:gridSpan w:val="3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技术职称</w:t>
            </w:r>
          </w:p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77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毕业院校</w:t>
            </w:r>
          </w:p>
        </w:tc>
        <w:tc>
          <w:tcPr>
            <w:tcW w:w="3743" w:type="dxa"/>
            <w:gridSpan w:val="3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毕业时间</w:t>
            </w:r>
          </w:p>
        </w:tc>
        <w:tc>
          <w:tcPr>
            <w:tcW w:w="2577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工作单位</w:t>
            </w:r>
          </w:p>
        </w:tc>
        <w:tc>
          <w:tcPr>
            <w:tcW w:w="3743" w:type="dxa"/>
            <w:gridSpan w:val="3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737"/>
        </w:trPr>
        <w:tc>
          <w:tcPr>
            <w:tcW w:w="1179" w:type="dxa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通讯地址</w:t>
            </w:r>
          </w:p>
        </w:tc>
        <w:tc>
          <w:tcPr>
            <w:tcW w:w="3743" w:type="dxa"/>
            <w:gridSpan w:val="3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邮政编码</w:t>
            </w:r>
          </w:p>
        </w:tc>
        <w:tc>
          <w:tcPr>
            <w:tcW w:w="2577" w:type="dxa"/>
            <w:gridSpan w:val="2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</w:tc>
      </w:tr>
      <w:tr w:rsidR="00314D24" w:rsidRPr="00255C6C">
        <w:trPr>
          <w:trHeight w:val="3119"/>
        </w:trPr>
        <w:tc>
          <w:tcPr>
            <w:tcW w:w="1179" w:type="dxa"/>
            <w:noWrap/>
            <w:vAlign w:val="center"/>
          </w:tcPr>
          <w:p w:rsidR="00314D24" w:rsidRPr="00255C6C" w:rsidRDefault="00314D24" w:rsidP="00314D24">
            <w:pPr>
              <w:ind w:firstLineChars="50" w:firstLine="31680"/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本</w:t>
            </w:r>
          </w:p>
          <w:p w:rsidR="00314D24" w:rsidRPr="00255C6C" w:rsidRDefault="00314D24" w:rsidP="00314D24">
            <w:pPr>
              <w:ind w:firstLineChars="50" w:firstLine="31680"/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人</w:t>
            </w:r>
          </w:p>
          <w:p w:rsidR="00314D24" w:rsidRPr="00255C6C" w:rsidRDefault="00314D24" w:rsidP="00314D24">
            <w:pPr>
              <w:ind w:firstLineChars="50" w:firstLine="31680"/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简</w:t>
            </w:r>
          </w:p>
          <w:p w:rsidR="00314D24" w:rsidRPr="00255C6C" w:rsidRDefault="00314D24" w:rsidP="00314D24">
            <w:pPr>
              <w:ind w:firstLineChars="50" w:firstLine="31680"/>
              <w:jc w:val="center"/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历</w:t>
            </w:r>
          </w:p>
        </w:tc>
        <w:tc>
          <w:tcPr>
            <w:tcW w:w="7749" w:type="dxa"/>
            <w:gridSpan w:val="7"/>
            <w:noWrap/>
            <w:vAlign w:val="center"/>
          </w:tcPr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</w:p>
          <w:p w:rsidR="00314D24" w:rsidRPr="00255C6C" w:rsidRDefault="00314D2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314D24" w:rsidRPr="00255C6C">
        <w:trPr>
          <w:trHeight w:val="3232"/>
        </w:trPr>
        <w:tc>
          <w:tcPr>
            <w:tcW w:w="8928" w:type="dxa"/>
            <w:gridSpan w:val="8"/>
            <w:noWrap/>
          </w:tcPr>
          <w:p w:rsidR="00314D24" w:rsidRPr="00255C6C" w:rsidRDefault="00314D24">
            <w:pPr>
              <w:rPr>
                <w:sz w:val="24"/>
              </w:rPr>
            </w:pPr>
          </w:p>
          <w:p w:rsidR="00314D24" w:rsidRPr="00255C6C" w:rsidRDefault="00314D24">
            <w:pPr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报名者承诺：</w:t>
            </w:r>
          </w:p>
          <w:p w:rsidR="00314D24" w:rsidRPr="00255C6C" w:rsidRDefault="00314D24">
            <w:pPr>
              <w:numPr>
                <w:ilvl w:val="0"/>
                <w:numId w:val="1"/>
              </w:numPr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本报名表中所填写的各栏目内容真实、准确。</w:t>
            </w:r>
          </w:p>
          <w:p w:rsidR="00314D24" w:rsidRPr="00255C6C" w:rsidRDefault="00314D24">
            <w:pPr>
              <w:numPr>
                <w:ilvl w:val="0"/>
                <w:numId w:val="1"/>
              </w:numPr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提供的证明客观、证书真实、可靠。</w:t>
            </w:r>
          </w:p>
          <w:p w:rsidR="00314D24" w:rsidRPr="00255C6C" w:rsidRDefault="00314D24">
            <w:pPr>
              <w:numPr>
                <w:ilvl w:val="0"/>
                <w:numId w:val="1"/>
              </w:numPr>
              <w:rPr>
                <w:sz w:val="24"/>
              </w:rPr>
            </w:pPr>
            <w:r w:rsidRPr="00255C6C">
              <w:rPr>
                <w:rFonts w:hint="eastAsia"/>
                <w:sz w:val="24"/>
              </w:rPr>
              <w:t>若发生与上述承诺相违背的事实，由本人承担相应责任。</w:t>
            </w:r>
          </w:p>
          <w:p w:rsidR="00314D24" w:rsidRPr="00255C6C" w:rsidRDefault="00314D24">
            <w:pPr>
              <w:rPr>
                <w:sz w:val="24"/>
              </w:rPr>
            </w:pPr>
          </w:p>
          <w:p w:rsidR="00314D24" w:rsidRPr="00255C6C" w:rsidRDefault="00314D24" w:rsidP="00314D24">
            <w:pPr>
              <w:ind w:firstLineChars="112" w:firstLine="31680"/>
              <w:rPr>
                <w:sz w:val="24"/>
              </w:rPr>
            </w:pPr>
            <w:r w:rsidRPr="00255C6C">
              <w:rPr>
                <w:rFonts w:hint="eastAsia"/>
                <w:b/>
                <w:bCs/>
                <w:sz w:val="32"/>
              </w:rPr>
              <w:t>报名者签字：</w:t>
            </w:r>
          </w:p>
        </w:tc>
      </w:tr>
    </w:tbl>
    <w:p w:rsidR="00314D24" w:rsidRDefault="00314D24">
      <w:pPr>
        <w:pStyle w:val="BodyText"/>
      </w:pPr>
      <w:r>
        <w:rPr>
          <w:rFonts w:hint="eastAsia"/>
        </w:rPr>
        <w:t>备注：报名资格审查时，对年龄、学历、专业、职称、技工等级等，本人需提供原始件，经审查合格后附上复印件。</w:t>
      </w:r>
    </w:p>
    <w:sectPr w:rsidR="00314D24" w:rsidSect="00202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3AD"/>
    <w:multiLevelType w:val="multilevel"/>
    <w:tmpl w:val="0CE733A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AB14E1"/>
    <w:rsid w:val="000110C3"/>
    <w:rsid w:val="00202E9D"/>
    <w:rsid w:val="00255C6C"/>
    <w:rsid w:val="002F3F7F"/>
    <w:rsid w:val="00314D24"/>
    <w:rsid w:val="33AB14E1"/>
    <w:rsid w:val="37090C1D"/>
    <w:rsid w:val="3FAC6614"/>
    <w:rsid w:val="41946E3A"/>
    <w:rsid w:val="45B9743E"/>
    <w:rsid w:val="5AC741E7"/>
    <w:rsid w:val="5CF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2E9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8EF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劳动仲裁管理员</dc:creator>
  <cp:keywords/>
  <dc:description/>
  <cp:lastModifiedBy>Lenovo User</cp:lastModifiedBy>
  <cp:revision>2</cp:revision>
  <cp:lastPrinted>2019-07-25T03:21:00Z</cp:lastPrinted>
  <dcterms:created xsi:type="dcterms:W3CDTF">2019-06-19T09:14:00Z</dcterms:created>
  <dcterms:modified xsi:type="dcterms:W3CDTF">2019-08-16T03:17:00Z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