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45" w:rsidRPr="003C1D04" w:rsidRDefault="00303545" w:rsidP="00DE40F8">
      <w:pPr>
        <w:tabs>
          <w:tab w:val="center" w:pos="4153"/>
        </w:tabs>
        <w:spacing w:line="700" w:lineRule="exact"/>
        <w:jc w:val="left"/>
        <w:rPr>
          <w:rFonts w:ascii="仿宋_GB2312" w:eastAsia="仿宋_GB2312" w:hAnsi="Times New Roman"/>
          <w:noProof/>
          <w:sz w:val="44"/>
          <w:szCs w:val="44"/>
        </w:rPr>
      </w:pPr>
      <w:bookmarkStart w:id="0" w:name="OLE_LINK1"/>
      <w:r>
        <w:rPr>
          <w:rFonts w:ascii="仿宋_GB2312" w:eastAsia="仿宋_GB2312" w:hAnsi="Times New Roman"/>
          <w:noProof/>
          <w:sz w:val="44"/>
          <w:szCs w:val="44"/>
        </w:rPr>
        <w:tab/>
      </w:r>
      <w:bookmarkStart w:id="1" w:name="OLE_LINK3"/>
      <w:r w:rsidRPr="003C1D04">
        <w:rPr>
          <w:rFonts w:ascii="仿宋_GB2312" w:eastAsia="仿宋_GB2312" w:hAnsi="Times New Roman" w:hint="eastAsia"/>
          <w:noProof/>
          <w:sz w:val="44"/>
          <w:szCs w:val="44"/>
        </w:rPr>
        <w:t>交通运输部广州打捞局</w:t>
      </w:r>
    </w:p>
    <w:p w:rsidR="00303545" w:rsidRPr="003C1D04" w:rsidRDefault="00303545" w:rsidP="00DE40F8">
      <w:pPr>
        <w:tabs>
          <w:tab w:val="center" w:pos="4153"/>
        </w:tabs>
        <w:spacing w:line="700" w:lineRule="exact"/>
        <w:jc w:val="center"/>
        <w:rPr>
          <w:rFonts w:ascii="仿宋_GB2312" w:eastAsia="仿宋_GB2312" w:hAnsi="Times New Roman"/>
          <w:noProof/>
          <w:sz w:val="44"/>
          <w:szCs w:val="44"/>
        </w:rPr>
      </w:pPr>
      <w:r w:rsidRPr="003C1D04">
        <w:rPr>
          <w:rFonts w:ascii="仿宋_GB2312" w:eastAsia="仿宋_GB2312" w:hAnsi="Times New Roman"/>
          <w:noProof/>
          <w:sz w:val="44"/>
          <w:szCs w:val="44"/>
        </w:rPr>
        <w:t>2019</w:t>
      </w:r>
      <w:r w:rsidRPr="003C1D04">
        <w:rPr>
          <w:rFonts w:ascii="仿宋_GB2312" w:eastAsia="仿宋_GB2312" w:hAnsi="Times New Roman" w:hint="eastAsia"/>
          <w:noProof/>
          <w:sz w:val="44"/>
          <w:szCs w:val="44"/>
        </w:rPr>
        <w:t>年公开招聘合同制工作人员公告</w:t>
      </w:r>
    </w:p>
    <w:p w:rsidR="00303545" w:rsidRPr="005977FB" w:rsidRDefault="00303545" w:rsidP="003C1D04">
      <w:pPr>
        <w:tabs>
          <w:tab w:val="left" w:pos="6315"/>
        </w:tabs>
        <w:spacing w:line="500" w:lineRule="exact"/>
        <w:rPr>
          <w:rFonts w:ascii="仿宋_GB2312" w:eastAsia="仿宋_GB2312" w:hAnsi="Times New Roman"/>
          <w:noProof/>
          <w:sz w:val="36"/>
          <w:szCs w:val="36"/>
        </w:rPr>
      </w:pPr>
      <w:r>
        <w:rPr>
          <w:rFonts w:ascii="仿宋_GB2312" w:eastAsia="仿宋_GB2312" w:hAnsi="Times New Roman"/>
          <w:noProof/>
          <w:sz w:val="36"/>
          <w:szCs w:val="36"/>
        </w:rPr>
        <w:tab/>
      </w:r>
    </w:p>
    <w:p w:rsidR="00303545" w:rsidRPr="00317B50" w:rsidRDefault="00303545" w:rsidP="0039240D">
      <w:pPr>
        <w:spacing w:line="500" w:lineRule="exact"/>
        <w:ind w:firstLineChars="200" w:firstLine="31680"/>
        <w:rPr>
          <w:rFonts w:ascii="仿宋_GB2312" w:eastAsia="仿宋_GB2312" w:hAnsi="Times New Roman"/>
          <w:noProof/>
          <w:sz w:val="32"/>
          <w:szCs w:val="32"/>
        </w:rPr>
      </w:pPr>
      <w:bookmarkStart w:id="2" w:name="OLE_LINK2"/>
      <w:r>
        <w:rPr>
          <w:rFonts w:ascii="仿宋_GB2312" w:eastAsia="仿宋_GB2312" w:hAnsi="Times New Roman" w:hint="eastAsia"/>
          <w:noProof/>
          <w:sz w:val="32"/>
          <w:szCs w:val="32"/>
        </w:rPr>
        <w:t>我局是隶属交通运输部的国家事业单位，现</w:t>
      </w:r>
      <w:r w:rsidRPr="00317B50">
        <w:rPr>
          <w:rFonts w:ascii="仿宋_GB2312" w:eastAsia="仿宋_GB2312" w:hAnsi="Times New Roman" w:hint="eastAsia"/>
          <w:noProof/>
          <w:sz w:val="32"/>
          <w:szCs w:val="32"/>
        </w:rPr>
        <w:t>根据</w:t>
      </w:r>
      <w:r>
        <w:rPr>
          <w:rFonts w:ascii="仿宋_GB2312" w:eastAsia="仿宋_GB2312" w:hAnsi="Times New Roman" w:hint="eastAsia"/>
          <w:noProof/>
          <w:sz w:val="32"/>
          <w:szCs w:val="32"/>
        </w:rPr>
        <w:t>打捞事业</w:t>
      </w:r>
      <w:r w:rsidRPr="00317B50">
        <w:rPr>
          <w:rFonts w:ascii="仿宋_GB2312" w:eastAsia="仿宋_GB2312" w:hAnsi="Times New Roman" w:hint="eastAsia"/>
          <w:noProof/>
          <w:sz w:val="32"/>
          <w:szCs w:val="32"/>
        </w:rPr>
        <w:t>发展需要，</w:t>
      </w:r>
      <w:r>
        <w:rPr>
          <w:rFonts w:ascii="仿宋_GB2312" w:eastAsia="仿宋_GB2312" w:hAnsi="Times New Roman" w:hint="eastAsia"/>
          <w:noProof/>
          <w:sz w:val="32"/>
          <w:szCs w:val="32"/>
        </w:rPr>
        <w:t>拟</w:t>
      </w:r>
      <w:r w:rsidRPr="00317B50">
        <w:rPr>
          <w:rFonts w:ascii="仿宋_GB2312" w:eastAsia="仿宋_GB2312" w:hAnsi="Times New Roman" w:hint="eastAsia"/>
          <w:noProof/>
          <w:sz w:val="32"/>
          <w:szCs w:val="32"/>
        </w:rPr>
        <w:t>面向社会公开招聘</w:t>
      </w:r>
      <w:r>
        <w:rPr>
          <w:rFonts w:ascii="仿宋_GB2312" w:eastAsia="仿宋_GB2312" w:hAnsi="Times New Roman" w:hint="eastAsia"/>
          <w:noProof/>
          <w:sz w:val="32"/>
          <w:szCs w:val="32"/>
        </w:rPr>
        <w:t>编制外合同制工程技术人员。为做好公开招聘工作，现就</w:t>
      </w:r>
      <w:r w:rsidRPr="00317B50">
        <w:rPr>
          <w:rFonts w:ascii="仿宋_GB2312" w:eastAsia="仿宋_GB2312" w:hAnsi="Times New Roman" w:hint="eastAsia"/>
          <w:noProof/>
          <w:sz w:val="32"/>
          <w:szCs w:val="32"/>
        </w:rPr>
        <w:t>有关事项公告如下：</w:t>
      </w:r>
    </w:p>
    <w:p w:rsidR="00303545" w:rsidRDefault="00303545" w:rsidP="008655C6">
      <w:pPr>
        <w:spacing w:line="700" w:lineRule="exact"/>
        <w:ind w:firstLineChars="132" w:firstLine="31680"/>
        <w:rPr>
          <w:rFonts w:ascii="仿宋_GB2312" w:eastAsia="仿宋_GB2312" w:hAnsi="Times New Roman"/>
          <w:b/>
          <w:noProof/>
          <w:sz w:val="32"/>
          <w:szCs w:val="32"/>
        </w:rPr>
      </w:pPr>
      <w:r w:rsidRPr="002F1F04">
        <w:rPr>
          <w:rFonts w:ascii="仿宋_GB2312" w:eastAsia="仿宋_GB2312" w:hAnsi="Times New Roman" w:hint="eastAsia"/>
          <w:b/>
          <w:noProof/>
          <w:sz w:val="32"/>
          <w:szCs w:val="32"/>
        </w:rPr>
        <w:t>一、招聘岗位</w:t>
      </w:r>
      <w:r>
        <w:rPr>
          <w:rFonts w:ascii="仿宋_GB2312" w:eastAsia="仿宋_GB2312" w:hAnsi="Times New Roman" w:hint="eastAsia"/>
          <w:b/>
          <w:noProof/>
          <w:sz w:val="32"/>
          <w:szCs w:val="32"/>
        </w:rPr>
        <w:t>和</w:t>
      </w:r>
      <w:r w:rsidRPr="002F1F04">
        <w:rPr>
          <w:rFonts w:ascii="仿宋_GB2312" w:eastAsia="仿宋_GB2312" w:hAnsi="Times New Roman" w:hint="eastAsia"/>
          <w:b/>
          <w:noProof/>
          <w:sz w:val="32"/>
          <w:szCs w:val="32"/>
        </w:rPr>
        <w:t>人数</w:t>
      </w:r>
      <w:r>
        <w:rPr>
          <w:rFonts w:ascii="仿宋_GB2312" w:eastAsia="仿宋_GB2312" w:hAnsi="Times New Roman" w:hint="eastAsia"/>
          <w:b/>
          <w:noProof/>
          <w:sz w:val="32"/>
          <w:szCs w:val="32"/>
        </w:rPr>
        <w:t>及岗位要求</w:t>
      </w:r>
    </w:p>
    <w:tbl>
      <w:tblPr>
        <w:tblW w:w="8470" w:type="dxa"/>
        <w:tblInd w:w="96" w:type="dxa"/>
        <w:tblLook w:val="00A0"/>
      </w:tblPr>
      <w:tblGrid>
        <w:gridCol w:w="820"/>
        <w:gridCol w:w="893"/>
        <w:gridCol w:w="709"/>
        <w:gridCol w:w="851"/>
        <w:gridCol w:w="1842"/>
        <w:gridCol w:w="709"/>
        <w:gridCol w:w="1654"/>
        <w:gridCol w:w="992"/>
      </w:tblGrid>
      <w:tr w:rsidR="00303545" w:rsidRPr="00D05C0B" w:rsidTr="002A5172">
        <w:trPr>
          <w:trHeight w:val="780"/>
        </w:trPr>
        <w:tc>
          <w:tcPr>
            <w:tcW w:w="820" w:type="dxa"/>
            <w:tcBorders>
              <w:top w:val="single" w:sz="4" w:space="0" w:color="auto"/>
              <w:left w:val="single" w:sz="4" w:space="0" w:color="auto"/>
              <w:bottom w:val="single" w:sz="4" w:space="0" w:color="auto"/>
              <w:right w:val="single" w:sz="4" w:space="0" w:color="auto"/>
            </w:tcBorders>
            <w:vAlign w:val="center"/>
          </w:tcPr>
          <w:p w:rsidR="00303545" w:rsidRPr="00D05C0B" w:rsidRDefault="00303545" w:rsidP="00D05C0B">
            <w:pPr>
              <w:widowControl/>
              <w:jc w:val="center"/>
              <w:rPr>
                <w:rFonts w:ascii="宋体" w:cs="宋体"/>
                <w:kern w:val="0"/>
                <w:sz w:val="18"/>
                <w:szCs w:val="18"/>
              </w:rPr>
            </w:pPr>
            <w:r>
              <w:rPr>
                <w:rFonts w:ascii="宋体" w:hAnsi="宋体" w:cs="宋体" w:hint="eastAsia"/>
                <w:kern w:val="0"/>
                <w:sz w:val="18"/>
                <w:szCs w:val="18"/>
              </w:rPr>
              <w:t>招聘</w:t>
            </w:r>
            <w:r>
              <w:rPr>
                <w:rFonts w:ascii="宋体" w:hAnsi="宋体" w:cs="宋体"/>
                <w:kern w:val="0"/>
                <w:sz w:val="18"/>
                <w:szCs w:val="18"/>
              </w:rPr>
              <w:t xml:space="preserve"> </w:t>
            </w:r>
            <w:r>
              <w:rPr>
                <w:rFonts w:ascii="宋体" w:hAnsi="宋体" w:cs="宋体" w:hint="eastAsia"/>
                <w:kern w:val="0"/>
                <w:sz w:val="18"/>
                <w:szCs w:val="18"/>
              </w:rPr>
              <w:t>部门</w:t>
            </w:r>
            <w:r w:rsidRPr="00D05C0B">
              <w:rPr>
                <w:rFonts w:ascii="宋体" w:hAnsi="宋体" w:cs="宋体"/>
                <w:kern w:val="0"/>
                <w:sz w:val="18"/>
                <w:szCs w:val="18"/>
              </w:rPr>
              <w:t xml:space="preserve">      </w:t>
            </w:r>
          </w:p>
        </w:tc>
        <w:tc>
          <w:tcPr>
            <w:tcW w:w="893" w:type="dxa"/>
            <w:tcBorders>
              <w:top w:val="single" w:sz="4" w:space="0" w:color="auto"/>
              <w:left w:val="nil"/>
              <w:bottom w:val="single" w:sz="4" w:space="0" w:color="auto"/>
              <w:right w:val="single" w:sz="4" w:space="0" w:color="auto"/>
            </w:tcBorders>
            <w:vAlign w:val="center"/>
          </w:tcPr>
          <w:p w:rsidR="00303545" w:rsidRPr="00D05C0B" w:rsidRDefault="00303545" w:rsidP="00D05C0B">
            <w:pPr>
              <w:widowControl/>
              <w:jc w:val="center"/>
              <w:rPr>
                <w:rFonts w:ascii="宋体" w:cs="宋体"/>
                <w:kern w:val="0"/>
                <w:sz w:val="18"/>
                <w:szCs w:val="18"/>
              </w:rPr>
            </w:pPr>
            <w:r w:rsidRPr="00D05C0B">
              <w:rPr>
                <w:rFonts w:ascii="宋体" w:hAnsi="宋体" w:cs="宋体" w:hint="eastAsia"/>
                <w:kern w:val="0"/>
                <w:sz w:val="18"/>
                <w:szCs w:val="18"/>
              </w:rPr>
              <w:t>招聘</w:t>
            </w:r>
            <w:r>
              <w:rPr>
                <w:rFonts w:ascii="宋体" w:hAnsi="宋体" w:cs="宋体"/>
                <w:kern w:val="0"/>
                <w:sz w:val="18"/>
                <w:szCs w:val="18"/>
              </w:rPr>
              <w:t xml:space="preserve">   </w:t>
            </w:r>
            <w:r w:rsidRPr="00D05C0B">
              <w:rPr>
                <w:rFonts w:ascii="宋体" w:hAnsi="宋体" w:cs="宋体" w:hint="eastAsia"/>
                <w:kern w:val="0"/>
                <w:sz w:val="18"/>
                <w:szCs w:val="18"/>
              </w:rPr>
              <w:t>岗位</w:t>
            </w:r>
          </w:p>
        </w:tc>
        <w:tc>
          <w:tcPr>
            <w:tcW w:w="709" w:type="dxa"/>
            <w:tcBorders>
              <w:top w:val="single" w:sz="4" w:space="0" w:color="auto"/>
              <w:left w:val="nil"/>
              <w:bottom w:val="single" w:sz="4" w:space="0" w:color="auto"/>
              <w:right w:val="single" w:sz="4" w:space="0" w:color="auto"/>
            </w:tcBorders>
            <w:vAlign w:val="center"/>
          </w:tcPr>
          <w:p w:rsidR="00303545" w:rsidRPr="00D05C0B" w:rsidRDefault="00303545" w:rsidP="00D05C0B">
            <w:pPr>
              <w:widowControl/>
              <w:jc w:val="center"/>
              <w:rPr>
                <w:rFonts w:ascii="宋体" w:cs="宋体"/>
                <w:kern w:val="0"/>
                <w:sz w:val="18"/>
                <w:szCs w:val="18"/>
              </w:rPr>
            </w:pPr>
            <w:r>
              <w:rPr>
                <w:rFonts w:ascii="宋体" w:hAnsi="宋体" w:cs="宋体" w:hint="eastAsia"/>
                <w:kern w:val="0"/>
                <w:sz w:val="18"/>
                <w:szCs w:val="18"/>
              </w:rPr>
              <w:t>招聘</w:t>
            </w:r>
            <w:r w:rsidRPr="00D05C0B">
              <w:rPr>
                <w:rFonts w:ascii="宋体" w:hAnsi="宋体" w:cs="宋体" w:hint="eastAsia"/>
                <w:kern w:val="0"/>
                <w:sz w:val="18"/>
                <w:szCs w:val="18"/>
              </w:rPr>
              <w:t>人数</w:t>
            </w:r>
          </w:p>
        </w:tc>
        <w:tc>
          <w:tcPr>
            <w:tcW w:w="851" w:type="dxa"/>
            <w:tcBorders>
              <w:top w:val="single" w:sz="4" w:space="0" w:color="auto"/>
              <w:left w:val="nil"/>
              <w:bottom w:val="single" w:sz="4" w:space="0" w:color="auto"/>
              <w:right w:val="single" w:sz="4" w:space="0" w:color="auto"/>
            </w:tcBorders>
            <w:vAlign w:val="center"/>
          </w:tcPr>
          <w:p w:rsidR="00303545" w:rsidRPr="00D05C0B" w:rsidRDefault="00303545" w:rsidP="00D05C0B">
            <w:pPr>
              <w:widowControl/>
              <w:jc w:val="center"/>
              <w:rPr>
                <w:rFonts w:ascii="宋体" w:cs="宋体"/>
                <w:kern w:val="0"/>
                <w:sz w:val="18"/>
                <w:szCs w:val="18"/>
              </w:rPr>
            </w:pPr>
            <w:r w:rsidRPr="00D05C0B">
              <w:rPr>
                <w:rFonts w:ascii="宋体" w:hAnsi="宋体" w:cs="宋体" w:hint="eastAsia"/>
                <w:kern w:val="0"/>
                <w:sz w:val="18"/>
                <w:szCs w:val="18"/>
              </w:rPr>
              <w:t>学历</w:t>
            </w:r>
          </w:p>
        </w:tc>
        <w:tc>
          <w:tcPr>
            <w:tcW w:w="1842" w:type="dxa"/>
            <w:tcBorders>
              <w:top w:val="single" w:sz="4" w:space="0" w:color="auto"/>
              <w:left w:val="nil"/>
              <w:bottom w:val="single" w:sz="4" w:space="0" w:color="auto"/>
              <w:right w:val="single" w:sz="4" w:space="0" w:color="auto"/>
            </w:tcBorders>
            <w:vAlign w:val="center"/>
          </w:tcPr>
          <w:p w:rsidR="00303545" w:rsidRPr="00D05C0B" w:rsidRDefault="00303545" w:rsidP="00D05C0B">
            <w:pPr>
              <w:widowControl/>
              <w:jc w:val="center"/>
              <w:rPr>
                <w:rFonts w:ascii="宋体" w:cs="宋体"/>
                <w:kern w:val="0"/>
                <w:sz w:val="18"/>
                <w:szCs w:val="18"/>
              </w:rPr>
            </w:pPr>
            <w:r w:rsidRPr="00D05C0B">
              <w:rPr>
                <w:rFonts w:ascii="宋体" w:hAnsi="宋体" w:cs="宋体" w:hint="eastAsia"/>
                <w:kern w:val="0"/>
                <w:sz w:val="18"/>
                <w:szCs w:val="18"/>
              </w:rPr>
              <w:t>专业</w:t>
            </w:r>
          </w:p>
        </w:tc>
        <w:tc>
          <w:tcPr>
            <w:tcW w:w="709" w:type="dxa"/>
            <w:tcBorders>
              <w:top w:val="single" w:sz="4" w:space="0" w:color="auto"/>
              <w:left w:val="nil"/>
              <w:bottom w:val="single" w:sz="4" w:space="0" w:color="auto"/>
              <w:right w:val="single" w:sz="4" w:space="0" w:color="auto"/>
            </w:tcBorders>
            <w:vAlign w:val="center"/>
          </w:tcPr>
          <w:p w:rsidR="00303545" w:rsidRPr="00D05C0B" w:rsidRDefault="00303545" w:rsidP="00D05C0B">
            <w:pPr>
              <w:widowControl/>
              <w:jc w:val="center"/>
              <w:rPr>
                <w:rFonts w:ascii="宋体" w:cs="宋体"/>
                <w:kern w:val="0"/>
                <w:sz w:val="18"/>
                <w:szCs w:val="18"/>
              </w:rPr>
            </w:pPr>
            <w:r w:rsidRPr="00D05C0B">
              <w:rPr>
                <w:rFonts w:ascii="宋体" w:hAnsi="宋体" w:cs="宋体" w:hint="eastAsia"/>
                <w:kern w:val="0"/>
                <w:sz w:val="18"/>
                <w:szCs w:val="18"/>
              </w:rPr>
              <w:t>年龄</w:t>
            </w:r>
          </w:p>
        </w:tc>
        <w:tc>
          <w:tcPr>
            <w:tcW w:w="1654" w:type="dxa"/>
            <w:tcBorders>
              <w:top w:val="single" w:sz="4" w:space="0" w:color="auto"/>
              <w:left w:val="nil"/>
              <w:bottom w:val="single" w:sz="4" w:space="0" w:color="auto"/>
              <w:right w:val="single" w:sz="4" w:space="0" w:color="auto"/>
            </w:tcBorders>
            <w:vAlign w:val="center"/>
          </w:tcPr>
          <w:p w:rsidR="00303545" w:rsidRPr="00D05C0B" w:rsidRDefault="00303545" w:rsidP="00D05C0B">
            <w:pPr>
              <w:widowControl/>
              <w:jc w:val="center"/>
              <w:rPr>
                <w:rFonts w:ascii="宋体" w:cs="宋体"/>
                <w:kern w:val="0"/>
                <w:sz w:val="18"/>
                <w:szCs w:val="18"/>
              </w:rPr>
            </w:pPr>
            <w:r w:rsidRPr="00D05C0B">
              <w:rPr>
                <w:rFonts w:ascii="宋体" w:hAnsi="宋体" w:cs="宋体" w:hint="eastAsia"/>
                <w:kern w:val="0"/>
                <w:sz w:val="18"/>
                <w:szCs w:val="18"/>
              </w:rPr>
              <w:t>工作经验</w:t>
            </w:r>
            <w:r>
              <w:rPr>
                <w:rFonts w:ascii="宋体" w:hAnsi="宋体" w:cs="宋体"/>
                <w:kern w:val="0"/>
                <w:sz w:val="18"/>
                <w:szCs w:val="18"/>
              </w:rPr>
              <w:t>/</w:t>
            </w:r>
            <w:r>
              <w:rPr>
                <w:rFonts w:ascii="宋体" w:hAnsi="宋体" w:cs="宋体" w:hint="eastAsia"/>
                <w:kern w:val="0"/>
                <w:sz w:val="18"/>
                <w:szCs w:val="18"/>
              </w:rPr>
              <w:t>持证条件</w:t>
            </w:r>
          </w:p>
        </w:tc>
        <w:tc>
          <w:tcPr>
            <w:tcW w:w="992" w:type="dxa"/>
            <w:tcBorders>
              <w:top w:val="single" w:sz="4" w:space="0" w:color="auto"/>
              <w:left w:val="nil"/>
              <w:bottom w:val="single" w:sz="4" w:space="0" w:color="auto"/>
              <w:right w:val="single" w:sz="4" w:space="0" w:color="auto"/>
            </w:tcBorders>
            <w:vAlign w:val="center"/>
          </w:tcPr>
          <w:p w:rsidR="00303545" w:rsidRPr="00D05C0B" w:rsidRDefault="00303545" w:rsidP="005977FB">
            <w:pPr>
              <w:widowControl/>
              <w:jc w:val="center"/>
              <w:rPr>
                <w:rFonts w:ascii="宋体" w:cs="宋体"/>
                <w:kern w:val="0"/>
                <w:sz w:val="18"/>
                <w:szCs w:val="18"/>
              </w:rPr>
            </w:pPr>
            <w:r w:rsidRPr="00D05C0B">
              <w:rPr>
                <w:rFonts w:ascii="宋体" w:hAnsi="宋体" w:cs="宋体" w:hint="eastAsia"/>
                <w:kern w:val="0"/>
                <w:sz w:val="18"/>
                <w:szCs w:val="18"/>
              </w:rPr>
              <w:t>其他</w:t>
            </w:r>
          </w:p>
        </w:tc>
      </w:tr>
      <w:tr w:rsidR="00303545" w:rsidRPr="00D05C0B" w:rsidTr="002A5172">
        <w:trPr>
          <w:trHeight w:val="660"/>
        </w:trPr>
        <w:tc>
          <w:tcPr>
            <w:tcW w:w="820" w:type="dxa"/>
            <w:tcBorders>
              <w:top w:val="nil"/>
              <w:left w:val="single" w:sz="4" w:space="0" w:color="auto"/>
              <w:bottom w:val="single" w:sz="4" w:space="0" w:color="000000"/>
              <w:right w:val="single" w:sz="4" w:space="0" w:color="auto"/>
            </w:tcBorders>
            <w:vAlign w:val="center"/>
          </w:tcPr>
          <w:p w:rsidR="00303545" w:rsidRPr="00D05C0B" w:rsidRDefault="00303545" w:rsidP="00D05C0B">
            <w:pPr>
              <w:widowControl/>
              <w:jc w:val="center"/>
              <w:rPr>
                <w:rFonts w:ascii="宋体" w:cs="宋体"/>
                <w:kern w:val="0"/>
                <w:sz w:val="18"/>
                <w:szCs w:val="18"/>
              </w:rPr>
            </w:pPr>
            <w:r w:rsidRPr="00D05C0B">
              <w:rPr>
                <w:rFonts w:ascii="宋体" w:hAnsi="宋体" w:cs="宋体" w:hint="eastAsia"/>
                <w:kern w:val="0"/>
                <w:sz w:val="18"/>
                <w:szCs w:val="18"/>
              </w:rPr>
              <w:t>海洋工程中心</w:t>
            </w:r>
          </w:p>
        </w:tc>
        <w:tc>
          <w:tcPr>
            <w:tcW w:w="893" w:type="dxa"/>
            <w:tcBorders>
              <w:top w:val="nil"/>
              <w:left w:val="nil"/>
              <w:bottom w:val="single" w:sz="4" w:space="0" w:color="auto"/>
              <w:right w:val="single" w:sz="4" w:space="0" w:color="auto"/>
            </w:tcBorders>
            <w:vAlign w:val="center"/>
          </w:tcPr>
          <w:p w:rsidR="00303545" w:rsidRPr="00D05C0B" w:rsidRDefault="00303545" w:rsidP="00D05C0B">
            <w:pPr>
              <w:widowControl/>
              <w:jc w:val="center"/>
              <w:rPr>
                <w:rFonts w:ascii="宋体" w:cs="宋体"/>
                <w:kern w:val="0"/>
                <w:sz w:val="18"/>
                <w:szCs w:val="18"/>
              </w:rPr>
            </w:pPr>
            <w:r w:rsidRPr="00D05C0B">
              <w:rPr>
                <w:rFonts w:ascii="宋体" w:hAnsi="宋体" w:cs="宋体" w:hint="eastAsia"/>
                <w:kern w:val="0"/>
                <w:sz w:val="18"/>
                <w:szCs w:val="18"/>
              </w:rPr>
              <w:t>工程技术人员</w:t>
            </w:r>
          </w:p>
        </w:tc>
        <w:tc>
          <w:tcPr>
            <w:tcW w:w="709" w:type="dxa"/>
            <w:tcBorders>
              <w:top w:val="nil"/>
              <w:left w:val="nil"/>
              <w:bottom w:val="single" w:sz="4" w:space="0" w:color="auto"/>
              <w:right w:val="single" w:sz="4" w:space="0" w:color="auto"/>
            </w:tcBorders>
            <w:vAlign w:val="center"/>
          </w:tcPr>
          <w:p w:rsidR="00303545" w:rsidRPr="00D05C0B" w:rsidRDefault="00303545" w:rsidP="00D05C0B">
            <w:pPr>
              <w:widowControl/>
              <w:jc w:val="center"/>
              <w:rPr>
                <w:rFonts w:ascii="宋体" w:cs="宋体"/>
                <w:kern w:val="0"/>
                <w:sz w:val="18"/>
                <w:szCs w:val="18"/>
              </w:rPr>
            </w:pPr>
            <w:r>
              <w:rPr>
                <w:rFonts w:ascii="宋体" w:hAnsi="宋体" w:cs="宋体"/>
                <w:kern w:val="0"/>
                <w:sz w:val="18"/>
                <w:szCs w:val="18"/>
              </w:rPr>
              <w:t>2</w:t>
            </w:r>
          </w:p>
        </w:tc>
        <w:tc>
          <w:tcPr>
            <w:tcW w:w="851" w:type="dxa"/>
            <w:tcBorders>
              <w:top w:val="nil"/>
              <w:left w:val="nil"/>
              <w:bottom w:val="single" w:sz="4" w:space="0" w:color="auto"/>
              <w:right w:val="single" w:sz="4" w:space="0" w:color="auto"/>
            </w:tcBorders>
            <w:vAlign w:val="center"/>
          </w:tcPr>
          <w:p w:rsidR="00303545" w:rsidRPr="00D05C0B" w:rsidRDefault="00303545" w:rsidP="00D05C0B">
            <w:pPr>
              <w:widowControl/>
              <w:jc w:val="center"/>
              <w:rPr>
                <w:rFonts w:ascii="宋体" w:cs="宋体"/>
                <w:kern w:val="0"/>
                <w:sz w:val="18"/>
                <w:szCs w:val="18"/>
              </w:rPr>
            </w:pPr>
            <w:r w:rsidRPr="00D05C0B">
              <w:rPr>
                <w:rFonts w:ascii="宋体" w:hAnsi="宋体" w:cs="宋体" w:hint="eastAsia"/>
                <w:kern w:val="0"/>
                <w:sz w:val="18"/>
                <w:szCs w:val="18"/>
              </w:rPr>
              <w:t>本科及以上</w:t>
            </w:r>
          </w:p>
        </w:tc>
        <w:tc>
          <w:tcPr>
            <w:tcW w:w="1842" w:type="dxa"/>
            <w:tcBorders>
              <w:top w:val="nil"/>
              <w:left w:val="nil"/>
              <w:bottom w:val="single" w:sz="4" w:space="0" w:color="auto"/>
              <w:right w:val="single" w:sz="4" w:space="0" w:color="auto"/>
            </w:tcBorders>
            <w:vAlign w:val="center"/>
          </w:tcPr>
          <w:p w:rsidR="00303545" w:rsidRPr="00D05C0B" w:rsidRDefault="00303545" w:rsidP="00DE40F8">
            <w:pPr>
              <w:widowControl/>
              <w:jc w:val="center"/>
              <w:rPr>
                <w:rFonts w:ascii="宋体" w:cs="宋体"/>
                <w:kern w:val="0"/>
                <w:sz w:val="18"/>
                <w:szCs w:val="18"/>
              </w:rPr>
            </w:pPr>
            <w:r>
              <w:rPr>
                <w:rFonts w:ascii="宋体" w:hAnsi="宋体" w:cs="宋体" w:hint="eastAsia"/>
                <w:kern w:val="0"/>
                <w:sz w:val="18"/>
                <w:szCs w:val="18"/>
              </w:rPr>
              <w:t>船舶与海洋工程、港口航道与海岸工程、土木工程、工程力学及相关专业</w:t>
            </w:r>
          </w:p>
        </w:tc>
        <w:tc>
          <w:tcPr>
            <w:tcW w:w="709" w:type="dxa"/>
            <w:tcBorders>
              <w:top w:val="nil"/>
              <w:left w:val="nil"/>
              <w:bottom w:val="single" w:sz="4" w:space="0" w:color="auto"/>
              <w:right w:val="single" w:sz="4" w:space="0" w:color="auto"/>
            </w:tcBorders>
            <w:vAlign w:val="center"/>
          </w:tcPr>
          <w:p w:rsidR="00303545" w:rsidRPr="00D05C0B" w:rsidRDefault="00303545" w:rsidP="00D05C0B">
            <w:pPr>
              <w:widowControl/>
              <w:jc w:val="center"/>
              <w:rPr>
                <w:rFonts w:ascii="宋体" w:cs="宋体"/>
                <w:kern w:val="0"/>
                <w:sz w:val="18"/>
                <w:szCs w:val="18"/>
              </w:rPr>
            </w:pPr>
            <w:r w:rsidRPr="00D05C0B">
              <w:rPr>
                <w:rFonts w:ascii="宋体" w:hAnsi="宋体" w:cs="宋体"/>
                <w:kern w:val="0"/>
                <w:sz w:val="18"/>
                <w:szCs w:val="18"/>
              </w:rPr>
              <w:t>35</w:t>
            </w:r>
            <w:r w:rsidRPr="00D05C0B">
              <w:rPr>
                <w:rFonts w:ascii="宋体" w:hAnsi="宋体" w:cs="宋体" w:hint="eastAsia"/>
                <w:kern w:val="0"/>
                <w:sz w:val="18"/>
                <w:szCs w:val="18"/>
              </w:rPr>
              <w:t xml:space="preserve">岁以下　</w:t>
            </w:r>
          </w:p>
        </w:tc>
        <w:tc>
          <w:tcPr>
            <w:tcW w:w="1654" w:type="dxa"/>
            <w:tcBorders>
              <w:top w:val="nil"/>
              <w:left w:val="nil"/>
              <w:bottom w:val="single" w:sz="4" w:space="0" w:color="auto"/>
              <w:right w:val="single" w:sz="4" w:space="0" w:color="auto"/>
            </w:tcBorders>
            <w:vAlign w:val="center"/>
          </w:tcPr>
          <w:p w:rsidR="00303545" w:rsidRPr="00D05C0B" w:rsidRDefault="00303545" w:rsidP="005D6627">
            <w:pPr>
              <w:widowControl/>
              <w:rPr>
                <w:rFonts w:ascii="宋体" w:cs="宋体"/>
                <w:kern w:val="0"/>
                <w:sz w:val="18"/>
                <w:szCs w:val="18"/>
              </w:rPr>
            </w:pPr>
            <w:r>
              <w:rPr>
                <w:rFonts w:ascii="宋体" w:hAnsi="宋体" w:cs="宋体" w:hint="eastAsia"/>
                <w:kern w:val="0"/>
                <w:sz w:val="18"/>
                <w:szCs w:val="18"/>
              </w:rPr>
              <w:t>有工程现场管理经验（持有一级建造师证书优先）。</w:t>
            </w:r>
          </w:p>
        </w:tc>
        <w:tc>
          <w:tcPr>
            <w:tcW w:w="992" w:type="dxa"/>
            <w:tcBorders>
              <w:top w:val="nil"/>
              <w:left w:val="nil"/>
              <w:bottom w:val="single" w:sz="4" w:space="0" w:color="auto"/>
              <w:right w:val="single" w:sz="4" w:space="0" w:color="auto"/>
            </w:tcBorders>
            <w:vAlign w:val="center"/>
          </w:tcPr>
          <w:p w:rsidR="00303545" w:rsidRPr="00EB5AE5" w:rsidRDefault="00303545" w:rsidP="00EB5AE5">
            <w:pPr>
              <w:widowControl/>
              <w:jc w:val="center"/>
              <w:rPr>
                <w:rFonts w:ascii="宋体" w:cs="宋体"/>
                <w:kern w:val="0"/>
                <w:sz w:val="18"/>
                <w:szCs w:val="18"/>
              </w:rPr>
            </w:pPr>
            <w:r>
              <w:rPr>
                <w:rFonts w:ascii="宋体" w:hAnsi="宋体" w:cs="宋体" w:hint="eastAsia"/>
                <w:kern w:val="0"/>
                <w:sz w:val="18"/>
                <w:szCs w:val="18"/>
              </w:rPr>
              <w:t>应届毕业生可报名</w:t>
            </w:r>
          </w:p>
        </w:tc>
      </w:tr>
      <w:tr w:rsidR="00303545" w:rsidRPr="00D05C0B" w:rsidTr="002A5172">
        <w:trPr>
          <w:trHeight w:val="660"/>
        </w:trPr>
        <w:tc>
          <w:tcPr>
            <w:tcW w:w="820" w:type="dxa"/>
            <w:tcBorders>
              <w:top w:val="nil"/>
              <w:left w:val="single" w:sz="4" w:space="0" w:color="auto"/>
              <w:bottom w:val="single" w:sz="4" w:space="0" w:color="000000"/>
              <w:right w:val="single" w:sz="4" w:space="0" w:color="auto"/>
            </w:tcBorders>
            <w:vAlign w:val="center"/>
          </w:tcPr>
          <w:p w:rsidR="00303545" w:rsidRDefault="00303545" w:rsidP="001A6099">
            <w:pPr>
              <w:widowControl/>
              <w:jc w:val="center"/>
              <w:rPr>
                <w:rFonts w:ascii="宋体" w:cs="宋体"/>
                <w:kern w:val="0"/>
                <w:sz w:val="18"/>
                <w:szCs w:val="18"/>
              </w:rPr>
            </w:pPr>
            <w:r>
              <w:rPr>
                <w:rFonts w:ascii="宋体" w:hAnsi="宋体" w:cs="宋体" w:hint="eastAsia"/>
                <w:kern w:val="0"/>
                <w:sz w:val="18"/>
                <w:szCs w:val="18"/>
              </w:rPr>
              <w:t>救捞拖轮船队</w:t>
            </w:r>
          </w:p>
        </w:tc>
        <w:tc>
          <w:tcPr>
            <w:tcW w:w="893" w:type="dxa"/>
            <w:tcBorders>
              <w:top w:val="nil"/>
              <w:left w:val="nil"/>
              <w:bottom w:val="single" w:sz="4" w:space="0" w:color="auto"/>
              <w:right w:val="single" w:sz="4" w:space="0" w:color="auto"/>
            </w:tcBorders>
            <w:vAlign w:val="center"/>
          </w:tcPr>
          <w:p w:rsidR="00303545" w:rsidRDefault="00303545" w:rsidP="001A6099">
            <w:pPr>
              <w:widowControl/>
              <w:jc w:val="center"/>
              <w:rPr>
                <w:rFonts w:ascii="宋体" w:cs="宋体"/>
                <w:kern w:val="0"/>
                <w:sz w:val="18"/>
                <w:szCs w:val="18"/>
              </w:rPr>
            </w:pPr>
            <w:r>
              <w:rPr>
                <w:rFonts w:ascii="宋体" w:hAnsi="宋体" w:cs="宋体" w:hint="eastAsia"/>
                <w:kern w:val="0"/>
                <w:sz w:val="18"/>
                <w:szCs w:val="18"/>
              </w:rPr>
              <w:t>工程技术人员</w:t>
            </w:r>
          </w:p>
        </w:tc>
        <w:tc>
          <w:tcPr>
            <w:tcW w:w="709" w:type="dxa"/>
            <w:tcBorders>
              <w:top w:val="nil"/>
              <w:left w:val="nil"/>
              <w:bottom w:val="single" w:sz="4" w:space="0" w:color="auto"/>
              <w:right w:val="single" w:sz="4" w:space="0" w:color="auto"/>
            </w:tcBorders>
            <w:vAlign w:val="center"/>
          </w:tcPr>
          <w:p w:rsidR="00303545" w:rsidRPr="00D05C0B" w:rsidRDefault="00303545" w:rsidP="001A6099">
            <w:pPr>
              <w:widowControl/>
              <w:jc w:val="center"/>
              <w:rPr>
                <w:rFonts w:ascii="宋体" w:cs="宋体"/>
                <w:kern w:val="0"/>
                <w:sz w:val="18"/>
                <w:szCs w:val="18"/>
              </w:rPr>
            </w:pPr>
            <w:r>
              <w:rPr>
                <w:rFonts w:ascii="宋体" w:hAnsi="宋体" w:cs="宋体"/>
                <w:kern w:val="0"/>
                <w:sz w:val="18"/>
                <w:szCs w:val="18"/>
              </w:rPr>
              <w:t>1</w:t>
            </w:r>
          </w:p>
        </w:tc>
        <w:tc>
          <w:tcPr>
            <w:tcW w:w="851" w:type="dxa"/>
            <w:tcBorders>
              <w:top w:val="nil"/>
              <w:left w:val="nil"/>
              <w:bottom w:val="single" w:sz="4" w:space="0" w:color="auto"/>
              <w:right w:val="single" w:sz="4" w:space="0" w:color="auto"/>
            </w:tcBorders>
            <w:vAlign w:val="center"/>
          </w:tcPr>
          <w:p w:rsidR="00303545" w:rsidRDefault="00303545" w:rsidP="001A6099">
            <w:pPr>
              <w:widowControl/>
              <w:jc w:val="center"/>
              <w:rPr>
                <w:rFonts w:ascii="宋体" w:cs="宋体"/>
                <w:kern w:val="0"/>
                <w:sz w:val="18"/>
                <w:szCs w:val="18"/>
              </w:rPr>
            </w:pPr>
            <w:r>
              <w:rPr>
                <w:rFonts w:ascii="宋体" w:hAnsi="宋体" w:cs="宋体" w:hint="eastAsia"/>
                <w:kern w:val="0"/>
                <w:sz w:val="18"/>
                <w:szCs w:val="18"/>
              </w:rPr>
              <w:t>本科及以上</w:t>
            </w:r>
          </w:p>
        </w:tc>
        <w:tc>
          <w:tcPr>
            <w:tcW w:w="1842" w:type="dxa"/>
            <w:tcBorders>
              <w:top w:val="nil"/>
              <w:left w:val="nil"/>
              <w:bottom w:val="single" w:sz="4" w:space="0" w:color="auto"/>
              <w:right w:val="single" w:sz="4" w:space="0" w:color="auto"/>
            </w:tcBorders>
            <w:vAlign w:val="center"/>
          </w:tcPr>
          <w:p w:rsidR="00303545" w:rsidRDefault="00303545" w:rsidP="001A6099">
            <w:pPr>
              <w:widowControl/>
              <w:jc w:val="center"/>
              <w:rPr>
                <w:rFonts w:ascii="宋体" w:cs="宋体"/>
                <w:kern w:val="0"/>
                <w:sz w:val="18"/>
                <w:szCs w:val="18"/>
              </w:rPr>
            </w:pPr>
            <w:r>
              <w:rPr>
                <w:rFonts w:ascii="宋体" w:hAnsi="宋体" w:cs="宋体" w:hint="eastAsia"/>
                <w:kern w:val="0"/>
                <w:sz w:val="18"/>
                <w:szCs w:val="18"/>
              </w:rPr>
              <w:t>船舶与海洋工程及相关工程</w:t>
            </w:r>
          </w:p>
        </w:tc>
        <w:tc>
          <w:tcPr>
            <w:tcW w:w="709" w:type="dxa"/>
            <w:tcBorders>
              <w:top w:val="nil"/>
              <w:left w:val="nil"/>
              <w:bottom w:val="single" w:sz="4" w:space="0" w:color="auto"/>
              <w:right w:val="single" w:sz="4" w:space="0" w:color="auto"/>
            </w:tcBorders>
            <w:vAlign w:val="center"/>
          </w:tcPr>
          <w:p w:rsidR="00303545" w:rsidRPr="00D05C0B" w:rsidRDefault="00303545" w:rsidP="001A6099">
            <w:pPr>
              <w:widowControl/>
              <w:jc w:val="center"/>
              <w:rPr>
                <w:rFonts w:ascii="宋体" w:cs="宋体"/>
                <w:kern w:val="0"/>
                <w:sz w:val="18"/>
                <w:szCs w:val="18"/>
              </w:rPr>
            </w:pPr>
            <w:r>
              <w:rPr>
                <w:rFonts w:ascii="宋体" w:hAnsi="宋体" w:cs="宋体"/>
                <w:kern w:val="0"/>
                <w:sz w:val="18"/>
                <w:szCs w:val="18"/>
              </w:rPr>
              <w:t>35</w:t>
            </w:r>
            <w:r>
              <w:rPr>
                <w:rFonts w:ascii="宋体" w:hAnsi="宋体" w:cs="宋体" w:hint="eastAsia"/>
                <w:kern w:val="0"/>
                <w:sz w:val="18"/>
                <w:szCs w:val="18"/>
              </w:rPr>
              <w:t>岁以下</w:t>
            </w:r>
          </w:p>
        </w:tc>
        <w:tc>
          <w:tcPr>
            <w:tcW w:w="1654" w:type="dxa"/>
            <w:tcBorders>
              <w:top w:val="nil"/>
              <w:left w:val="nil"/>
              <w:bottom w:val="single" w:sz="4" w:space="0" w:color="auto"/>
              <w:right w:val="single" w:sz="4" w:space="0" w:color="auto"/>
            </w:tcBorders>
            <w:vAlign w:val="center"/>
          </w:tcPr>
          <w:p w:rsidR="00303545" w:rsidRDefault="00303545" w:rsidP="001A6099">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03545" w:rsidRPr="00D05C0B" w:rsidRDefault="00303545" w:rsidP="001A6099">
            <w:pPr>
              <w:widowControl/>
              <w:jc w:val="center"/>
              <w:rPr>
                <w:rFonts w:ascii="宋体" w:cs="宋体"/>
                <w:kern w:val="0"/>
                <w:sz w:val="18"/>
                <w:szCs w:val="18"/>
              </w:rPr>
            </w:pPr>
            <w:r>
              <w:rPr>
                <w:rFonts w:ascii="宋体" w:hAnsi="宋体" w:cs="宋体" w:hint="eastAsia"/>
                <w:kern w:val="0"/>
                <w:sz w:val="18"/>
                <w:szCs w:val="18"/>
              </w:rPr>
              <w:t>应届毕业生可报名</w:t>
            </w:r>
          </w:p>
        </w:tc>
      </w:tr>
      <w:tr w:rsidR="00303545" w:rsidRPr="00D05C0B" w:rsidTr="002A5172">
        <w:trPr>
          <w:trHeight w:val="660"/>
        </w:trPr>
        <w:tc>
          <w:tcPr>
            <w:tcW w:w="820" w:type="dxa"/>
            <w:tcBorders>
              <w:top w:val="nil"/>
              <w:left w:val="single" w:sz="4" w:space="0" w:color="auto"/>
              <w:bottom w:val="single" w:sz="4" w:space="0" w:color="000000"/>
              <w:right w:val="single" w:sz="4" w:space="0" w:color="auto"/>
            </w:tcBorders>
            <w:vAlign w:val="center"/>
          </w:tcPr>
          <w:p w:rsidR="00303545" w:rsidRPr="00D05C0B" w:rsidRDefault="00303545" w:rsidP="00D05C0B">
            <w:pPr>
              <w:widowControl/>
              <w:jc w:val="center"/>
              <w:rPr>
                <w:rFonts w:ascii="宋体" w:cs="宋体"/>
                <w:kern w:val="0"/>
                <w:sz w:val="18"/>
                <w:szCs w:val="18"/>
              </w:rPr>
            </w:pPr>
            <w:r w:rsidRPr="00D05C0B">
              <w:rPr>
                <w:rFonts w:ascii="宋体" w:hAnsi="宋体" w:cs="宋体" w:hint="eastAsia"/>
                <w:kern w:val="0"/>
                <w:sz w:val="18"/>
                <w:szCs w:val="18"/>
              </w:rPr>
              <w:t>港航工程中心</w:t>
            </w:r>
          </w:p>
        </w:tc>
        <w:tc>
          <w:tcPr>
            <w:tcW w:w="893" w:type="dxa"/>
            <w:tcBorders>
              <w:top w:val="nil"/>
              <w:left w:val="nil"/>
              <w:bottom w:val="single" w:sz="4" w:space="0" w:color="auto"/>
              <w:right w:val="single" w:sz="4" w:space="0" w:color="auto"/>
            </w:tcBorders>
            <w:vAlign w:val="center"/>
          </w:tcPr>
          <w:p w:rsidR="00303545" w:rsidRPr="00D05C0B" w:rsidRDefault="00303545" w:rsidP="00D05C0B">
            <w:pPr>
              <w:widowControl/>
              <w:jc w:val="center"/>
              <w:rPr>
                <w:rFonts w:ascii="宋体" w:cs="宋体"/>
                <w:kern w:val="0"/>
                <w:sz w:val="18"/>
                <w:szCs w:val="18"/>
              </w:rPr>
            </w:pPr>
            <w:r>
              <w:rPr>
                <w:rFonts w:ascii="宋体" w:hAnsi="宋体" w:cs="宋体" w:hint="eastAsia"/>
                <w:kern w:val="0"/>
                <w:sz w:val="18"/>
                <w:szCs w:val="18"/>
              </w:rPr>
              <w:t>工程技术人员</w:t>
            </w:r>
          </w:p>
        </w:tc>
        <w:tc>
          <w:tcPr>
            <w:tcW w:w="709" w:type="dxa"/>
            <w:tcBorders>
              <w:top w:val="nil"/>
              <w:left w:val="nil"/>
              <w:bottom w:val="single" w:sz="4" w:space="0" w:color="auto"/>
              <w:right w:val="single" w:sz="4" w:space="0" w:color="auto"/>
            </w:tcBorders>
            <w:vAlign w:val="center"/>
          </w:tcPr>
          <w:p w:rsidR="00303545" w:rsidRPr="00D05C0B" w:rsidRDefault="00303545" w:rsidP="00D05C0B">
            <w:pPr>
              <w:widowControl/>
              <w:jc w:val="center"/>
              <w:rPr>
                <w:rFonts w:ascii="宋体" w:cs="宋体"/>
                <w:kern w:val="0"/>
                <w:sz w:val="18"/>
                <w:szCs w:val="18"/>
              </w:rPr>
            </w:pPr>
            <w:r>
              <w:rPr>
                <w:rFonts w:ascii="宋体" w:hAnsi="宋体" w:cs="宋体"/>
                <w:kern w:val="0"/>
                <w:sz w:val="18"/>
                <w:szCs w:val="18"/>
              </w:rPr>
              <w:t>1</w:t>
            </w:r>
          </w:p>
        </w:tc>
        <w:tc>
          <w:tcPr>
            <w:tcW w:w="851" w:type="dxa"/>
            <w:tcBorders>
              <w:top w:val="nil"/>
              <w:left w:val="nil"/>
              <w:bottom w:val="single" w:sz="4" w:space="0" w:color="auto"/>
              <w:right w:val="single" w:sz="4" w:space="0" w:color="auto"/>
            </w:tcBorders>
            <w:vAlign w:val="center"/>
          </w:tcPr>
          <w:p w:rsidR="00303545" w:rsidRPr="00D05C0B" w:rsidRDefault="00303545" w:rsidP="00D05C0B">
            <w:pPr>
              <w:widowControl/>
              <w:jc w:val="center"/>
              <w:rPr>
                <w:rFonts w:ascii="宋体" w:cs="宋体"/>
                <w:kern w:val="0"/>
                <w:sz w:val="18"/>
                <w:szCs w:val="18"/>
              </w:rPr>
            </w:pPr>
            <w:r>
              <w:rPr>
                <w:rFonts w:ascii="宋体" w:hAnsi="宋体" w:cs="宋体" w:hint="eastAsia"/>
                <w:kern w:val="0"/>
                <w:sz w:val="18"/>
                <w:szCs w:val="18"/>
              </w:rPr>
              <w:t>本科</w:t>
            </w:r>
            <w:r w:rsidRPr="00D05C0B">
              <w:rPr>
                <w:rFonts w:ascii="宋体" w:hAnsi="宋体" w:cs="宋体" w:hint="eastAsia"/>
                <w:kern w:val="0"/>
                <w:sz w:val="18"/>
                <w:szCs w:val="18"/>
              </w:rPr>
              <w:t>及以上</w:t>
            </w:r>
          </w:p>
        </w:tc>
        <w:tc>
          <w:tcPr>
            <w:tcW w:w="1842" w:type="dxa"/>
            <w:tcBorders>
              <w:top w:val="nil"/>
              <w:left w:val="nil"/>
              <w:bottom w:val="single" w:sz="4" w:space="0" w:color="auto"/>
              <w:right w:val="single" w:sz="4" w:space="0" w:color="auto"/>
            </w:tcBorders>
            <w:vAlign w:val="center"/>
          </w:tcPr>
          <w:p w:rsidR="00303545" w:rsidRPr="00D05C0B" w:rsidRDefault="00303545" w:rsidP="005D6627">
            <w:pPr>
              <w:widowControl/>
              <w:jc w:val="center"/>
              <w:rPr>
                <w:rFonts w:ascii="宋体" w:cs="宋体"/>
                <w:kern w:val="0"/>
                <w:sz w:val="18"/>
                <w:szCs w:val="18"/>
              </w:rPr>
            </w:pPr>
            <w:r>
              <w:rPr>
                <w:rFonts w:ascii="宋体" w:hAnsi="宋体" w:cs="宋体" w:hint="eastAsia"/>
                <w:kern w:val="0"/>
                <w:sz w:val="18"/>
                <w:szCs w:val="18"/>
              </w:rPr>
              <w:t>交通运输工程、道路桥梁与渡河工程及相关专业。</w:t>
            </w:r>
          </w:p>
        </w:tc>
        <w:tc>
          <w:tcPr>
            <w:tcW w:w="709" w:type="dxa"/>
            <w:tcBorders>
              <w:top w:val="nil"/>
              <w:left w:val="nil"/>
              <w:bottom w:val="single" w:sz="4" w:space="0" w:color="auto"/>
              <w:right w:val="single" w:sz="4" w:space="0" w:color="auto"/>
            </w:tcBorders>
            <w:vAlign w:val="center"/>
          </w:tcPr>
          <w:p w:rsidR="00303545" w:rsidRPr="00D05C0B" w:rsidRDefault="00303545" w:rsidP="00D05C0B">
            <w:pPr>
              <w:widowControl/>
              <w:jc w:val="center"/>
              <w:rPr>
                <w:rFonts w:ascii="宋体" w:cs="宋体"/>
                <w:kern w:val="0"/>
                <w:sz w:val="18"/>
                <w:szCs w:val="18"/>
              </w:rPr>
            </w:pPr>
            <w:r>
              <w:rPr>
                <w:rFonts w:ascii="宋体" w:hAnsi="宋体" w:cs="宋体"/>
                <w:kern w:val="0"/>
                <w:sz w:val="18"/>
                <w:szCs w:val="18"/>
              </w:rPr>
              <w:t>35</w:t>
            </w:r>
            <w:r w:rsidRPr="00D05C0B">
              <w:rPr>
                <w:rFonts w:ascii="宋体" w:hAnsi="宋体" w:cs="宋体" w:hint="eastAsia"/>
                <w:kern w:val="0"/>
                <w:sz w:val="18"/>
                <w:szCs w:val="18"/>
              </w:rPr>
              <w:t>岁以下</w:t>
            </w:r>
          </w:p>
        </w:tc>
        <w:tc>
          <w:tcPr>
            <w:tcW w:w="1654" w:type="dxa"/>
            <w:tcBorders>
              <w:top w:val="nil"/>
              <w:left w:val="nil"/>
              <w:bottom w:val="single" w:sz="4" w:space="0" w:color="auto"/>
              <w:right w:val="single" w:sz="4" w:space="0" w:color="auto"/>
            </w:tcBorders>
            <w:vAlign w:val="center"/>
          </w:tcPr>
          <w:p w:rsidR="00303545" w:rsidRPr="00D05C0B" w:rsidRDefault="00303545" w:rsidP="005D6627">
            <w:pPr>
              <w:widowControl/>
              <w:rPr>
                <w:rFonts w:ascii="宋体" w:cs="宋体"/>
                <w:kern w:val="0"/>
                <w:sz w:val="18"/>
                <w:szCs w:val="18"/>
              </w:rPr>
            </w:pPr>
            <w:r>
              <w:rPr>
                <w:rFonts w:ascii="宋体" w:cs="宋体" w:hint="eastAsia"/>
                <w:kern w:val="0"/>
                <w:sz w:val="18"/>
                <w:szCs w:val="18"/>
              </w:rPr>
              <w:t>有项目协调管理工作经验。</w:t>
            </w:r>
          </w:p>
        </w:tc>
        <w:tc>
          <w:tcPr>
            <w:tcW w:w="992" w:type="dxa"/>
            <w:tcBorders>
              <w:top w:val="nil"/>
              <w:left w:val="nil"/>
              <w:bottom w:val="single" w:sz="4" w:space="0" w:color="auto"/>
              <w:right w:val="single" w:sz="4" w:space="0" w:color="auto"/>
            </w:tcBorders>
            <w:vAlign w:val="center"/>
          </w:tcPr>
          <w:p w:rsidR="00303545" w:rsidRPr="008868B6" w:rsidRDefault="00303545" w:rsidP="00EB5AE5">
            <w:pPr>
              <w:widowControl/>
              <w:jc w:val="left"/>
              <w:rPr>
                <w:rFonts w:ascii="宋体" w:cs="宋体"/>
                <w:kern w:val="0"/>
                <w:sz w:val="18"/>
                <w:szCs w:val="18"/>
              </w:rPr>
            </w:pPr>
          </w:p>
        </w:tc>
      </w:tr>
      <w:tr w:rsidR="00303545" w:rsidRPr="00D05C0B" w:rsidTr="00ED2275">
        <w:trPr>
          <w:trHeight w:val="462"/>
        </w:trPr>
        <w:tc>
          <w:tcPr>
            <w:tcW w:w="1713" w:type="dxa"/>
            <w:gridSpan w:val="2"/>
            <w:tcBorders>
              <w:top w:val="nil"/>
              <w:left w:val="single" w:sz="4" w:space="0" w:color="auto"/>
              <w:bottom w:val="single" w:sz="4" w:space="0" w:color="auto"/>
              <w:right w:val="single" w:sz="4" w:space="0" w:color="auto"/>
            </w:tcBorders>
            <w:vAlign w:val="center"/>
          </w:tcPr>
          <w:p w:rsidR="00303545" w:rsidRPr="00ED2275" w:rsidRDefault="00303545" w:rsidP="00D5067C">
            <w:pPr>
              <w:widowControl/>
              <w:jc w:val="center"/>
              <w:rPr>
                <w:rFonts w:ascii="宋体" w:cs="宋体"/>
                <w:b/>
                <w:kern w:val="0"/>
                <w:sz w:val="18"/>
                <w:szCs w:val="18"/>
              </w:rPr>
            </w:pPr>
            <w:r w:rsidRPr="00ED2275">
              <w:rPr>
                <w:rFonts w:ascii="宋体" w:hAnsi="宋体" w:cs="宋体" w:hint="eastAsia"/>
                <w:b/>
                <w:kern w:val="0"/>
                <w:sz w:val="18"/>
                <w:szCs w:val="18"/>
              </w:rPr>
              <w:t>合计</w:t>
            </w:r>
          </w:p>
        </w:tc>
        <w:tc>
          <w:tcPr>
            <w:tcW w:w="709" w:type="dxa"/>
            <w:tcBorders>
              <w:top w:val="nil"/>
              <w:left w:val="nil"/>
              <w:bottom w:val="single" w:sz="4" w:space="0" w:color="auto"/>
              <w:right w:val="single" w:sz="4" w:space="0" w:color="auto"/>
            </w:tcBorders>
            <w:vAlign w:val="center"/>
          </w:tcPr>
          <w:p w:rsidR="00303545" w:rsidRPr="00ED2275" w:rsidRDefault="00303545" w:rsidP="00D05C0B">
            <w:pPr>
              <w:widowControl/>
              <w:jc w:val="center"/>
              <w:rPr>
                <w:rFonts w:ascii="宋体" w:cs="宋体"/>
                <w:b/>
                <w:kern w:val="0"/>
                <w:sz w:val="18"/>
                <w:szCs w:val="18"/>
              </w:rPr>
            </w:pPr>
            <w:r>
              <w:rPr>
                <w:rFonts w:ascii="宋体" w:hAnsi="宋体" w:cs="宋体"/>
                <w:b/>
                <w:kern w:val="0"/>
                <w:sz w:val="18"/>
                <w:szCs w:val="18"/>
              </w:rPr>
              <w:t>4</w:t>
            </w:r>
          </w:p>
        </w:tc>
        <w:tc>
          <w:tcPr>
            <w:tcW w:w="851" w:type="dxa"/>
            <w:tcBorders>
              <w:top w:val="nil"/>
              <w:left w:val="nil"/>
              <w:bottom w:val="single" w:sz="4" w:space="0" w:color="auto"/>
              <w:right w:val="single" w:sz="4" w:space="0" w:color="auto"/>
            </w:tcBorders>
            <w:vAlign w:val="center"/>
          </w:tcPr>
          <w:p w:rsidR="00303545" w:rsidRPr="00ED2275" w:rsidRDefault="00303545" w:rsidP="00D05C0B">
            <w:pPr>
              <w:widowControl/>
              <w:jc w:val="center"/>
              <w:rPr>
                <w:rFonts w:ascii="宋体" w:cs="宋体"/>
                <w:b/>
                <w:kern w:val="0"/>
                <w:sz w:val="18"/>
                <w:szCs w:val="18"/>
              </w:rPr>
            </w:pPr>
            <w:r w:rsidRPr="00ED2275">
              <w:rPr>
                <w:rFonts w:ascii="宋体" w:hAnsi="宋体" w:cs="宋体" w:hint="eastAsia"/>
                <w:b/>
                <w:kern w:val="0"/>
                <w:sz w:val="18"/>
                <w:szCs w:val="18"/>
              </w:rPr>
              <w:t xml:space="preserve">　</w:t>
            </w:r>
          </w:p>
        </w:tc>
        <w:tc>
          <w:tcPr>
            <w:tcW w:w="1842" w:type="dxa"/>
            <w:tcBorders>
              <w:top w:val="nil"/>
              <w:left w:val="nil"/>
              <w:bottom w:val="single" w:sz="4" w:space="0" w:color="auto"/>
              <w:right w:val="single" w:sz="4" w:space="0" w:color="auto"/>
            </w:tcBorders>
            <w:vAlign w:val="center"/>
          </w:tcPr>
          <w:p w:rsidR="00303545" w:rsidRPr="00ED2275" w:rsidRDefault="00303545" w:rsidP="00D05C0B">
            <w:pPr>
              <w:widowControl/>
              <w:jc w:val="center"/>
              <w:rPr>
                <w:rFonts w:ascii="宋体" w:cs="宋体"/>
                <w:b/>
                <w:kern w:val="0"/>
                <w:sz w:val="18"/>
                <w:szCs w:val="18"/>
              </w:rPr>
            </w:pPr>
            <w:r w:rsidRPr="00ED2275">
              <w:rPr>
                <w:rFonts w:ascii="宋体" w:hAnsi="宋体" w:cs="宋体" w:hint="eastAsia"/>
                <w:b/>
                <w:kern w:val="0"/>
                <w:sz w:val="18"/>
                <w:szCs w:val="18"/>
              </w:rPr>
              <w:t xml:space="preserve">　</w:t>
            </w:r>
          </w:p>
        </w:tc>
        <w:tc>
          <w:tcPr>
            <w:tcW w:w="709" w:type="dxa"/>
            <w:tcBorders>
              <w:top w:val="nil"/>
              <w:left w:val="nil"/>
              <w:bottom w:val="single" w:sz="4" w:space="0" w:color="auto"/>
              <w:right w:val="single" w:sz="4" w:space="0" w:color="auto"/>
            </w:tcBorders>
            <w:vAlign w:val="center"/>
          </w:tcPr>
          <w:p w:rsidR="00303545" w:rsidRPr="00ED2275" w:rsidRDefault="00303545" w:rsidP="00D05C0B">
            <w:pPr>
              <w:widowControl/>
              <w:jc w:val="center"/>
              <w:rPr>
                <w:rFonts w:ascii="宋体" w:cs="宋体"/>
                <w:b/>
                <w:kern w:val="0"/>
                <w:sz w:val="18"/>
                <w:szCs w:val="18"/>
              </w:rPr>
            </w:pPr>
            <w:r w:rsidRPr="00ED2275">
              <w:rPr>
                <w:rFonts w:ascii="宋体" w:hAnsi="宋体" w:cs="宋体" w:hint="eastAsia"/>
                <w:b/>
                <w:kern w:val="0"/>
                <w:sz w:val="18"/>
                <w:szCs w:val="18"/>
              </w:rPr>
              <w:t xml:space="preserve">　</w:t>
            </w:r>
          </w:p>
        </w:tc>
        <w:tc>
          <w:tcPr>
            <w:tcW w:w="1654" w:type="dxa"/>
            <w:tcBorders>
              <w:top w:val="nil"/>
              <w:left w:val="nil"/>
              <w:bottom w:val="single" w:sz="4" w:space="0" w:color="auto"/>
              <w:right w:val="single" w:sz="4" w:space="0" w:color="auto"/>
            </w:tcBorders>
            <w:vAlign w:val="center"/>
          </w:tcPr>
          <w:p w:rsidR="00303545" w:rsidRPr="00ED2275" w:rsidRDefault="00303545" w:rsidP="00D05C0B">
            <w:pPr>
              <w:widowControl/>
              <w:jc w:val="center"/>
              <w:rPr>
                <w:rFonts w:ascii="宋体" w:cs="宋体"/>
                <w:b/>
                <w:kern w:val="0"/>
                <w:sz w:val="18"/>
                <w:szCs w:val="18"/>
              </w:rPr>
            </w:pPr>
            <w:r w:rsidRPr="00ED2275">
              <w:rPr>
                <w:rFonts w:ascii="宋体" w:hAnsi="宋体" w:cs="宋体" w:hint="eastAsia"/>
                <w:b/>
                <w:kern w:val="0"/>
                <w:sz w:val="18"/>
                <w:szCs w:val="18"/>
              </w:rPr>
              <w:t xml:space="preserve">　</w:t>
            </w:r>
          </w:p>
        </w:tc>
        <w:tc>
          <w:tcPr>
            <w:tcW w:w="992" w:type="dxa"/>
            <w:tcBorders>
              <w:top w:val="nil"/>
              <w:left w:val="nil"/>
              <w:bottom w:val="single" w:sz="4" w:space="0" w:color="auto"/>
              <w:right w:val="single" w:sz="4" w:space="0" w:color="auto"/>
            </w:tcBorders>
            <w:vAlign w:val="center"/>
          </w:tcPr>
          <w:p w:rsidR="00303545" w:rsidRPr="00ED2275" w:rsidRDefault="00303545" w:rsidP="00D05C0B">
            <w:pPr>
              <w:widowControl/>
              <w:jc w:val="center"/>
              <w:rPr>
                <w:rFonts w:ascii="宋体" w:cs="宋体"/>
                <w:b/>
                <w:kern w:val="0"/>
                <w:sz w:val="18"/>
                <w:szCs w:val="18"/>
              </w:rPr>
            </w:pPr>
            <w:r w:rsidRPr="00ED2275">
              <w:rPr>
                <w:rFonts w:ascii="宋体" w:hAnsi="宋体" w:cs="宋体" w:hint="eastAsia"/>
                <w:b/>
                <w:kern w:val="0"/>
                <w:sz w:val="18"/>
                <w:szCs w:val="18"/>
              </w:rPr>
              <w:t xml:space="preserve">　</w:t>
            </w:r>
          </w:p>
        </w:tc>
      </w:tr>
    </w:tbl>
    <w:p w:rsidR="00303545" w:rsidRPr="00B83B24" w:rsidRDefault="00303545" w:rsidP="00423F05">
      <w:pPr>
        <w:spacing w:line="500" w:lineRule="exact"/>
        <w:rPr>
          <w:rFonts w:ascii="仿宋_GB2312" w:eastAsia="仿宋_GB2312" w:hAnsi="Times New Roman"/>
          <w:b/>
          <w:noProof/>
          <w:sz w:val="32"/>
          <w:szCs w:val="32"/>
        </w:rPr>
      </w:pPr>
      <w:r w:rsidRPr="00317B50">
        <w:rPr>
          <w:rFonts w:ascii="仿宋_GB2312" w:eastAsia="仿宋_GB2312" w:hAnsi="Times New Roman"/>
          <w:noProof/>
          <w:sz w:val="32"/>
          <w:szCs w:val="32"/>
        </w:rPr>
        <w:t xml:space="preserve">   </w:t>
      </w:r>
      <w:r w:rsidRPr="00B83B24">
        <w:rPr>
          <w:rFonts w:ascii="仿宋_GB2312" w:eastAsia="仿宋_GB2312" w:hAnsi="Times New Roman" w:hint="eastAsia"/>
          <w:b/>
          <w:noProof/>
          <w:sz w:val="32"/>
          <w:szCs w:val="32"/>
        </w:rPr>
        <w:t>二、招聘基本条件</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（一）具有中华人民共和国国籍。</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（二）遵纪守法，品行端正，具有良好的职业道德。</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（三）具有正常履行岗位职责的身体条件。</w:t>
      </w:r>
    </w:p>
    <w:p w:rsidR="00303545" w:rsidRPr="00A56295" w:rsidRDefault="00303545" w:rsidP="008655C6">
      <w:pPr>
        <w:spacing w:line="500" w:lineRule="exact"/>
        <w:ind w:firstLineChars="200" w:firstLine="31680"/>
        <w:rPr>
          <w:rFonts w:ascii="仿宋_GB2312" w:eastAsia="仿宋_GB2312" w:hAnsi="Times New Roman"/>
          <w:noProof/>
          <w:sz w:val="32"/>
          <w:szCs w:val="32"/>
        </w:rPr>
      </w:pPr>
      <w:r w:rsidRPr="00A56295">
        <w:rPr>
          <w:rFonts w:ascii="仿宋_GB2312" w:eastAsia="仿宋_GB2312" w:hAnsi="Times New Roman" w:hint="eastAsia"/>
          <w:noProof/>
          <w:sz w:val="32"/>
          <w:szCs w:val="32"/>
        </w:rPr>
        <w:t>尚未解除纪律处分或者正在接受纪律审查的人员，刑事处罚期限未满或者涉嫌违法犯罪正在接受调查的人员，不得报考。</w:t>
      </w:r>
    </w:p>
    <w:p w:rsidR="00303545" w:rsidRPr="00B83B24" w:rsidRDefault="00303545" w:rsidP="008655C6">
      <w:pPr>
        <w:spacing w:line="500" w:lineRule="exact"/>
        <w:ind w:firstLineChars="200" w:firstLine="31680"/>
        <w:rPr>
          <w:rFonts w:ascii="仿宋_GB2312" w:eastAsia="仿宋_GB2312" w:hAnsi="Times New Roman"/>
          <w:b/>
          <w:noProof/>
          <w:sz w:val="32"/>
          <w:szCs w:val="32"/>
        </w:rPr>
      </w:pPr>
      <w:r w:rsidRPr="00B83B24">
        <w:rPr>
          <w:rFonts w:ascii="仿宋_GB2312" w:eastAsia="仿宋_GB2312" w:hAnsi="Times New Roman" w:hint="eastAsia"/>
          <w:b/>
          <w:noProof/>
          <w:sz w:val="32"/>
          <w:szCs w:val="32"/>
        </w:rPr>
        <w:t>三、招聘程序</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Pr>
          <w:rFonts w:ascii="仿宋_GB2312" w:eastAsia="仿宋_GB2312" w:hAnsi="Times New Roman" w:hint="eastAsia"/>
          <w:noProof/>
          <w:sz w:val="32"/>
          <w:szCs w:val="32"/>
        </w:rPr>
        <w:t>（</w:t>
      </w:r>
      <w:r w:rsidRPr="00317B50">
        <w:rPr>
          <w:rFonts w:ascii="仿宋_GB2312" w:eastAsia="仿宋_GB2312" w:hAnsi="Times New Roman" w:hint="eastAsia"/>
          <w:noProof/>
          <w:sz w:val="32"/>
          <w:szCs w:val="32"/>
        </w:rPr>
        <w:t>一）报名及要求。</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noProof/>
          <w:sz w:val="32"/>
          <w:szCs w:val="32"/>
        </w:rPr>
        <w:t>1.</w:t>
      </w:r>
      <w:r w:rsidRPr="00317B50">
        <w:rPr>
          <w:rFonts w:ascii="仿宋_GB2312" w:eastAsia="仿宋_GB2312" w:hAnsi="Times New Roman" w:hint="eastAsia"/>
          <w:noProof/>
          <w:sz w:val="32"/>
          <w:szCs w:val="32"/>
        </w:rPr>
        <w:t>报名时间。</w:t>
      </w:r>
      <w:smartTag w:uri="urn:schemas-microsoft-com:office:smarttags" w:element="chsdate">
        <w:smartTagPr>
          <w:attr w:name="IsROCDate" w:val="False"/>
          <w:attr w:name="IsLunarDate" w:val="False"/>
          <w:attr w:name="Day" w:val="12"/>
          <w:attr w:name="Month" w:val="8"/>
          <w:attr w:name="Year" w:val="2019"/>
        </w:smartTagPr>
        <w:r>
          <w:rPr>
            <w:rFonts w:ascii="仿宋_GB2312" w:eastAsia="仿宋_GB2312" w:hAnsi="Times New Roman"/>
            <w:noProof/>
            <w:sz w:val="32"/>
            <w:szCs w:val="32"/>
          </w:rPr>
          <w:t>2019</w:t>
        </w:r>
        <w:r w:rsidRPr="00317B50">
          <w:rPr>
            <w:rFonts w:ascii="仿宋_GB2312" w:eastAsia="仿宋_GB2312" w:hAnsi="Times New Roman" w:hint="eastAsia"/>
            <w:noProof/>
            <w:sz w:val="32"/>
            <w:szCs w:val="32"/>
          </w:rPr>
          <w:t>年</w:t>
        </w:r>
        <w:r>
          <w:rPr>
            <w:rFonts w:ascii="仿宋_GB2312" w:eastAsia="仿宋_GB2312" w:hAnsi="Times New Roman"/>
            <w:noProof/>
            <w:sz w:val="32"/>
            <w:szCs w:val="32"/>
          </w:rPr>
          <w:t>8</w:t>
        </w:r>
        <w:r w:rsidRPr="00317B50">
          <w:rPr>
            <w:rFonts w:ascii="仿宋_GB2312" w:eastAsia="仿宋_GB2312" w:hAnsi="Times New Roman" w:hint="eastAsia"/>
            <w:noProof/>
            <w:sz w:val="32"/>
            <w:szCs w:val="32"/>
          </w:rPr>
          <w:t>月</w:t>
        </w:r>
        <w:r>
          <w:rPr>
            <w:rFonts w:ascii="仿宋_GB2312" w:eastAsia="仿宋_GB2312" w:hAnsi="Times New Roman"/>
            <w:noProof/>
            <w:sz w:val="32"/>
            <w:szCs w:val="32"/>
          </w:rPr>
          <w:t>12</w:t>
        </w:r>
        <w:r w:rsidRPr="00317B50">
          <w:rPr>
            <w:rFonts w:ascii="仿宋_GB2312" w:eastAsia="仿宋_GB2312" w:hAnsi="Times New Roman" w:hint="eastAsia"/>
            <w:noProof/>
            <w:sz w:val="32"/>
            <w:szCs w:val="32"/>
          </w:rPr>
          <w:t>日</w:t>
        </w:r>
      </w:smartTag>
      <w:r w:rsidRPr="00317B50">
        <w:rPr>
          <w:rFonts w:ascii="仿宋_GB2312" w:eastAsia="仿宋_GB2312" w:hAnsi="Times New Roman"/>
          <w:noProof/>
          <w:sz w:val="32"/>
          <w:szCs w:val="32"/>
        </w:rPr>
        <w:t>—</w:t>
      </w:r>
      <w:r>
        <w:rPr>
          <w:rFonts w:ascii="仿宋_GB2312" w:eastAsia="仿宋_GB2312" w:hAnsi="Times New Roman"/>
          <w:noProof/>
          <w:sz w:val="32"/>
          <w:szCs w:val="32"/>
        </w:rPr>
        <w:t>23</w:t>
      </w:r>
      <w:r w:rsidRPr="00317B50">
        <w:rPr>
          <w:rFonts w:ascii="仿宋_GB2312" w:eastAsia="仿宋_GB2312" w:hAnsi="Times New Roman" w:hint="eastAsia"/>
          <w:noProof/>
          <w:sz w:val="32"/>
          <w:szCs w:val="32"/>
        </w:rPr>
        <w:t>日。</w:t>
      </w:r>
    </w:p>
    <w:p w:rsidR="00303545"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noProof/>
          <w:sz w:val="32"/>
          <w:szCs w:val="32"/>
        </w:rPr>
        <w:t>2.</w:t>
      </w:r>
      <w:r w:rsidRPr="00317B50">
        <w:rPr>
          <w:rFonts w:ascii="仿宋_GB2312" w:eastAsia="仿宋_GB2312" w:hAnsi="Times New Roman" w:hint="eastAsia"/>
          <w:noProof/>
          <w:sz w:val="32"/>
          <w:szCs w:val="32"/>
        </w:rPr>
        <w:t>报名方式。报名采取网上报名或现场报名的方式。应聘人可登录我局外网</w:t>
      </w:r>
      <w:hyperlink r:id="rId7" w:history="1">
        <w:r w:rsidRPr="00317B50">
          <w:rPr>
            <w:rFonts w:ascii="仿宋_GB2312" w:eastAsia="仿宋_GB2312" w:hAnsi="Times New Roman"/>
            <w:noProof/>
            <w:sz w:val="32"/>
            <w:szCs w:val="32"/>
          </w:rPr>
          <w:t>www.gz-salvage.com.cn</w:t>
        </w:r>
      </w:hyperlink>
      <w:r w:rsidRPr="00317B50">
        <w:rPr>
          <w:rFonts w:ascii="仿宋_GB2312" w:eastAsia="仿宋_GB2312" w:hAnsi="Times New Roman" w:hint="eastAsia"/>
          <w:noProof/>
          <w:sz w:val="32"/>
          <w:szCs w:val="32"/>
        </w:rPr>
        <w:t>，在“人才招聘”栏目下载报名表，填写后与其他报名材料，发送至</w:t>
      </w:r>
      <w:r w:rsidRPr="00317B50">
        <w:rPr>
          <w:rFonts w:ascii="仿宋_GB2312" w:eastAsia="仿宋_GB2312" w:hAnsi="Times New Roman"/>
          <w:noProof/>
          <w:sz w:val="32"/>
          <w:szCs w:val="32"/>
        </w:rPr>
        <w:t xml:space="preserve"> rczp@gzsalvage.cn</w:t>
      </w:r>
      <w:r w:rsidRPr="00317B50">
        <w:rPr>
          <w:rFonts w:ascii="仿宋_GB2312" w:eastAsia="仿宋_GB2312" w:hAnsi="Times New Roman" w:hint="eastAsia"/>
          <w:noProof/>
          <w:sz w:val="32"/>
          <w:szCs w:val="32"/>
        </w:rPr>
        <w:t>，或于</w:t>
      </w:r>
      <w:smartTag w:uri="urn:schemas-microsoft-com:office:smarttags" w:element="chsdate">
        <w:smartTagPr>
          <w:attr w:name="IsROCDate" w:val="False"/>
          <w:attr w:name="IsLunarDate" w:val="False"/>
          <w:attr w:name="Day" w:val="23"/>
          <w:attr w:name="Month" w:val="8"/>
          <w:attr w:name="Year" w:val="2019"/>
        </w:smartTagPr>
        <w:r>
          <w:rPr>
            <w:rFonts w:ascii="仿宋_GB2312" w:eastAsia="仿宋_GB2312" w:hAnsi="Times New Roman"/>
            <w:noProof/>
            <w:sz w:val="32"/>
            <w:szCs w:val="32"/>
          </w:rPr>
          <w:t>2019</w:t>
        </w:r>
        <w:r w:rsidRPr="00317B50">
          <w:rPr>
            <w:rFonts w:ascii="仿宋_GB2312" w:eastAsia="仿宋_GB2312" w:hAnsi="Times New Roman" w:hint="eastAsia"/>
            <w:noProof/>
            <w:sz w:val="32"/>
            <w:szCs w:val="32"/>
          </w:rPr>
          <w:t>年</w:t>
        </w:r>
        <w:r>
          <w:rPr>
            <w:rFonts w:ascii="仿宋_GB2312" w:eastAsia="仿宋_GB2312" w:hAnsi="Times New Roman"/>
            <w:noProof/>
            <w:sz w:val="32"/>
            <w:szCs w:val="32"/>
          </w:rPr>
          <w:t>8</w:t>
        </w:r>
        <w:r w:rsidRPr="00317B50">
          <w:rPr>
            <w:rFonts w:ascii="仿宋_GB2312" w:eastAsia="仿宋_GB2312" w:hAnsi="Times New Roman" w:hint="eastAsia"/>
            <w:noProof/>
            <w:sz w:val="32"/>
            <w:szCs w:val="32"/>
          </w:rPr>
          <w:t>月</w:t>
        </w:r>
        <w:r>
          <w:rPr>
            <w:rFonts w:ascii="仿宋_GB2312" w:eastAsia="仿宋_GB2312" w:hAnsi="Times New Roman"/>
            <w:noProof/>
            <w:sz w:val="32"/>
            <w:szCs w:val="32"/>
          </w:rPr>
          <w:t>23</w:t>
        </w:r>
        <w:r w:rsidRPr="00317B50">
          <w:rPr>
            <w:rFonts w:ascii="仿宋_GB2312" w:eastAsia="仿宋_GB2312" w:hAnsi="Times New Roman" w:hint="eastAsia"/>
            <w:noProof/>
            <w:sz w:val="32"/>
            <w:szCs w:val="32"/>
          </w:rPr>
          <w:t>日</w:t>
        </w:r>
      </w:smartTag>
      <w:r w:rsidRPr="00317B50">
        <w:rPr>
          <w:rFonts w:ascii="仿宋_GB2312" w:eastAsia="仿宋_GB2312" w:hAnsi="Times New Roman" w:hint="eastAsia"/>
          <w:noProof/>
          <w:sz w:val="32"/>
          <w:szCs w:val="32"/>
        </w:rPr>
        <w:t>前到广州市海珠区滨江东路</w:t>
      </w:r>
      <w:r w:rsidRPr="00317B50">
        <w:rPr>
          <w:rFonts w:ascii="仿宋_GB2312" w:eastAsia="仿宋_GB2312" w:hAnsi="Times New Roman"/>
          <w:noProof/>
          <w:sz w:val="32"/>
          <w:szCs w:val="32"/>
        </w:rPr>
        <w:t>536</w:t>
      </w:r>
      <w:r w:rsidRPr="00317B50">
        <w:rPr>
          <w:rFonts w:ascii="仿宋_GB2312" w:eastAsia="仿宋_GB2312" w:hAnsi="Times New Roman" w:hint="eastAsia"/>
          <w:noProof/>
          <w:sz w:val="32"/>
          <w:szCs w:val="32"/>
        </w:rPr>
        <w:t>号</w:t>
      </w:r>
      <w:r w:rsidRPr="00317B50">
        <w:rPr>
          <w:rFonts w:ascii="仿宋_GB2312" w:eastAsia="仿宋_GB2312" w:hAnsi="Times New Roman"/>
          <w:noProof/>
          <w:sz w:val="32"/>
          <w:szCs w:val="32"/>
        </w:rPr>
        <w:t>908</w:t>
      </w:r>
      <w:r w:rsidRPr="00317B50">
        <w:rPr>
          <w:rFonts w:ascii="仿宋_GB2312" w:eastAsia="仿宋_GB2312" w:hAnsi="Times New Roman" w:hint="eastAsia"/>
          <w:noProof/>
          <w:sz w:val="32"/>
          <w:szCs w:val="32"/>
        </w:rPr>
        <w:t>室报名。</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noProof/>
          <w:sz w:val="32"/>
          <w:szCs w:val="32"/>
        </w:rPr>
        <w:t>3.</w:t>
      </w:r>
      <w:r w:rsidRPr="00317B50">
        <w:rPr>
          <w:rFonts w:ascii="仿宋_GB2312" w:eastAsia="仿宋_GB2312" w:hAnsi="Times New Roman" w:hint="eastAsia"/>
          <w:noProof/>
          <w:sz w:val="32"/>
          <w:szCs w:val="32"/>
        </w:rPr>
        <w:t>报名材料。</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w:t>
      </w:r>
      <w:r w:rsidRPr="00317B50">
        <w:rPr>
          <w:rFonts w:ascii="仿宋_GB2312" w:eastAsia="仿宋_GB2312" w:hAnsi="Times New Roman"/>
          <w:noProof/>
          <w:sz w:val="32"/>
          <w:szCs w:val="32"/>
        </w:rPr>
        <w:t>1</w:t>
      </w:r>
      <w:r w:rsidRPr="00317B50">
        <w:rPr>
          <w:rFonts w:ascii="仿宋_GB2312" w:eastAsia="仿宋_GB2312" w:hAnsi="Times New Roman" w:hint="eastAsia"/>
          <w:noProof/>
          <w:sz w:val="32"/>
          <w:szCs w:val="32"/>
        </w:rPr>
        <w:t>）</w:t>
      </w:r>
      <w:r>
        <w:rPr>
          <w:rFonts w:ascii="仿宋_GB2312" w:eastAsia="仿宋_GB2312" w:hAnsi="Times New Roman" w:hint="eastAsia"/>
          <w:noProof/>
          <w:sz w:val="32"/>
          <w:szCs w:val="32"/>
        </w:rPr>
        <w:t>交通运输部</w:t>
      </w:r>
      <w:r w:rsidRPr="00317B50">
        <w:rPr>
          <w:rFonts w:ascii="仿宋_GB2312" w:eastAsia="仿宋_GB2312" w:hAnsi="Times New Roman" w:hint="eastAsia"/>
          <w:noProof/>
          <w:sz w:val="32"/>
          <w:szCs w:val="32"/>
        </w:rPr>
        <w:t>广州打捞局</w:t>
      </w:r>
      <w:r>
        <w:rPr>
          <w:rFonts w:ascii="仿宋_GB2312" w:eastAsia="仿宋_GB2312" w:hAnsi="Times New Roman"/>
          <w:noProof/>
          <w:sz w:val="32"/>
          <w:szCs w:val="32"/>
        </w:rPr>
        <w:t>2019</w:t>
      </w:r>
      <w:r>
        <w:rPr>
          <w:rFonts w:ascii="仿宋_GB2312" w:eastAsia="仿宋_GB2312" w:hAnsi="Times New Roman" w:hint="eastAsia"/>
          <w:noProof/>
          <w:sz w:val="32"/>
          <w:szCs w:val="32"/>
        </w:rPr>
        <w:t>年</w:t>
      </w:r>
      <w:r w:rsidRPr="00317B50">
        <w:rPr>
          <w:rFonts w:ascii="仿宋_GB2312" w:eastAsia="仿宋_GB2312" w:hAnsi="Times New Roman" w:hint="eastAsia"/>
          <w:noProof/>
          <w:sz w:val="32"/>
          <w:szCs w:val="32"/>
        </w:rPr>
        <w:t>公开招聘</w:t>
      </w:r>
      <w:r>
        <w:rPr>
          <w:rFonts w:ascii="仿宋_GB2312" w:eastAsia="仿宋_GB2312" w:hAnsi="Times New Roman" w:hint="eastAsia"/>
          <w:noProof/>
          <w:sz w:val="32"/>
          <w:szCs w:val="32"/>
        </w:rPr>
        <w:t>编制外合同制</w:t>
      </w:r>
      <w:r w:rsidRPr="00317B50">
        <w:rPr>
          <w:rFonts w:ascii="仿宋_GB2312" w:eastAsia="仿宋_GB2312" w:hAnsi="Times New Roman" w:hint="eastAsia"/>
          <w:noProof/>
          <w:sz w:val="32"/>
          <w:szCs w:val="32"/>
        </w:rPr>
        <w:t>工作人员报名表（见附表</w:t>
      </w:r>
      <w:r>
        <w:rPr>
          <w:rFonts w:ascii="仿宋_GB2312" w:eastAsia="仿宋_GB2312" w:hAnsi="Times New Roman" w:hint="eastAsia"/>
          <w:noProof/>
          <w:sz w:val="32"/>
          <w:szCs w:val="32"/>
        </w:rPr>
        <w:t>，可下载填写</w:t>
      </w:r>
      <w:r w:rsidRPr="00317B50">
        <w:rPr>
          <w:rFonts w:ascii="仿宋_GB2312" w:eastAsia="仿宋_GB2312" w:hAnsi="Times New Roman" w:hint="eastAsia"/>
          <w:noProof/>
          <w:sz w:val="32"/>
          <w:szCs w:val="32"/>
        </w:rPr>
        <w:t>）；</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w:t>
      </w:r>
      <w:r w:rsidRPr="00317B50">
        <w:rPr>
          <w:rFonts w:ascii="仿宋_GB2312" w:eastAsia="仿宋_GB2312" w:hAnsi="Times New Roman"/>
          <w:noProof/>
          <w:sz w:val="32"/>
          <w:szCs w:val="32"/>
        </w:rPr>
        <w:t>2</w:t>
      </w:r>
      <w:r w:rsidRPr="00317B50">
        <w:rPr>
          <w:rFonts w:ascii="仿宋_GB2312" w:eastAsia="仿宋_GB2312" w:hAnsi="Times New Roman" w:hint="eastAsia"/>
          <w:noProof/>
          <w:sz w:val="32"/>
          <w:szCs w:val="32"/>
        </w:rPr>
        <w:t>）身份证、学历、学位证书，国外学历须同时提交</w:t>
      </w:r>
      <w:r>
        <w:rPr>
          <w:rFonts w:ascii="仿宋_GB2312" w:eastAsia="仿宋_GB2312" w:hAnsi="Times New Roman" w:hint="eastAsia"/>
          <w:noProof/>
          <w:sz w:val="32"/>
          <w:szCs w:val="32"/>
        </w:rPr>
        <w:t>相关部门出具的学历认证证明</w:t>
      </w:r>
      <w:r w:rsidRPr="00317B50">
        <w:rPr>
          <w:rFonts w:ascii="仿宋_GB2312" w:eastAsia="仿宋_GB2312" w:hAnsi="Times New Roman" w:hint="eastAsia"/>
          <w:noProof/>
          <w:sz w:val="32"/>
          <w:szCs w:val="32"/>
        </w:rPr>
        <w:t>；</w:t>
      </w:r>
      <w:r w:rsidRPr="00317B50">
        <w:rPr>
          <w:rFonts w:ascii="仿宋_GB2312" w:eastAsia="仿宋_GB2312" w:hAnsi="Times New Roman"/>
          <w:noProof/>
          <w:sz w:val="32"/>
          <w:szCs w:val="32"/>
        </w:rPr>
        <w:t xml:space="preserve"> </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w:t>
      </w:r>
      <w:r w:rsidRPr="00317B50">
        <w:rPr>
          <w:rFonts w:ascii="仿宋_GB2312" w:eastAsia="仿宋_GB2312" w:hAnsi="Times New Roman"/>
          <w:noProof/>
          <w:sz w:val="32"/>
          <w:szCs w:val="32"/>
        </w:rPr>
        <w:t>3</w:t>
      </w:r>
      <w:r w:rsidRPr="00317B50">
        <w:rPr>
          <w:rFonts w:ascii="仿宋_GB2312" w:eastAsia="仿宋_GB2312" w:hAnsi="Times New Roman" w:hint="eastAsia"/>
          <w:noProof/>
          <w:sz w:val="32"/>
          <w:szCs w:val="32"/>
        </w:rPr>
        <w:t>）</w:t>
      </w:r>
      <w:r>
        <w:rPr>
          <w:rFonts w:ascii="仿宋_GB2312" w:eastAsia="仿宋_GB2312" w:hAnsi="Times New Roman" w:hint="eastAsia"/>
          <w:noProof/>
          <w:sz w:val="32"/>
          <w:szCs w:val="32"/>
        </w:rPr>
        <w:t>专业技术资格证（如有）、船员适任证书（仅指船舶专业技术人员）</w:t>
      </w:r>
      <w:r w:rsidRPr="00317B50">
        <w:rPr>
          <w:rFonts w:ascii="仿宋_GB2312" w:eastAsia="仿宋_GB2312" w:hAnsi="Times New Roman" w:hint="eastAsia"/>
          <w:noProof/>
          <w:sz w:val="32"/>
          <w:szCs w:val="32"/>
        </w:rPr>
        <w:t>；</w:t>
      </w:r>
    </w:p>
    <w:p w:rsidR="00303545" w:rsidRDefault="00303545" w:rsidP="008655C6">
      <w:pPr>
        <w:pStyle w:val="NormalWeb"/>
        <w:shd w:val="clear" w:color="auto" w:fill="FFFFFF"/>
        <w:spacing w:before="0" w:beforeAutospacing="0" w:after="120" w:afterAutospacing="0" w:line="500" w:lineRule="exact"/>
        <w:ind w:firstLineChars="200" w:firstLine="31680"/>
        <w:rPr>
          <w:rFonts w:ascii="Simsun" w:hAnsi="Simsun"/>
          <w:color w:val="333333"/>
          <w:sz w:val="17"/>
          <w:szCs w:val="17"/>
        </w:rPr>
      </w:pPr>
      <w:r w:rsidRPr="00317B50">
        <w:rPr>
          <w:rFonts w:ascii="仿宋_GB2312" w:eastAsia="仿宋_GB2312" w:hAnsi="Times New Roman" w:hint="eastAsia"/>
          <w:noProof/>
          <w:sz w:val="32"/>
          <w:szCs w:val="32"/>
        </w:rPr>
        <w:t>报名材料统一以“姓名</w:t>
      </w:r>
      <w:r w:rsidRPr="00317B50">
        <w:rPr>
          <w:rFonts w:ascii="仿宋_GB2312" w:eastAsia="仿宋_GB2312" w:hAnsi="Times New Roman"/>
          <w:noProof/>
          <w:sz w:val="32"/>
          <w:szCs w:val="32"/>
        </w:rPr>
        <w:t>+</w:t>
      </w:r>
      <w:r>
        <w:rPr>
          <w:rFonts w:ascii="仿宋_GB2312" w:eastAsia="仿宋_GB2312" w:hAnsi="Times New Roman" w:hint="eastAsia"/>
          <w:noProof/>
          <w:sz w:val="32"/>
          <w:szCs w:val="32"/>
        </w:rPr>
        <w:t>招聘部门</w:t>
      </w:r>
      <w:r>
        <w:rPr>
          <w:rFonts w:ascii="仿宋_GB2312" w:eastAsia="仿宋_GB2312" w:hAnsi="Times New Roman"/>
          <w:noProof/>
          <w:sz w:val="32"/>
          <w:szCs w:val="32"/>
        </w:rPr>
        <w:t>+</w:t>
      </w:r>
      <w:r>
        <w:rPr>
          <w:rFonts w:ascii="仿宋_GB2312" w:eastAsia="仿宋_GB2312" w:hAnsi="Times New Roman" w:hint="eastAsia"/>
          <w:noProof/>
          <w:sz w:val="32"/>
          <w:szCs w:val="32"/>
        </w:rPr>
        <w:t>招聘岗位</w:t>
      </w:r>
      <w:r w:rsidRPr="00317B50">
        <w:rPr>
          <w:rFonts w:ascii="仿宋_GB2312" w:eastAsia="仿宋_GB2312" w:hAnsi="Times New Roman" w:hint="eastAsia"/>
          <w:noProof/>
          <w:sz w:val="32"/>
          <w:szCs w:val="32"/>
        </w:rPr>
        <w:t>”命名。</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（二）资格审查。</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Pr>
          <w:rFonts w:ascii="仿宋_GB2312" w:eastAsia="仿宋_GB2312" w:hAnsi="Times New Roman" w:hint="eastAsia"/>
          <w:noProof/>
          <w:sz w:val="32"/>
          <w:szCs w:val="32"/>
        </w:rPr>
        <w:t>资格审查主要是审核报名材</w:t>
      </w:r>
      <w:r w:rsidRPr="00317B50">
        <w:rPr>
          <w:rFonts w:ascii="仿宋_GB2312" w:eastAsia="仿宋_GB2312" w:hAnsi="Times New Roman" w:hint="eastAsia"/>
          <w:noProof/>
          <w:sz w:val="32"/>
          <w:szCs w:val="32"/>
        </w:rPr>
        <w:t>料的真实性。</w:t>
      </w:r>
      <w:r>
        <w:rPr>
          <w:rFonts w:ascii="仿宋_GB2312" w:eastAsia="仿宋_GB2312" w:hAnsi="Times New Roman" w:hint="eastAsia"/>
          <w:noProof/>
          <w:sz w:val="32"/>
          <w:szCs w:val="32"/>
        </w:rPr>
        <w:t>依据应聘人的报名资料对应招聘岗位的条件进行审查，不符合条件的不通知参加考试。</w:t>
      </w:r>
    </w:p>
    <w:p w:rsidR="00303545"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（三）考试。</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考试采用笔试加面试的方式。</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noProof/>
          <w:sz w:val="32"/>
          <w:szCs w:val="32"/>
        </w:rPr>
        <w:t>1.</w:t>
      </w:r>
      <w:r w:rsidRPr="00317B50">
        <w:rPr>
          <w:rFonts w:ascii="仿宋_GB2312" w:eastAsia="仿宋_GB2312" w:hAnsi="Times New Roman" w:hint="eastAsia"/>
          <w:noProof/>
          <w:sz w:val="32"/>
          <w:szCs w:val="32"/>
        </w:rPr>
        <w:t>笔试。</w:t>
      </w:r>
      <w:r>
        <w:rPr>
          <w:rFonts w:ascii="仿宋_GB2312" w:eastAsia="仿宋_GB2312" w:hAnsi="Times New Roman" w:hint="eastAsia"/>
          <w:noProof/>
          <w:sz w:val="32"/>
          <w:szCs w:val="32"/>
        </w:rPr>
        <w:t>通过资格审查的应聘人员可参加笔试，笔试采取闭卷方式进行</w:t>
      </w:r>
      <w:r w:rsidRPr="00317B50">
        <w:rPr>
          <w:rFonts w:ascii="仿宋_GB2312" w:eastAsia="仿宋_GB2312" w:hAnsi="Times New Roman" w:hint="eastAsia"/>
          <w:noProof/>
          <w:sz w:val="32"/>
          <w:szCs w:val="32"/>
        </w:rPr>
        <w:t>（具体时间、地点另行通知）。</w:t>
      </w:r>
    </w:p>
    <w:p w:rsidR="00303545" w:rsidRPr="005578AC"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noProof/>
          <w:sz w:val="32"/>
          <w:szCs w:val="32"/>
        </w:rPr>
        <w:t>2.</w:t>
      </w:r>
      <w:r w:rsidRPr="00317B50">
        <w:rPr>
          <w:rFonts w:ascii="仿宋_GB2312" w:eastAsia="仿宋_GB2312" w:hAnsi="Times New Roman" w:hint="eastAsia"/>
          <w:noProof/>
          <w:sz w:val="32"/>
          <w:szCs w:val="32"/>
        </w:rPr>
        <w:t>面试。根据笔试成绩，</w:t>
      </w:r>
      <w:r>
        <w:rPr>
          <w:rFonts w:ascii="仿宋_GB2312" w:eastAsia="仿宋_GB2312" w:hAnsi="Times New Roman" w:hint="eastAsia"/>
          <w:noProof/>
          <w:sz w:val="32"/>
          <w:szCs w:val="32"/>
        </w:rPr>
        <w:t>按由高至低顺序以</w:t>
      </w:r>
      <w:r w:rsidRPr="00317B50">
        <w:rPr>
          <w:rFonts w:ascii="仿宋_GB2312" w:eastAsia="仿宋_GB2312" w:hAnsi="Times New Roman" w:hint="eastAsia"/>
          <w:noProof/>
          <w:sz w:val="32"/>
          <w:szCs w:val="32"/>
        </w:rPr>
        <w:t>不超过</w:t>
      </w:r>
      <w:r w:rsidRPr="00317B50">
        <w:rPr>
          <w:rFonts w:ascii="仿宋_GB2312" w:eastAsia="仿宋_GB2312" w:hAnsi="Times New Roman"/>
          <w:noProof/>
          <w:sz w:val="32"/>
          <w:szCs w:val="32"/>
        </w:rPr>
        <w:t>1</w:t>
      </w:r>
      <w:r w:rsidRPr="00317B50">
        <w:rPr>
          <w:rFonts w:ascii="仿宋_GB2312" w:eastAsia="仿宋_GB2312" w:hAnsi="Times New Roman" w:hint="eastAsia"/>
          <w:noProof/>
          <w:sz w:val="32"/>
          <w:szCs w:val="32"/>
        </w:rPr>
        <w:t>：</w:t>
      </w:r>
      <w:r w:rsidRPr="00317B50">
        <w:rPr>
          <w:rFonts w:ascii="仿宋_GB2312" w:eastAsia="仿宋_GB2312" w:hAnsi="Times New Roman"/>
          <w:noProof/>
          <w:sz w:val="32"/>
          <w:szCs w:val="32"/>
        </w:rPr>
        <w:t>3</w:t>
      </w:r>
      <w:r>
        <w:rPr>
          <w:rFonts w:ascii="仿宋_GB2312" w:eastAsia="仿宋_GB2312" w:hAnsi="Times New Roman" w:hint="eastAsia"/>
          <w:noProof/>
          <w:sz w:val="32"/>
          <w:szCs w:val="32"/>
        </w:rPr>
        <w:t>的比例确定面试</w:t>
      </w:r>
      <w:r w:rsidRPr="00317B50">
        <w:rPr>
          <w:rFonts w:ascii="仿宋_GB2312" w:eastAsia="仿宋_GB2312" w:hAnsi="Times New Roman" w:hint="eastAsia"/>
          <w:noProof/>
          <w:sz w:val="32"/>
          <w:szCs w:val="32"/>
        </w:rPr>
        <w:t>人选</w:t>
      </w:r>
      <w:r>
        <w:rPr>
          <w:rFonts w:ascii="仿宋_GB2312" w:eastAsia="仿宋_GB2312" w:hAnsi="Times New Roman" w:hint="eastAsia"/>
          <w:noProof/>
          <w:sz w:val="32"/>
          <w:szCs w:val="32"/>
        </w:rPr>
        <w:t>（具体时间、地点</w:t>
      </w:r>
      <w:r w:rsidRPr="00317B50">
        <w:rPr>
          <w:rFonts w:ascii="仿宋_GB2312" w:eastAsia="仿宋_GB2312" w:hAnsi="Times New Roman" w:hint="eastAsia"/>
          <w:noProof/>
          <w:sz w:val="32"/>
          <w:szCs w:val="32"/>
        </w:rPr>
        <w:t>另行通知</w:t>
      </w:r>
      <w:r>
        <w:rPr>
          <w:rFonts w:ascii="仿宋_GB2312" w:eastAsia="仿宋_GB2312" w:hAnsi="Times New Roman" w:hint="eastAsia"/>
          <w:noProof/>
          <w:sz w:val="32"/>
          <w:szCs w:val="32"/>
        </w:rPr>
        <w:t>）</w:t>
      </w:r>
      <w:r w:rsidRPr="00317B50">
        <w:rPr>
          <w:rFonts w:ascii="仿宋_GB2312" w:eastAsia="仿宋_GB2312" w:hAnsi="Times New Roman" w:hint="eastAsia"/>
          <w:noProof/>
          <w:sz w:val="32"/>
          <w:szCs w:val="32"/>
        </w:rPr>
        <w:t>。</w:t>
      </w:r>
      <w:r>
        <w:rPr>
          <w:rFonts w:ascii="仿宋_GB2312" w:eastAsia="仿宋_GB2312" w:hAnsi="Times New Roman" w:hint="eastAsia"/>
          <w:noProof/>
          <w:sz w:val="32"/>
          <w:szCs w:val="32"/>
        </w:rPr>
        <w:t>面试采取</w:t>
      </w:r>
      <w:r w:rsidRPr="00096599">
        <w:rPr>
          <w:rFonts w:ascii="仿宋_GB2312" w:eastAsia="仿宋_GB2312" w:hAnsi="Times New Roman" w:hint="eastAsia"/>
          <w:noProof/>
          <w:sz w:val="32"/>
          <w:szCs w:val="32"/>
        </w:rPr>
        <w:t>结构</w:t>
      </w:r>
      <w:r>
        <w:rPr>
          <w:rFonts w:ascii="仿宋_GB2312" w:eastAsia="仿宋_GB2312" w:hAnsi="Times New Roman" w:hint="eastAsia"/>
          <w:noProof/>
          <w:sz w:val="32"/>
          <w:szCs w:val="32"/>
        </w:rPr>
        <w:t>化形式，主要测试应聘人履行岗位职责所具备的素质与能力，</w:t>
      </w:r>
      <w:r w:rsidRPr="00096599">
        <w:rPr>
          <w:rFonts w:ascii="仿宋_GB2312" w:eastAsia="仿宋_GB2312" w:hAnsi="Times New Roman" w:hint="eastAsia"/>
          <w:noProof/>
          <w:sz w:val="32"/>
          <w:szCs w:val="32"/>
        </w:rPr>
        <w:t>满分</w:t>
      </w:r>
      <w:r w:rsidRPr="00096599">
        <w:rPr>
          <w:rFonts w:ascii="仿宋_GB2312" w:eastAsia="仿宋_GB2312" w:hAnsi="Times New Roman"/>
          <w:noProof/>
          <w:sz w:val="32"/>
          <w:szCs w:val="32"/>
        </w:rPr>
        <w:t>100</w:t>
      </w:r>
      <w:r w:rsidRPr="00096599">
        <w:rPr>
          <w:rFonts w:ascii="仿宋_GB2312" w:eastAsia="仿宋_GB2312" w:hAnsi="Times New Roman" w:hint="eastAsia"/>
          <w:noProof/>
          <w:sz w:val="32"/>
          <w:szCs w:val="32"/>
        </w:rPr>
        <w:t>分，合格线为</w:t>
      </w:r>
      <w:r>
        <w:rPr>
          <w:rFonts w:ascii="仿宋_GB2312" w:eastAsia="仿宋_GB2312" w:hAnsi="Times New Roman"/>
          <w:noProof/>
          <w:sz w:val="32"/>
          <w:szCs w:val="32"/>
        </w:rPr>
        <w:t>6</w:t>
      </w:r>
      <w:r w:rsidRPr="00096599">
        <w:rPr>
          <w:rFonts w:ascii="仿宋_GB2312" w:eastAsia="仿宋_GB2312" w:hAnsi="Times New Roman"/>
          <w:noProof/>
          <w:sz w:val="32"/>
          <w:szCs w:val="32"/>
        </w:rPr>
        <w:t>0</w:t>
      </w:r>
      <w:r w:rsidRPr="00096599">
        <w:rPr>
          <w:rFonts w:ascii="仿宋_GB2312" w:eastAsia="仿宋_GB2312" w:hAnsi="Times New Roman" w:hint="eastAsia"/>
          <w:noProof/>
          <w:sz w:val="32"/>
          <w:szCs w:val="32"/>
        </w:rPr>
        <w:t>分，</w:t>
      </w:r>
      <w:r>
        <w:rPr>
          <w:rFonts w:ascii="仿宋_GB2312" w:eastAsia="仿宋_GB2312" w:hAnsi="Times New Roman" w:hint="eastAsia"/>
          <w:noProof/>
          <w:sz w:val="32"/>
          <w:szCs w:val="32"/>
        </w:rPr>
        <w:t>不合格</w:t>
      </w:r>
      <w:r w:rsidRPr="00096599">
        <w:rPr>
          <w:rFonts w:ascii="仿宋_GB2312" w:eastAsia="仿宋_GB2312" w:hAnsi="Times New Roman" w:hint="eastAsia"/>
          <w:noProof/>
          <w:sz w:val="32"/>
          <w:szCs w:val="32"/>
        </w:rPr>
        <w:t>的不予聘用。</w:t>
      </w:r>
      <w:r>
        <w:rPr>
          <w:rFonts w:ascii="仿宋_GB2312" w:eastAsia="仿宋_GB2312" w:hAnsi="Times New Roman" w:hint="eastAsia"/>
          <w:noProof/>
          <w:sz w:val="32"/>
          <w:szCs w:val="32"/>
        </w:rPr>
        <w:t>面试人数与招聘岗位人数比例达不到</w:t>
      </w:r>
      <w:r>
        <w:rPr>
          <w:rFonts w:ascii="仿宋_GB2312" w:eastAsia="仿宋_GB2312" w:hAnsi="Times New Roman"/>
          <w:noProof/>
          <w:sz w:val="32"/>
          <w:szCs w:val="32"/>
        </w:rPr>
        <w:t>3</w:t>
      </w:r>
      <w:r>
        <w:rPr>
          <w:rFonts w:ascii="仿宋_GB2312" w:eastAsia="仿宋_GB2312" w:hAnsi="Times New Roman" w:hint="eastAsia"/>
          <w:noProof/>
          <w:sz w:val="32"/>
          <w:szCs w:val="32"/>
        </w:rPr>
        <w:t>：</w:t>
      </w:r>
      <w:r>
        <w:rPr>
          <w:rFonts w:ascii="仿宋_GB2312" w:eastAsia="仿宋_GB2312" w:hAnsi="Times New Roman"/>
          <w:noProof/>
          <w:sz w:val="32"/>
          <w:szCs w:val="32"/>
        </w:rPr>
        <w:t>1</w:t>
      </w:r>
      <w:r>
        <w:rPr>
          <w:rFonts w:ascii="仿宋_GB2312" w:eastAsia="仿宋_GB2312" w:hAnsi="Times New Roman" w:hint="eastAsia"/>
          <w:noProof/>
          <w:sz w:val="32"/>
          <w:szCs w:val="32"/>
        </w:rPr>
        <w:t>的，面试成绩不得低于</w:t>
      </w:r>
      <w:r>
        <w:rPr>
          <w:rFonts w:ascii="仿宋_GB2312" w:eastAsia="仿宋_GB2312" w:hAnsi="Times New Roman"/>
          <w:noProof/>
          <w:sz w:val="32"/>
          <w:szCs w:val="32"/>
        </w:rPr>
        <w:t>70</w:t>
      </w:r>
      <w:r>
        <w:rPr>
          <w:rFonts w:ascii="仿宋_GB2312" w:eastAsia="仿宋_GB2312" w:hAnsi="Times New Roman" w:hint="eastAsia"/>
          <w:noProof/>
          <w:sz w:val="32"/>
          <w:szCs w:val="32"/>
        </w:rPr>
        <w:t>分</w:t>
      </w:r>
      <w:r w:rsidRPr="00317B50">
        <w:rPr>
          <w:rFonts w:ascii="仿宋_GB2312" w:eastAsia="仿宋_GB2312" w:hAnsi="Times New Roman" w:hint="eastAsia"/>
          <w:noProof/>
          <w:sz w:val="32"/>
          <w:szCs w:val="32"/>
        </w:rPr>
        <w:t>。</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noProof/>
          <w:sz w:val="32"/>
          <w:szCs w:val="32"/>
        </w:rPr>
        <w:t>3.</w:t>
      </w:r>
      <w:r w:rsidRPr="00317B50">
        <w:rPr>
          <w:rFonts w:ascii="仿宋_GB2312" w:eastAsia="仿宋_GB2312" w:hAnsi="Times New Roman" w:hint="eastAsia"/>
          <w:noProof/>
          <w:sz w:val="32"/>
          <w:szCs w:val="32"/>
        </w:rPr>
        <w:t>考试总成绩</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考试总成绩</w:t>
      </w:r>
      <w:r w:rsidRPr="00317B50">
        <w:rPr>
          <w:rFonts w:ascii="仿宋_GB2312" w:eastAsia="仿宋_GB2312" w:hAnsi="Times New Roman"/>
          <w:noProof/>
          <w:sz w:val="32"/>
          <w:szCs w:val="32"/>
        </w:rPr>
        <w:t>=</w:t>
      </w:r>
      <w:r w:rsidRPr="00317B50">
        <w:rPr>
          <w:rFonts w:ascii="仿宋_GB2312" w:eastAsia="仿宋_GB2312" w:hAnsi="Times New Roman" w:hint="eastAsia"/>
          <w:noProof/>
          <w:sz w:val="32"/>
          <w:szCs w:val="32"/>
        </w:rPr>
        <w:t>笔试成绩×</w:t>
      </w:r>
      <w:r>
        <w:rPr>
          <w:rFonts w:ascii="仿宋_GB2312" w:eastAsia="仿宋_GB2312" w:hAnsi="Times New Roman"/>
          <w:noProof/>
          <w:sz w:val="32"/>
          <w:szCs w:val="32"/>
        </w:rPr>
        <w:t>4</w:t>
      </w:r>
      <w:r w:rsidRPr="00317B50">
        <w:rPr>
          <w:rFonts w:ascii="仿宋_GB2312" w:eastAsia="仿宋_GB2312" w:hAnsi="Times New Roman"/>
          <w:noProof/>
          <w:sz w:val="32"/>
          <w:szCs w:val="32"/>
        </w:rPr>
        <w:t>0%+</w:t>
      </w:r>
      <w:r w:rsidRPr="00317B50">
        <w:rPr>
          <w:rFonts w:ascii="仿宋_GB2312" w:eastAsia="仿宋_GB2312" w:hAnsi="Times New Roman" w:hint="eastAsia"/>
          <w:noProof/>
          <w:sz w:val="32"/>
          <w:szCs w:val="32"/>
        </w:rPr>
        <w:t>面试成绩×</w:t>
      </w:r>
      <w:r>
        <w:rPr>
          <w:rFonts w:ascii="仿宋_GB2312" w:eastAsia="仿宋_GB2312" w:hAnsi="Times New Roman"/>
          <w:noProof/>
          <w:sz w:val="32"/>
          <w:szCs w:val="32"/>
        </w:rPr>
        <w:t>6</w:t>
      </w:r>
      <w:r w:rsidRPr="00317B50">
        <w:rPr>
          <w:rFonts w:ascii="仿宋_GB2312" w:eastAsia="仿宋_GB2312" w:hAnsi="Times New Roman"/>
          <w:noProof/>
          <w:sz w:val="32"/>
          <w:szCs w:val="32"/>
        </w:rPr>
        <w:t>0%</w:t>
      </w:r>
      <w:r w:rsidRPr="00317B50">
        <w:rPr>
          <w:rFonts w:ascii="仿宋_GB2312" w:eastAsia="仿宋_GB2312" w:hAnsi="Times New Roman" w:hint="eastAsia"/>
          <w:noProof/>
          <w:sz w:val="32"/>
          <w:szCs w:val="32"/>
        </w:rPr>
        <w:t>。</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Pr>
          <w:rFonts w:ascii="仿宋_GB2312" w:eastAsia="仿宋_GB2312" w:hAnsi="Times New Roman" w:hint="eastAsia"/>
          <w:noProof/>
          <w:sz w:val="32"/>
          <w:szCs w:val="32"/>
        </w:rPr>
        <w:t>面试结束后，考试</w:t>
      </w:r>
      <w:r w:rsidRPr="00317B50">
        <w:rPr>
          <w:rFonts w:ascii="仿宋_GB2312" w:eastAsia="仿宋_GB2312" w:hAnsi="Times New Roman" w:hint="eastAsia"/>
          <w:noProof/>
          <w:sz w:val="32"/>
          <w:szCs w:val="32"/>
        </w:rPr>
        <w:t>总成绩和进入体检、考察环节的人员名单</w:t>
      </w:r>
      <w:r>
        <w:rPr>
          <w:rFonts w:ascii="仿宋_GB2312" w:eastAsia="仿宋_GB2312" w:hAnsi="Times New Roman" w:hint="eastAsia"/>
          <w:noProof/>
          <w:sz w:val="32"/>
          <w:szCs w:val="32"/>
        </w:rPr>
        <w:t>将</w:t>
      </w:r>
      <w:r w:rsidRPr="00317B50">
        <w:rPr>
          <w:rFonts w:ascii="仿宋_GB2312" w:eastAsia="仿宋_GB2312" w:hAnsi="Times New Roman" w:hint="eastAsia"/>
          <w:noProof/>
          <w:sz w:val="32"/>
          <w:szCs w:val="32"/>
        </w:rPr>
        <w:t>在我局网站公布。</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（四）体检和考察。</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Pr>
          <w:rFonts w:ascii="仿宋_GB2312" w:eastAsia="仿宋_GB2312" w:hAnsi="Times New Roman" w:hint="eastAsia"/>
          <w:noProof/>
          <w:sz w:val="32"/>
          <w:szCs w:val="32"/>
        </w:rPr>
        <w:t>体检人员确定。按考试总成绩由高至</w:t>
      </w:r>
      <w:r w:rsidRPr="00317B50">
        <w:rPr>
          <w:rFonts w:ascii="仿宋_GB2312" w:eastAsia="仿宋_GB2312" w:hAnsi="Times New Roman" w:hint="eastAsia"/>
          <w:noProof/>
          <w:sz w:val="32"/>
          <w:szCs w:val="32"/>
        </w:rPr>
        <w:t>低</w:t>
      </w:r>
      <w:r>
        <w:rPr>
          <w:rFonts w:ascii="仿宋_GB2312" w:eastAsia="仿宋_GB2312" w:hAnsi="Times New Roman" w:hint="eastAsia"/>
          <w:noProof/>
          <w:sz w:val="32"/>
          <w:szCs w:val="32"/>
        </w:rPr>
        <w:t>以</w:t>
      </w:r>
      <w:r w:rsidRPr="00317B50">
        <w:rPr>
          <w:rFonts w:ascii="仿宋_GB2312" w:eastAsia="仿宋_GB2312" w:hAnsi="Times New Roman"/>
          <w:noProof/>
          <w:sz w:val="32"/>
          <w:szCs w:val="32"/>
        </w:rPr>
        <w:t>1</w:t>
      </w:r>
      <w:r w:rsidRPr="00317B50">
        <w:rPr>
          <w:rFonts w:ascii="仿宋_GB2312" w:eastAsia="仿宋_GB2312" w:hAnsi="Times New Roman" w:hint="eastAsia"/>
          <w:noProof/>
          <w:sz w:val="32"/>
          <w:szCs w:val="32"/>
        </w:rPr>
        <w:t>：</w:t>
      </w:r>
      <w:r w:rsidRPr="00317B50">
        <w:rPr>
          <w:rFonts w:ascii="仿宋_GB2312" w:eastAsia="仿宋_GB2312" w:hAnsi="Times New Roman"/>
          <w:noProof/>
          <w:sz w:val="32"/>
          <w:szCs w:val="32"/>
        </w:rPr>
        <w:t>1</w:t>
      </w:r>
      <w:r>
        <w:rPr>
          <w:rFonts w:ascii="仿宋_GB2312" w:eastAsia="仿宋_GB2312" w:hAnsi="Times New Roman" w:hint="eastAsia"/>
          <w:noProof/>
          <w:sz w:val="32"/>
          <w:szCs w:val="32"/>
        </w:rPr>
        <w:t>的比例确定（若总成绩相同，以面试成绩排序）。如个人放弃或体检不合格出现缺额，按总成绩由高至</w:t>
      </w:r>
      <w:r w:rsidRPr="00317B50">
        <w:rPr>
          <w:rFonts w:ascii="仿宋_GB2312" w:eastAsia="仿宋_GB2312" w:hAnsi="Times New Roman" w:hint="eastAsia"/>
          <w:noProof/>
          <w:sz w:val="32"/>
          <w:szCs w:val="32"/>
        </w:rPr>
        <w:t>低等额递补。</w:t>
      </w:r>
    </w:p>
    <w:p w:rsidR="00303545"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体检项目、标准，参照</w:t>
      </w:r>
      <w:r>
        <w:rPr>
          <w:rFonts w:ascii="仿宋_GB2312" w:eastAsia="仿宋_GB2312" w:hAnsi="Times New Roman" w:hint="eastAsia"/>
          <w:noProof/>
          <w:sz w:val="32"/>
          <w:szCs w:val="32"/>
        </w:rPr>
        <w:t>广东省事业单位公开招聘人员相关规定执行，</w:t>
      </w:r>
      <w:r w:rsidRPr="00317B50">
        <w:rPr>
          <w:rFonts w:ascii="仿宋_GB2312" w:eastAsia="仿宋_GB2312" w:hAnsi="Times New Roman" w:hint="eastAsia"/>
          <w:noProof/>
          <w:sz w:val="32"/>
          <w:szCs w:val="32"/>
        </w:rPr>
        <w:t>体检不合格的不予聘用。</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B06A18">
        <w:rPr>
          <w:rFonts w:ascii="仿宋_GB2312" w:eastAsia="仿宋_GB2312" w:hAnsi="Times New Roman" w:hint="eastAsia"/>
          <w:noProof/>
          <w:sz w:val="32"/>
          <w:szCs w:val="32"/>
        </w:rPr>
        <w:t>招聘工作小组对</w:t>
      </w:r>
      <w:r>
        <w:rPr>
          <w:rFonts w:ascii="仿宋_GB2312" w:eastAsia="仿宋_GB2312" w:hAnsi="Times New Roman" w:hint="eastAsia"/>
          <w:noProof/>
          <w:sz w:val="32"/>
          <w:szCs w:val="32"/>
        </w:rPr>
        <w:t>体检合格人员</w:t>
      </w:r>
      <w:r w:rsidRPr="00B06A18">
        <w:rPr>
          <w:rFonts w:ascii="仿宋_GB2312" w:eastAsia="仿宋_GB2312" w:hAnsi="Times New Roman" w:hint="eastAsia"/>
          <w:noProof/>
          <w:sz w:val="32"/>
          <w:szCs w:val="32"/>
        </w:rPr>
        <w:t>的学历背景、工作经历、综合素质等进行综合考察。</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（五）公示和聘用。</w:t>
      </w:r>
    </w:p>
    <w:p w:rsidR="00303545" w:rsidRDefault="00303545" w:rsidP="008655C6">
      <w:pPr>
        <w:spacing w:line="500" w:lineRule="exact"/>
        <w:ind w:firstLineChars="200" w:firstLine="31680"/>
        <w:rPr>
          <w:rFonts w:ascii="仿宋_GB2312" w:eastAsia="仿宋_GB2312" w:hAnsi="Times New Roman"/>
          <w:noProof/>
          <w:sz w:val="32"/>
          <w:szCs w:val="32"/>
        </w:rPr>
      </w:pPr>
      <w:r>
        <w:rPr>
          <w:rFonts w:ascii="仿宋_GB2312" w:eastAsia="仿宋_GB2312" w:hAnsi="Times New Roman" w:hint="eastAsia"/>
          <w:noProof/>
          <w:sz w:val="32"/>
          <w:szCs w:val="32"/>
        </w:rPr>
        <w:t>根据体检、考察结果，经局研究后确定拟聘用人选</w:t>
      </w:r>
      <w:r w:rsidRPr="00317B50">
        <w:rPr>
          <w:rFonts w:ascii="仿宋_GB2312" w:eastAsia="仿宋_GB2312" w:hAnsi="Times New Roman" w:hint="eastAsia"/>
          <w:noProof/>
          <w:sz w:val="32"/>
          <w:szCs w:val="32"/>
        </w:rPr>
        <w:t>，在我局网站进行公示，公示时间为</w:t>
      </w:r>
      <w:r w:rsidRPr="00317B50">
        <w:rPr>
          <w:rFonts w:ascii="仿宋_GB2312" w:eastAsia="仿宋_GB2312" w:hAnsi="Times New Roman"/>
          <w:noProof/>
          <w:sz w:val="32"/>
          <w:szCs w:val="32"/>
        </w:rPr>
        <w:t>5</w:t>
      </w:r>
      <w:r>
        <w:rPr>
          <w:rFonts w:ascii="仿宋_GB2312" w:eastAsia="仿宋_GB2312" w:hAnsi="Times New Roman" w:hint="eastAsia"/>
          <w:noProof/>
          <w:sz w:val="32"/>
          <w:szCs w:val="32"/>
        </w:rPr>
        <w:t>个工作日。公示期满，对没有问题或反映问题不影响聘用的拟聘用人选</w:t>
      </w:r>
      <w:r w:rsidRPr="00317B50">
        <w:rPr>
          <w:rFonts w:ascii="仿宋_GB2312" w:eastAsia="仿宋_GB2312" w:hAnsi="Times New Roman" w:hint="eastAsia"/>
          <w:noProof/>
          <w:sz w:val="32"/>
          <w:szCs w:val="32"/>
        </w:rPr>
        <w:t>，由人事教育处办理聘用手续。如公示结果影响聘用或拟聘人员放弃聘用以及其他导致拟聘岗位空缺等情况，按照应聘人员总成绩由高到低顺序依次递补。</w:t>
      </w:r>
    </w:p>
    <w:p w:rsidR="00303545" w:rsidRPr="00B83B24" w:rsidRDefault="00303545" w:rsidP="008655C6">
      <w:pPr>
        <w:spacing w:line="500" w:lineRule="exact"/>
        <w:ind w:firstLineChars="200" w:firstLine="31680"/>
        <w:rPr>
          <w:rFonts w:ascii="仿宋_GB2312" w:eastAsia="仿宋_GB2312" w:hAnsi="Times New Roman"/>
          <w:b/>
          <w:noProof/>
          <w:sz w:val="32"/>
          <w:szCs w:val="32"/>
        </w:rPr>
      </w:pPr>
      <w:r w:rsidRPr="00B83B24">
        <w:rPr>
          <w:rFonts w:ascii="仿宋_GB2312" w:eastAsia="仿宋_GB2312" w:hAnsi="Times New Roman" w:hint="eastAsia"/>
          <w:b/>
          <w:noProof/>
          <w:sz w:val="32"/>
          <w:szCs w:val="32"/>
        </w:rPr>
        <w:t>四、聘用人员待遇</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（一）被聘用人员不纳入事业单位编制管理，与我局签订劳动合同，</w:t>
      </w:r>
      <w:r>
        <w:rPr>
          <w:rFonts w:ascii="仿宋_GB2312" w:eastAsia="仿宋_GB2312" w:hAnsi="Times New Roman" w:hint="eastAsia"/>
          <w:noProof/>
          <w:sz w:val="32"/>
          <w:szCs w:val="32"/>
        </w:rPr>
        <w:t>首签不超过五年期限，试用期不超过六个月，试用期满考核合格的，予以正式聘用，考核不合格的，解除</w:t>
      </w:r>
      <w:r w:rsidRPr="00317B50">
        <w:rPr>
          <w:rFonts w:ascii="仿宋_GB2312" w:eastAsia="仿宋_GB2312" w:hAnsi="Times New Roman" w:hint="eastAsia"/>
          <w:noProof/>
          <w:sz w:val="32"/>
          <w:szCs w:val="32"/>
        </w:rPr>
        <w:t>聘用。</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Pr>
          <w:rFonts w:ascii="仿宋_GB2312" w:eastAsia="仿宋_GB2312" w:hAnsi="Times New Roman" w:hint="eastAsia"/>
          <w:noProof/>
          <w:sz w:val="32"/>
          <w:szCs w:val="32"/>
        </w:rPr>
        <w:t>（二）薪酬待遇按我局相关规定和</w:t>
      </w:r>
      <w:r w:rsidRPr="00317B50">
        <w:rPr>
          <w:rFonts w:ascii="仿宋_GB2312" w:eastAsia="仿宋_GB2312" w:hAnsi="Times New Roman" w:hint="eastAsia"/>
          <w:noProof/>
          <w:sz w:val="32"/>
          <w:szCs w:val="32"/>
        </w:rPr>
        <w:t>用人单位</w:t>
      </w:r>
      <w:r>
        <w:rPr>
          <w:rFonts w:ascii="仿宋_GB2312" w:eastAsia="仿宋_GB2312" w:hAnsi="Times New Roman" w:hint="eastAsia"/>
          <w:noProof/>
          <w:sz w:val="32"/>
          <w:szCs w:val="32"/>
        </w:rPr>
        <w:t>收入</w:t>
      </w:r>
      <w:r w:rsidRPr="00317B50">
        <w:rPr>
          <w:rFonts w:ascii="仿宋_GB2312" w:eastAsia="仿宋_GB2312" w:hAnsi="Times New Roman" w:hint="eastAsia"/>
          <w:noProof/>
          <w:sz w:val="32"/>
          <w:szCs w:val="32"/>
        </w:rPr>
        <w:t>分配办法执行。</w:t>
      </w:r>
    </w:p>
    <w:p w:rsidR="00303545" w:rsidRPr="00B83B24" w:rsidRDefault="00303545" w:rsidP="008655C6">
      <w:pPr>
        <w:spacing w:line="500" w:lineRule="exact"/>
        <w:ind w:firstLineChars="200" w:firstLine="31680"/>
        <w:rPr>
          <w:rFonts w:ascii="仿宋_GB2312" w:eastAsia="仿宋_GB2312" w:hAnsi="Times New Roman"/>
          <w:b/>
          <w:noProof/>
          <w:sz w:val="32"/>
          <w:szCs w:val="32"/>
        </w:rPr>
      </w:pPr>
      <w:r w:rsidRPr="00B83B24">
        <w:rPr>
          <w:rFonts w:ascii="仿宋_GB2312" w:eastAsia="仿宋_GB2312" w:hAnsi="Times New Roman" w:hint="eastAsia"/>
          <w:b/>
          <w:noProof/>
          <w:sz w:val="32"/>
          <w:szCs w:val="32"/>
        </w:rPr>
        <w:t>五、纪律和监督</w:t>
      </w:r>
    </w:p>
    <w:p w:rsidR="00303545" w:rsidRPr="00317B50" w:rsidRDefault="00303545" w:rsidP="00423F05">
      <w:pPr>
        <w:spacing w:line="500" w:lineRule="exact"/>
        <w:rPr>
          <w:rFonts w:ascii="仿宋_GB2312" w:eastAsia="仿宋_GB2312" w:hAnsi="Times New Roman"/>
          <w:noProof/>
          <w:sz w:val="32"/>
          <w:szCs w:val="32"/>
        </w:rPr>
      </w:pPr>
      <w:r w:rsidRPr="00317B50">
        <w:rPr>
          <w:rFonts w:ascii="仿宋_GB2312" w:eastAsia="仿宋_GB2312" w:hAnsi="Times New Roman"/>
          <w:noProof/>
          <w:sz w:val="32"/>
          <w:szCs w:val="32"/>
        </w:rPr>
        <w:t xml:space="preserve">    </w:t>
      </w:r>
      <w:r w:rsidRPr="00317B50">
        <w:rPr>
          <w:rFonts w:ascii="仿宋_GB2312" w:eastAsia="仿宋_GB2312" w:hAnsi="Times New Roman" w:hint="eastAsia"/>
          <w:noProof/>
          <w:sz w:val="32"/>
          <w:szCs w:val="32"/>
        </w:rPr>
        <w:t>应聘人员对所提供的材料负诚信责任，凡提供虚假材料或隐瞒招聘禁止情形的，一经查实，取消应聘资格，已聘用的予以清退。</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Pr>
          <w:rFonts w:ascii="仿宋_GB2312" w:eastAsia="仿宋_GB2312" w:hAnsi="Times New Roman" w:hint="eastAsia"/>
          <w:noProof/>
          <w:sz w:val="32"/>
          <w:szCs w:val="32"/>
        </w:rPr>
        <w:t>公开</w:t>
      </w:r>
      <w:r w:rsidRPr="00317B50">
        <w:rPr>
          <w:rFonts w:ascii="仿宋_GB2312" w:eastAsia="仿宋_GB2312" w:hAnsi="Times New Roman" w:hint="eastAsia"/>
          <w:noProof/>
          <w:sz w:val="32"/>
          <w:szCs w:val="32"/>
        </w:rPr>
        <w:t>招聘工作接受社会各界的监督。监督举报电话：</w:t>
      </w:r>
      <w:r w:rsidRPr="00317B50">
        <w:rPr>
          <w:rFonts w:ascii="仿宋_GB2312" w:eastAsia="仿宋_GB2312" w:hAnsi="Times New Roman"/>
          <w:noProof/>
          <w:sz w:val="32"/>
          <w:szCs w:val="32"/>
        </w:rPr>
        <w:t>020-34062060</w:t>
      </w:r>
      <w:r w:rsidRPr="00317B50">
        <w:rPr>
          <w:rFonts w:ascii="仿宋_GB2312" w:eastAsia="仿宋_GB2312" w:hAnsi="Times New Roman" w:hint="eastAsia"/>
          <w:noProof/>
          <w:sz w:val="32"/>
          <w:szCs w:val="32"/>
        </w:rPr>
        <w:t>。</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本公告由交通运输部广州打捞局人事教育处负责解释。</w:t>
      </w:r>
    </w:p>
    <w:p w:rsidR="00303545"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单位地址：广州市</w:t>
      </w:r>
      <w:r>
        <w:rPr>
          <w:rFonts w:ascii="仿宋_GB2312" w:eastAsia="仿宋_GB2312" w:hAnsi="Times New Roman" w:hint="eastAsia"/>
          <w:noProof/>
          <w:sz w:val="32"/>
          <w:szCs w:val="32"/>
        </w:rPr>
        <w:t>海珠区</w:t>
      </w:r>
      <w:r w:rsidRPr="00317B50">
        <w:rPr>
          <w:rFonts w:ascii="仿宋_GB2312" w:eastAsia="仿宋_GB2312" w:hAnsi="Times New Roman" w:hint="eastAsia"/>
          <w:noProof/>
          <w:sz w:val="32"/>
          <w:szCs w:val="32"/>
        </w:rPr>
        <w:t>滨江东路</w:t>
      </w:r>
      <w:r w:rsidRPr="00317B50">
        <w:rPr>
          <w:rFonts w:ascii="仿宋_GB2312" w:eastAsia="仿宋_GB2312" w:hAnsi="Times New Roman"/>
          <w:noProof/>
          <w:sz w:val="32"/>
          <w:szCs w:val="32"/>
        </w:rPr>
        <w:t>536</w:t>
      </w:r>
      <w:r w:rsidRPr="00317B50">
        <w:rPr>
          <w:rFonts w:ascii="仿宋_GB2312" w:eastAsia="仿宋_GB2312" w:hAnsi="Times New Roman" w:hint="eastAsia"/>
          <w:noProof/>
          <w:sz w:val="32"/>
          <w:szCs w:val="32"/>
        </w:rPr>
        <w:t>号。</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Pr>
          <w:rFonts w:ascii="仿宋_GB2312" w:eastAsia="仿宋_GB2312" w:hAnsi="Times New Roman" w:hint="eastAsia"/>
          <w:noProof/>
          <w:sz w:val="32"/>
          <w:szCs w:val="32"/>
        </w:rPr>
        <w:t>联系人：刘柯</w:t>
      </w:r>
      <w:r w:rsidRPr="00317B50">
        <w:rPr>
          <w:rFonts w:ascii="仿宋_GB2312" w:eastAsia="仿宋_GB2312" w:hAnsi="Times New Roman" w:hint="eastAsia"/>
          <w:noProof/>
          <w:sz w:val="32"/>
          <w:szCs w:val="32"/>
        </w:rPr>
        <w:t>。联系电话：</w:t>
      </w:r>
      <w:r w:rsidRPr="00317B50">
        <w:rPr>
          <w:rFonts w:ascii="仿宋_GB2312" w:eastAsia="仿宋_GB2312" w:hAnsi="Times New Roman"/>
          <w:noProof/>
          <w:sz w:val="32"/>
          <w:szCs w:val="32"/>
        </w:rPr>
        <w:t xml:space="preserve">020-34062217 </w:t>
      </w:r>
      <w:r w:rsidRPr="00317B50">
        <w:rPr>
          <w:rFonts w:ascii="仿宋_GB2312" w:eastAsia="仿宋_GB2312" w:hAnsi="Times New Roman" w:hint="eastAsia"/>
          <w:noProof/>
          <w:sz w:val="32"/>
          <w:szCs w:val="32"/>
        </w:rPr>
        <w:t>。</w:t>
      </w:r>
    </w:p>
    <w:p w:rsidR="00303545" w:rsidRPr="00317B50" w:rsidRDefault="00303545" w:rsidP="008655C6">
      <w:pPr>
        <w:spacing w:line="500" w:lineRule="exact"/>
        <w:ind w:firstLineChars="200" w:firstLine="31680"/>
        <w:rPr>
          <w:rFonts w:ascii="仿宋_GB2312" w:eastAsia="仿宋_GB2312" w:hAnsi="Times New Roman"/>
          <w:noProof/>
          <w:sz w:val="32"/>
          <w:szCs w:val="32"/>
        </w:rPr>
      </w:pPr>
      <w:r w:rsidRPr="00317B50">
        <w:rPr>
          <w:rFonts w:ascii="仿宋_GB2312" w:eastAsia="仿宋_GB2312" w:hAnsi="Times New Roman" w:hint="eastAsia"/>
          <w:noProof/>
          <w:sz w:val="32"/>
          <w:szCs w:val="32"/>
        </w:rPr>
        <w:t>附表：交通运输部广州打捞局</w:t>
      </w:r>
      <w:r>
        <w:rPr>
          <w:rFonts w:ascii="仿宋_GB2312" w:eastAsia="仿宋_GB2312" w:hAnsi="Times New Roman"/>
          <w:noProof/>
          <w:sz w:val="32"/>
          <w:szCs w:val="32"/>
        </w:rPr>
        <w:t>2019</w:t>
      </w:r>
      <w:r w:rsidRPr="00317B50">
        <w:rPr>
          <w:rFonts w:ascii="仿宋_GB2312" w:eastAsia="仿宋_GB2312" w:hAnsi="Times New Roman" w:hint="eastAsia"/>
          <w:noProof/>
          <w:sz w:val="32"/>
          <w:szCs w:val="32"/>
        </w:rPr>
        <w:t>年公开招聘</w:t>
      </w:r>
      <w:r>
        <w:rPr>
          <w:rFonts w:ascii="仿宋_GB2312" w:eastAsia="仿宋_GB2312" w:hAnsi="Times New Roman" w:hint="eastAsia"/>
          <w:noProof/>
          <w:sz w:val="32"/>
          <w:szCs w:val="32"/>
        </w:rPr>
        <w:t>编制外合同制</w:t>
      </w:r>
      <w:r w:rsidRPr="00317B50">
        <w:rPr>
          <w:rFonts w:ascii="仿宋_GB2312" w:eastAsia="仿宋_GB2312" w:hAnsi="Times New Roman" w:hint="eastAsia"/>
          <w:noProof/>
          <w:sz w:val="32"/>
          <w:szCs w:val="32"/>
        </w:rPr>
        <w:t>工作人员报名表</w:t>
      </w:r>
    </w:p>
    <w:p w:rsidR="00303545" w:rsidRPr="00317B50" w:rsidRDefault="00303545" w:rsidP="00423F05">
      <w:pPr>
        <w:spacing w:line="500" w:lineRule="exact"/>
        <w:rPr>
          <w:rFonts w:ascii="仿宋_GB2312" w:eastAsia="仿宋_GB2312" w:hAnsi="Times New Roman"/>
          <w:noProof/>
          <w:sz w:val="32"/>
          <w:szCs w:val="32"/>
        </w:rPr>
      </w:pPr>
      <w:r w:rsidRPr="00317B50">
        <w:rPr>
          <w:rFonts w:ascii="仿宋_GB2312" w:eastAsia="仿宋_GB2312" w:hAnsi="Times New Roman"/>
          <w:noProof/>
          <w:sz w:val="32"/>
          <w:szCs w:val="32"/>
        </w:rPr>
        <w:t>                                                    </w:t>
      </w:r>
      <w:r w:rsidRPr="00317B50">
        <w:rPr>
          <w:rFonts w:ascii="仿宋_GB2312" w:eastAsia="仿宋_GB2312" w:hAnsi="Times New Roman"/>
          <w:noProof/>
          <w:sz w:val="32"/>
          <w:szCs w:val="32"/>
        </w:rPr>
        <w:t xml:space="preserve">                             </w:t>
      </w:r>
      <w:r>
        <w:rPr>
          <w:rFonts w:ascii="仿宋_GB2312" w:eastAsia="仿宋_GB2312" w:hAnsi="Times New Roman"/>
          <w:noProof/>
          <w:sz w:val="32"/>
          <w:szCs w:val="32"/>
        </w:rPr>
        <w:t xml:space="preserve">                    </w:t>
      </w:r>
      <w:r w:rsidRPr="00317B50">
        <w:rPr>
          <w:rFonts w:ascii="仿宋_GB2312" w:eastAsia="仿宋_GB2312" w:hAnsi="Times New Roman" w:hint="eastAsia"/>
          <w:noProof/>
          <w:sz w:val="32"/>
          <w:szCs w:val="32"/>
        </w:rPr>
        <w:t>交通运输部广州打捞局</w:t>
      </w:r>
    </w:p>
    <w:p w:rsidR="00303545" w:rsidRPr="008655C6" w:rsidRDefault="00303545" w:rsidP="008655C6">
      <w:pPr>
        <w:spacing w:line="500" w:lineRule="exact"/>
        <w:rPr>
          <w:rFonts w:ascii="宋体" w:cs="新宋体"/>
          <w:kern w:val="0"/>
          <w:sz w:val="32"/>
          <w:szCs w:val="32"/>
        </w:rPr>
      </w:pPr>
      <w:r>
        <w:rPr>
          <w:noProof/>
        </w:rPr>
        <w:t xml:space="preserve">                                      </w:t>
      </w:r>
      <w:r w:rsidRPr="008655C6">
        <w:rPr>
          <w:noProof/>
          <w:sz w:val="32"/>
          <w:szCs w:val="32"/>
        </w:rPr>
        <w:t xml:space="preserve"> </w:t>
      </w:r>
      <w:smartTag w:uri="urn:schemas-microsoft-com:office:smarttags" w:element="chsdate">
        <w:smartTagPr>
          <w:attr w:name="IsROCDate" w:val="False"/>
          <w:attr w:name="IsLunarDate" w:val="False"/>
          <w:attr w:name="Day" w:val="12"/>
          <w:attr w:name="Month" w:val="8"/>
          <w:attr w:name="Year" w:val="2019"/>
        </w:smartTagPr>
        <w:r w:rsidRPr="008655C6">
          <w:rPr>
            <w:noProof/>
            <w:sz w:val="32"/>
            <w:szCs w:val="32"/>
          </w:rPr>
          <w:t>2019</w:t>
        </w:r>
        <w:r w:rsidRPr="008655C6">
          <w:rPr>
            <w:rFonts w:hint="eastAsia"/>
            <w:noProof/>
            <w:sz w:val="32"/>
            <w:szCs w:val="32"/>
          </w:rPr>
          <w:t>年</w:t>
        </w:r>
        <w:r w:rsidRPr="008655C6">
          <w:rPr>
            <w:noProof/>
            <w:sz w:val="32"/>
            <w:szCs w:val="32"/>
          </w:rPr>
          <w:t>8</w:t>
        </w:r>
        <w:r w:rsidRPr="008655C6">
          <w:rPr>
            <w:rFonts w:hint="eastAsia"/>
            <w:noProof/>
            <w:sz w:val="32"/>
            <w:szCs w:val="32"/>
          </w:rPr>
          <w:t>月</w:t>
        </w:r>
        <w:r w:rsidRPr="008655C6">
          <w:rPr>
            <w:noProof/>
            <w:sz w:val="32"/>
            <w:szCs w:val="32"/>
          </w:rPr>
          <w:t>12</w:t>
        </w:r>
        <w:r w:rsidRPr="008655C6">
          <w:rPr>
            <w:rFonts w:hint="eastAsia"/>
            <w:noProof/>
            <w:sz w:val="32"/>
            <w:szCs w:val="32"/>
          </w:rPr>
          <w:t>日</w:t>
        </w:r>
      </w:smartTag>
      <w:bookmarkEnd w:id="0"/>
      <w:bookmarkEnd w:id="1"/>
      <w:bookmarkEnd w:id="2"/>
    </w:p>
    <w:sectPr w:rsidR="00303545" w:rsidRPr="008655C6" w:rsidSect="004E5C5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545" w:rsidRDefault="00303545">
      <w:r>
        <w:separator/>
      </w:r>
    </w:p>
  </w:endnote>
  <w:endnote w:type="continuationSeparator" w:id="0">
    <w:p w:rsidR="00303545" w:rsidRDefault="00303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45" w:rsidRDefault="00303545">
    <w:pPr>
      <w:pStyle w:val="Footer"/>
      <w:jc w:val="center"/>
    </w:pPr>
    <w:fldSimple w:instr=" PAGE   \* MERGEFORMAT ">
      <w:r w:rsidRPr="008655C6">
        <w:rPr>
          <w:noProof/>
          <w:lang w:val="zh-CN"/>
        </w:rPr>
        <w:t>4</w:t>
      </w:r>
    </w:fldSimple>
  </w:p>
  <w:p w:rsidR="00303545" w:rsidRDefault="00303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545" w:rsidRDefault="00303545">
      <w:r>
        <w:separator/>
      </w:r>
    </w:p>
  </w:footnote>
  <w:footnote w:type="continuationSeparator" w:id="0">
    <w:p w:rsidR="00303545" w:rsidRDefault="00303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AE5CF"/>
    <w:multiLevelType w:val="singleLevel"/>
    <w:tmpl w:val="58EAE5CF"/>
    <w:lvl w:ilvl="0">
      <w:start w:val="2"/>
      <w:numFmt w:val="decimal"/>
      <w:suff w:val="nothing"/>
      <w:lvlText w:val="（%1）"/>
      <w:lvlJc w:val="left"/>
      <w:rPr>
        <w:rFonts w:cs="Times New Roman"/>
      </w:rPr>
    </w:lvl>
  </w:abstractNum>
  <w:abstractNum w:abstractNumId="1">
    <w:nsid w:val="58EC87C6"/>
    <w:multiLevelType w:val="singleLevel"/>
    <w:tmpl w:val="CB38D2B6"/>
    <w:lvl w:ilvl="0">
      <w:start w:val="2"/>
      <w:numFmt w:val="decimal"/>
      <w:suff w:val="nothing"/>
      <w:lvlText w:val="（%1）"/>
      <w:lvlJc w:val="left"/>
      <w:rPr>
        <w:rFonts w:cs="Times New Roman"/>
      </w:rPr>
    </w:lvl>
  </w:abstractNum>
  <w:abstractNum w:abstractNumId="2">
    <w:nsid w:val="5A2DDDAB"/>
    <w:multiLevelType w:val="singleLevel"/>
    <w:tmpl w:val="5A2DDDAB"/>
    <w:lvl w:ilvl="0">
      <w:start w:val="1"/>
      <w:numFmt w:val="chineseCounting"/>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E8D"/>
    <w:rsid w:val="00000C5C"/>
    <w:rsid w:val="00000E5E"/>
    <w:rsid w:val="00000F13"/>
    <w:rsid w:val="00001814"/>
    <w:rsid w:val="00001827"/>
    <w:rsid w:val="00002DBF"/>
    <w:rsid w:val="000039B7"/>
    <w:rsid w:val="00003B36"/>
    <w:rsid w:val="00004159"/>
    <w:rsid w:val="00004226"/>
    <w:rsid w:val="000046BA"/>
    <w:rsid w:val="00004B63"/>
    <w:rsid w:val="000051D0"/>
    <w:rsid w:val="00005784"/>
    <w:rsid w:val="00006BDD"/>
    <w:rsid w:val="00006D39"/>
    <w:rsid w:val="0000716F"/>
    <w:rsid w:val="00007D59"/>
    <w:rsid w:val="00007E38"/>
    <w:rsid w:val="0001050D"/>
    <w:rsid w:val="00010ECB"/>
    <w:rsid w:val="00011323"/>
    <w:rsid w:val="00011D1D"/>
    <w:rsid w:val="00011F3E"/>
    <w:rsid w:val="00011FFA"/>
    <w:rsid w:val="00012AAE"/>
    <w:rsid w:val="00012C8B"/>
    <w:rsid w:val="0001395F"/>
    <w:rsid w:val="00014769"/>
    <w:rsid w:val="00014D01"/>
    <w:rsid w:val="000150CF"/>
    <w:rsid w:val="0001680D"/>
    <w:rsid w:val="00016F89"/>
    <w:rsid w:val="00017155"/>
    <w:rsid w:val="00017419"/>
    <w:rsid w:val="00020308"/>
    <w:rsid w:val="00020B6B"/>
    <w:rsid w:val="0002102B"/>
    <w:rsid w:val="00021621"/>
    <w:rsid w:val="00021B54"/>
    <w:rsid w:val="00021D39"/>
    <w:rsid w:val="000220E5"/>
    <w:rsid w:val="00022304"/>
    <w:rsid w:val="000223E3"/>
    <w:rsid w:val="00022606"/>
    <w:rsid w:val="000229FB"/>
    <w:rsid w:val="00023969"/>
    <w:rsid w:val="00024C40"/>
    <w:rsid w:val="00024FBB"/>
    <w:rsid w:val="00025145"/>
    <w:rsid w:val="00025880"/>
    <w:rsid w:val="00026053"/>
    <w:rsid w:val="0003043C"/>
    <w:rsid w:val="00030E59"/>
    <w:rsid w:val="00031037"/>
    <w:rsid w:val="0003139D"/>
    <w:rsid w:val="00031E7C"/>
    <w:rsid w:val="00032344"/>
    <w:rsid w:val="00032386"/>
    <w:rsid w:val="00032DB6"/>
    <w:rsid w:val="00033346"/>
    <w:rsid w:val="00033F1E"/>
    <w:rsid w:val="000347A8"/>
    <w:rsid w:val="000347C8"/>
    <w:rsid w:val="00037EAB"/>
    <w:rsid w:val="00040610"/>
    <w:rsid w:val="000411E5"/>
    <w:rsid w:val="000412DF"/>
    <w:rsid w:val="00042E41"/>
    <w:rsid w:val="00043CCA"/>
    <w:rsid w:val="00043CFD"/>
    <w:rsid w:val="00043D84"/>
    <w:rsid w:val="00044678"/>
    <w:rsid w:val="00044F74"/>
    <w:rsid w:val="00045284"/>
    <w:rsid w:val="00046517"/>
    <w:rsid w:val="0004674F"/>
    <w:rsid w:val="000468BA"/>
    <w:rsid w:val="00046CE2"/>
    <w:rsid w:val="0004756A"/>
    <w:rsid w:val="00047584"/>
    <w:rsid w:val="0004774F"/>
    <w:rsid w:val="0004783E"/>
    <w:rsid w:val="000504A8"/>
    <w:rsid w:val="00050B12"/>
    <w:rsid w:val="00050C2E"/>
    <w:rsid w:val="00051026"/>
    <w:rsid w:val="0005132F"/>
    <w:rsid w:val="00051CA9"/>
    <w:rsid w:val="00052CBC"/>
    <w:rsid w:val="000535EA"/>
    <w:rsid w:val="00054331"/>
    <w:rsid w:val="0005525B"/>
    <w:rsid w:val="000552EC"/>
    <w:rsid w:val="00055E5D"/>
    <w:rsid w:val="0005673E"/>
    <w:rsid w:val="00056796"/>
    <w:rsid w:val="00056A03"/>
    <w:rsid w:val="00057222"/>
    <w:rsid w:val="0005732B"/>
    <w:rsid w:val="00057758"/>
    <w:rsid w:val="000578F4"/>
    <w:rsid w:val="000579C1"/>
    <w:rsid w:val="0006126A"/>
    <w:rsid w:val="00062505"/>
    <w:rsid w:val="00063412"/>
    <w:rsid w:val="0006358F"/>
    <w:rsid w:val="00063B58"/>
    <w:rsid w:val="00064235"/>
    <w:rsid w:val="000642A4"/>
    <w:rsid w:val="000646FE"/>
    <w:rsid w:val="0006522D"/>
    <w:rsid w:val="000653EC"/>
    <w:rsid w:val="00065598"/>
    <w:rsid w:val="00065DAE"/>
    <w:rsid w:val="00066DFE"/>
    <w:rsid w:val="0006779F"/>
    <w:rsid w:val="0007192E"/>
    <w:rsid w:val="00071B0D"/>
    <w:rsid w:val="00071F11"/>
    <w:rsid w:val="00072C38"/>
    <w:rsid w:val="00074063"/>
    <w:rsid w:val="0007421E"/>
    <w:rsid w:val="00074C6E"/>
    <w:rsid w:val="00074F90"/>
    <w:rsid w:val="00074FD7"/>
    <w:rsid w:val="000756F0"/>
    <w:rsid w:val="00076577"/>
    <w:rsid w:val="00076FE2"/>
    <w:rsid w:val="00077128"/>
    <w:rsid w:val="00077502"/>
    <w:rsid w:val="0007799F"/>
    <w:rsid w:val="00077BE1"/>
    <w:rsid w:val="00080897"/>
    <w:rsid w:val="00080B4F"/>
    <w:rsid w:val="00080EA0"/>
    <w:rsid w:val="00081054"/>
    <w:rsid w:val="00081B4A"/>
    <w:rsid w:val="000822E0"/>
    <w:rsid w:val="000823CB"/>
    <w:rsid w:val="00083914"/>
    <w:rsid w:val="0008419A"/>
    <w:rsid w:val="000855DA"/>
    <w:rsid w:val="00085CA9"/>
    <w:rsid w:val="00086260"/>
    <w:rsid w:val="000862E8"/>
    <w:rsid w:val="000866F4"/>
    <w:rsid w:val="00087688"/>
    <w:rsid w:val="00090034"/>
    <w:rsid w:val="000905D1"/>
    <w:rsid w:val="00090F97"/>
    <w:rsid w:val="00090FD1"/>
    <w:rsid w:val="0009132E"/>
    <w:rsid w:val="0009234F"/>
    <w:rsid w:val="000924EE"/>
    <w:rsid w:val="00094E1D"/>
    <w:rsid w:val="00094F2A"/>
    <w:rsid w:val="0009524D"/>
    <w:rsid w:val="0009628A"/>
    <w:rsid w:val="0009644B"/>
    <w:rsid w:val="00096599"/>
    <w:rsid w:val="000968F7"/>
    <w:rsid w:val="00096C80"/>
    <w:rsid w:val="00096CB4"/>
    <w:rsid w:val="000974BE"/>
    <w:rsid w:val="000976FA"/>
    <w:rsid w:val="00097B30"/>
    <w:rsid w:val="000A055B"/>
    <w:rsid w:val="000A0910"/>
    <w:rsid w:val="000A0CDD"/>
    <w:rsid w:val="000A0D41"/>
    <w:rsid w:val="000A17DE"/>
    <w:rsid w:val="000A19C7"/>
    <w:rsid w:val="000A2046"/>
    <w:rsid w:val="000A2550"/>
    <w:rsid w:val="000A2928"/>
    <w:rsid w:val="000A3280"/>
    <w:rsid w:val="000A3A39"/>
    <w:rsid w:val="000A49BD"/>
    <w:rsid w:val="000A4D61"/>
    <w:rsid w:val="000A4D93"/>
    <w:rsid w:val="000A6074"/>
    <w:rsid w:val="000A7616"/>
    <w:rsid w:val="000B02D9"/>
    <w:rsid w:val="000B02E5"/>
    <w:rsid w:val="000B1F61"/>
    <w:rsid w:val="000B2007"/>
    <w:rsid w:val="000B2258"/>
    <w:rsid w:val="000B2364"/>
    <w:rsid w:val="000B2A39"/>
    <w:rsid w:val="000B2AEA"/>
    <w:rsid w:val="000B318E"/>
    <w:rsid w:val="000B39AC"/>
    <w:rsid w:val="000B3BAB"/>
    <w:rsid w:val="000B3CE5"/>
    <w:rsid w:val="000B4737"/>
    <w:rsid w:val="000B5047"/>
    <w:rsid w:val="000B6E9C"/>
    <w:rsid w:val="000B7D28"/>
    <w:rsid w:val="000C03C1"/>
    <w:rsid w:val="000C0550"/>
    <w:rsid w:val="000C14EE"/>
    <w:rsid w:val="000C176D"/>
    <w:rsid w:val="000C1DF5"/>
    <w:rsid w:val="000C2AAE"/>
    <w:rsid w:val="000C326E"/>
    <w:rsid w:val="000C3607"/>
    <w:rsid w:val="000C4369"/>
    <w:rsid w:val="000C4793"/>
    <w:rsid w:val="000C4E3A"/>
    <w:rsid w:val="000C5777"/>
    <w:rsid w:val="000C6A0E"/>
    <w:rsid w:val="000C6D51"/>
    <w:rsid w:val="000C6E5F"/>
    <w:rsid w:val="000C709D"/>
    <w:rsid w:val="000C731A"/>
    <w:rsid w:val="000C7A0D"/>
    <w:rsid w:val="000D093F"/>
    <w:rsid w:val="000D0975"/>
    <w:rsid w:val="000D1263"/>
    <w:rsid w:val="000D1952"/>
    <w:rsid w:val="000D2699"/>
    <w:rsid w:val="000D275F"/>
    <w:rsid w:val="000D38A4"/>
    <w:rsid w:val="000D396C"/>
    <w:rsid w:val="000D5274"/>
    <w:rsid w:val="000D59C9"/>
    <w:rsid w:val="000D6CED"/>
    <w:rsid w:val="000D6FC0"/>
    <w:rsid w:val="000D7704"/>
    <w:rsid w:val="000E0BF9"/>
    <w:rsid w:val="000E0F64"/>
    <w:rsid w:val="000E13EC"/>
    <w:rsid w:val="000E2414"/>
    <w:rsid w:val="000E26D4"/>
    <w:rsid w:val="000E2FB0"/>
    <w:rsid w:val="000E41E8"/>
    <w:rsid w:val="000E428F"/>
    <w:rsid w:val="000E4343"/>
    <w:rsid w:val="000E4B27"/>
    <w:rsid w:val="000E4E8B"/>
    <w:rsid w:val="000E54CD"/>
    <w:rsid w:val="000E5A60"/>
    <w:rsid w:val="000E6382"/>
    <w:rsid w:val="000E6CA7"/>
    <w:rsid w:val="000E7268"/>
    <w:rsid w:val="000E731B"/>
    <w:rsid w:val="000E7C4D"/>
    <w:rsid w:val="000F00E0"/>
    <w:rsid w:val="000F038D"/>
    <w:rsid w:val="000F0F60"/>
    <w:rsid w:val="000F0FCA"/>
    <w:rsid w:val="000F1804"/>
    <w:rsid w:val="000F19E8"/>
    <w:rsid w:val="000F1A03"/>
    <w:rsid w:val="000F2714"/>
    <w:rsid w:val="000F2D1D"/>
    <w:rsid w:val="000F3548"/>
    <w:rsid w:val="000F44B4"/>
    <w:rsid w:val="000F457E"/>
    <w:rsid w:val="000F5A1E"/>
    <w:rsid w:val="000F6520"/>
    <w:rsid w:val="000F687A"/>
    <w:rsid w:val="000F6DB3"/>
    <w:rsid w:val="000F798B"/>
    <w:rsid w:val="0010019C"/>
    <w:rsid w:val="0010034D"/>
    <w:rsid w:val="001003CD"/>
    <w:rsid w:val="001018DC"/>
    <w:rsid w:val="00102251"/>
    <w:rsid w:val="001025A2"/>
    <w:rsid w:val="00103064"/>
    <w:rsid w:val="001033AF"/>
    <w:rsid w:val="0010370C"/>
    <w:rsid w:val="00103AE3"/>
    <w:rsid w:val="00103F2E"/>
    <w:rsid w:val="00104A93"/>
    <w:rsid w:val="001057B6"/>
    <w:rsid w:val="001116D2"/>
    <w:rsid w:val="00111CB9"/>
    <w:rsid w:val="00111D47"/>
    <w:rsid w:val="00112364"/>
    <w:rsid w:val="00112D0D"/>
    <w:rsid w:val="0011359E"/>
    <w:rsid w:val="00114DA1"/>
    <w:rsid w:val="001165F2"/>
    <w:rsid w:val="001167A8"/>
    <w:rsid w:val="001169F6"/>
    <w:rsid w:val="0011715A"/>
    <w:rsid w:val="001210A4"/>
    <w:rsid w:val="00121494"/>
    <w:rsid w:val="001217F5"/>
    <w:rsid w:val="0012181D"/>
    <w:rsid w:val="00121B60"/>
    <w:rsid w:val="00121DE9"/>
    <w:rsid w:val="001224B1"/>
    <w:rsid w:val="00122C29"/>
    <w:rsid w:val="001237E7"/>
    <w:rsid w:val="00124249"/>
    <w:rsid w:val="00124507"/>
    <w:rsid w:val="00125606"/>
    <w:rsid w:val="00125EF3"/>
    <w:rsid w:val="001265DD"/>
    <w:rsid w:val="0012779D"/>
    <w:rsid w:val="00127838"/>
    <w:rsid w:val="00127842"/>
    <w:rsid w:val="00127F1F"/>
    <w:rsid w:val="001301B7"/>
    <w:rsid w:val="00132841"/>
    <w:rsid w:val="00132EDB"/>
    <w:rsid w:val="00133727"/>
    <w:rsid w:val="001345F9"/>
    <w:rsid w:val="00134611"/>
    <w:rsid w:val="00134BA2"/>
    <w:rsid w:val="00135686"/>
    <w:rsid w:val="00136A3F"/>
    <w:rsid w:val="00136D37"/>
    <w:rsid w:val="00136D6A"/>
    <w:rsid w:val="0013726B"/>
    <w:rsid w:val="0014082A"/>
    <w:rsid w:val="00140FC5"/>
    <w:rsid w:val="001415B5"/>
    <w:rsid w:val="001417B8"/>
    <w:rsid w:val="00141831"/>
    <w:rsid w:val="00142502"/>
    <w:rsid w:val="00142F36"/>
    <w:rsid w:val="00142F77"/>
    <w:rsid w:val="001430AD"/>
    <w:rsid w:val="0014336A"/>
    <w:rsid w:val="00143D93"/>
    <w:rsid w:val="001442D1"/>
    <w:rsid w:val="00144463"/>
    <w:rsid w:val="00144537"/>
    <w:rsid w:val="00144565"/>
    <w:rsid w:val="00144C45"/>
    <w:rsid w:val="00144DE8"/>
    <w:rsid w:val="00146014"/>
    <w:rsid w:val="00146681"/>
    <w:rsid w:val="00147E15"/>
    <w:rsid w:val="00150916"/>
    <w:rsid w:val="00150E63"/>
    <w:rsid w:val="00150E91"/>
    <w:rsid w:val="00150FCB"/>
    <w:rsid w:val="00151734"/>
    <w:rsid w:val="00151807"/>
    <w:rsid w:val="00152558"/>
    <w:rsid w:val="00152996"/>
    <w:rsid w:val="00153476"/>
    <w:rsid w:val="001545AC"/>
    <w:rsid w:val="0015462D"/>
    <w:rsid w:val="0015509E"/>
    <w:rsid w:val="00155160"/>
    <w:rsid w:val="0015577D"/>
    <w:rsid w:val="00155DB6"/>
    <w:rsid w:val="001565BA"/>
    <w:rsid w:val="00156DA7"/>
    <w:rsid w:val="00157426"/>
    <w:rsid w:val="0016181A"/>
    <w:rsid w:val="00161BB6"/>
    <w:rsid w:val="0016246C"/>
    <w:rsid w:val="00162E4F"/>
    <w:rsid w:val="00163737"/>
    <w:rsid w:val="00164A89"/>
    <w:rsid w:val="00164F1E"/>
    <w:rsid w:val="0016525B"/>
    <w:rsid w:val="001657D0"/>
    <w:rsid w:val="00165CBA"/>
    <w:rsid w:val="00165D3C"/>
    <w:rsid w:val="00166128"/>
    <w:rsid w:val="00166315"/>
    <w:rsid w:val="00166424"/>
    <w:rsid w:val="0016654D"/>
    <w:rsid w:val="001666C6"/>
    <w:rsid w:val="00166E42"/>
    <w:rsid w:val="00167BED"/>
    <w:rsid w:val="001703F8"/>
    <w:rsid w:val="00171741"/>
    <w:rsid w:val="00171D3D"/>
    <w:rsid w:val="00173398"/>
    <w:rsid w:val="00173B85"/>
    <w:rsid w:val="00173F32"/>
    <w:rsid w:val="00175019"/>
    <w:rsid w:val="0017546E"/>
    <w:rsid w:val="0017588B"/>
    <w:rsid w:val="00175B52"/>
    <w:rsid w:val="00175DBB"/>
    <w:rsid w:val="00176317"/>
    <w:rsid w:val="001767E2"/>
    <w:rsid w:val="00177322"/>
    <w:rsid w:val="00177AE4"/>
    <w:rsid w:val="001804D8"/>
    <w:rsid w:val="001819BB"/>
    <w:rsid w:val="00181BB7"/>
    <w:rsid w:val="0018258E"/>
    <w:rsid w:val="0018293C"/>
    <w:rsid w:val="00184BF0"/>
    <w:rsid w:val="00185F78"/>
    <w:rsid w:val="001860DF"/>
    <w:rsid w:val="00187175"/>
    <w:rsid w:val="00187A8D"/>
    <w:rsid w:val="0019002A"/>
    <w:rsid w:val="00190C24"/>
    <w:rsid w:val="00190D33"/>
    <w:rsid w:val="00190DC3"/>
    <w:rsid w:val="00192299"/>
    <w:rsid w:val="001929BE"/>
    <w:rsid w:val="00192CEB"/>
    <w:rsid w:val="001931A9"/>
    <w:rsid w:val="00193E99"/>
    <w:rsid w:val="00194235"/>
    <w:rsid w:val="0019565E"/>
    <w:rsid w:val="001961E9"/>
    <w:rsid w:val="00197935"/>
    <w:rsid w:val="001979CA"/>
    <w:rsid w:val="00197C39"/>
    <w:rsid w:val="00197F09"/>
    <w:rsid w:val="001A1A6B"/>
    <w:rsid w:val="001A21BD"/>
    <w:rsid w:val="001A2B42"/>
    <w:rsid w:val="001A2D47"/>
    <w:rsid w:val="001A3165"/>
    <w:rsid w:val="001A4A45"/>
    <w:rsid w:val="001A6099"/>
    <w:rsid w:val="001A656E"/>
    <w:rsid w:val="001A672F"/>
    <w:rsid w:val="001A6AA5"/>
    <w:rsid w:val="001A6EB0"/>
    <w:rsid w:val="001A7FF5"/>
    <w:rsid w:val="001B1527"/>
    <w:rsid w:val="001B1623"/>
    <w:rsid w:val="001B2A2A"/>
    <w:rsid w:val="001B2CB7"/>
    <w:rsid w:val="001B3952"/>
    <w:rsid w:val="001B48A4"/>
    <w:rsid w:val="001B4F78"/>
    <w:rsid w:val="001B6AF7"/>
    <w:rsid w:val="001B6C89"/>
    <w:rsid w:val="001B7692"/>
    <w:rsid w:val="001C061F"/>
    <w:rsid w:val="001C14A9"/>
    <w:rsid w:val="001C1725"/>
    <w:rsid w:val="001C179B"/>
    <w:rsid w:val="001C2FF8"/>
    <w:rsid w:val="001C3054"/>
    <w:rsid w:val="001C4152"/>
    <w:rsid w:val="001C4DBC"/>
    <w:rsid w:val="001C4FB9"/>
    <w:rsid w:val="001C5B25"/>
    <w:rsid w:val="001C5F04"/>
    <w:rsid w:val="001D08E6"/>
    <w:rsid w:val="001D1D12"/>
    <w:rsid w:val="001D1E19"/>
    <w:rsid w:val="001D2557"/>
    <w:rsid w:val="001D2B6D"/>
    <w:rsid w:val="001D2F76"/>
    <w:rsid w:val="001D4748"/>
    <w:rsid w:val="001D480E"/>
    <w:rsid w:val="001D564C"/>
    <w:rsid w:val="001D56A1"/>
    <w:rsid w:val="001D598F"/>
    <w:rsid w:val="001D6184"/>
    <w:rsid w:val="001D63C8"/>
    <w:rsid w:val="001D780E"/>
    <w:rsid w:val="001D7842"/>
    <w:rsid w:val="001E26ED"/>
    <w:rsid w:val="001E3316"/>
    <w:rsid w:val="001E3BA5"/>
    <w:rsid w:val="001E41CF"/>
    <w:rsid w:val="001E4334"/>
    <w:rsid w:val="001E4384"/>
    <w:rsid w:val="001E51A7"/>
    <w:rsid w:val="001E5743"/>
    <w:rsid w:val="001E59CB"/>
    <w:rsid w:val="001E59CF"/>
    <w:rsid w:val="001E695B"/>
    <w:rsid w:val="001E79CC"/>
    <w:rsid w:val="001E7FFA"/>
    <w:rsid w:val="001F060E"/>
    <w:rsid w:val="001F0A50"/>
    <w:rsid w:val="001F0C43"/>
    <w:rsid w:val="001F0D0B"/>
    <w:rsid w:val="001F1557"/>
    <w:rsid w:val="001F2691"/>
    <w:rsid w:val="001F2AEA"/>
    <w:rsid w:val="001F3CF3"/>
    <w:rsid w:val="001F3D73"/>
    <w:rsid w:val="001F3EED"/>
    <w:rsid w:val="001F406F"/>
    <w:rsid w:val="001F4FBF"/>
    <w:rsid w:val="001F5270"/>
    <w:rsid w:val="001F5387"/>
    <w:rsid w:val="001F59A8"/>
    <w:rsid w:val="001F5BB5"/>
    <w:rsid w:val="001F5F1B"/>
    <w:rsid w:val="001F600E"/>
    <w:rsid w:val="001F624D"/>
    <w:rsid w:val="001F68DF"/>
    <w:rsid w:val="001F6E2D"/>
    <w:rsid w:val="001F6E67"/>
    <w:rsid w:val="001F6F95"/>
    <w:rsid w:val="001F7597"/>
    <w:rsid w:val="00200523"/>
    <w:rsid w:val="002006C3"/>
    <w:rsid w:val="00200C31"/>
    <w:rsid w:val="00200C55"/>
    <w:rsid w:val="00201133"/>
    <w:rsid w:val="002011AF"/>
    <w:rsid w:val="002013E2"/>
    <w:rsid w:val="00201458"/>
    <w:rsid w:val="00201772"/>
    <w:rsid w:val="00201A97"/>
    <w:rsid w:val="00201BEC"/>
    <w:rsid w:val="00202A26"/>
    <w:rsid w:val="00203437"/>
    <w:rsid w:val="0020368A"/>
    <w:rsid w:val="002045CB"/>
    <w:rsid w:val="00204DB9"/>
    <w:rsid w:val="00205489"/>
    <w:rsid w:val="0020563C"/>
    <w:rsid w:val="00206091"/>
    <w:rsid w:val="0020630B"/>
    <w:rsid w:val="00206F79"/>
    <w:rsid w:val="00207B9A"/>
    <w:rsid w:val="00210725"/>
    <w:rsid w:val="00210884"/>
    <w:rsid w:val="00211098"/>
    <w:rsid w:val="00211CAD"/>
    <w:rsid w:val="002126A6"/>
    <w:rsid w:val="002126D4"/>
    <w:rsid w:val="00212DC0"/>
    <w:rsid w:val="00213872"/>
    <w:rsid w:val="00213BCC"/>
    <w:rsid w:val="00213F80"/>
    <w:rsid w:val="00214373"/>
    <w:rsid w:val="00214B60"/>
    <w:rsid w:val="00214C5B"/>
    <w:rsid w:val="00215302"/>
    <w:rsid w:val="0021533A"/>
    <w:rsid w:val="0021562B"/>
    <w:rsid w:val="00215D40"/>
    <w:rsid w:val="00215FE9"/>
    <w:rsid w:val="00217461"/>
    <w:rsid w:val="0021788D"/>
    <w:rsid w:val="00220530"/>
    <w:rsid w:val="00221C11"/>
    <w:rsid w:val="00221DA1"/>
    <w:rsid w:val="00222651"/>
    <w:rsid w:val="002235B7"/>
    <w:rsid w:val="002238A8"/>
    <w:rsid w:val="002238DB"/>
    <w:rsid w:val="00223C74"/>
    <w:rsid w:val="00223E02"/>
    <w:rsid w:val="00224213"/>
    <w:rsid w:val="00224563"/>
    <w:rsid w:val="00224C96"/>
    <w:rsid w:val="00225590"/>
    <w:rsid w:val="00225AE5"/>
    <w:rsid w:val="00225C57"/>
    <w:rsid w:val="00226173"/>
    <w:rsid w:val="00226281"/>
    <w:rsid w:val="0022667C"/>
    <w:rsid w:val="002267B9"/>
    <w:rsid w:val="00227220"/>
    <w:rsid w:val="00230B7A"/>
    <w:rsid w:val="002324E0"/>
    <w:rsid w:val="00232FCB"/>
    <w:rsid w:val="002334AE"/>
    <w:rsid w:val="00234484"/>
    <w:rsid w:val="002346FB"/>
    <w:rsid w:val="0023478A"/>
    <w:rsid w:val="00235533"/>
    <w:rsid w:val="0023564E"/>
    <w:rsid w:val="002361EA"/>
    <w:rsid w:val="00236990"/>
    <w:rsid w:val="00237809"/>
    <w:rsid w:val="00240E6C"/>
    <w:rsid w:val="00241097"/>
    <w:rsid w:val="0024140E"/>
    <w:rsid w:val="0024294A"/>
    <w:rsid w:val="00242A13"/>
    <w:rsid w:val="00242B5B"/>
    <w:rsid w:val="00242B96"/>
    <w:rsid w:val="0024408B"/>
    <w:rsid w:val="002444DC"/>
    <w:rsid w:val="00244F3B"/>
    <w:rsid w:val="00245796"/>
    <w:rsid w:val="002467E8"/>
    <w:rsid w:val="00246B56"/>
    <w:rsid w:val="00250917"/>
    <w:rsid w:val="002514B3"/>
    <w:rsid w:val="00251907"/>
    <w:rsid w:val="002526FB"/>
    <w:rsid w:val="00252A89"/>
    <w:rsid w:val="00252D34"/>
    <w:rsid w:val="00253C09"/>
    <w:rsid w:val="00253E12"/>
    <w:rsid w:val="00254BC4"/>
    <w:rsid w:val="00254DA8"/>
    <w:rsid w:val="002559E9"/>
    <w:rsid w:val="00255E0B"/>
    <w:rsid w:val="0025724D"/>
    <w:rsid w:val="00257707"/>
    <w:rsid w:val="0025775A"/>
    <w:rsid w:val="00257AA6"/>
    <w:rsid w:val="00260BF2"/>
    <w:rsid w:val="002615B6"/>
    <w:rsid w:val="00262062"/>
    <w:rsid w:val="0026272C"/>
    <w:rsid w:val="0026300C"/>
    <w:rsid w:val="0026322F"/>
    <w:rsid w:val="0026363E"/>
    <w:rsid w:val="00263E07"/>
    <w:rsid w:val="0026497A"/>
    <w:rsid w:val="00264A5C"/>
    <w:rsid w:val="002653FF"/>
    <w:rsid w:val="00265A03"/>
    <w:rsid w:val="00265AB5"/>
    <w:rsid w:val="00265C9F"/>
    <w:rsid w:val="00266F5D"/>
    <w:rsid w:val="002671C9"/>
    <w:rsid w:val="0026758B"/>
    <w:rsid w:val="00267822"/>
    <w:rsid w:val="00270036"/>
    <w:rsid w:val="00270FA1"/>
    <w:rsid w:val="00271412"/>
    <w:rsid w:val="002714F0"/>
    <w:rsid w:val="00271C72"/>
    <w:rsid w:val="00271D24"/>
    <w:rsid w:val="00272464"/>
    <w:rsid w:val="0027285B"/>
    <w:rsid w:val="00272C18"/>
    <w:rsid w:val="00273AE3"/>
    <w:rsid w:val="00273D33"/>
    <w:rsid w:val="00274C72"/>
    <w:rsid w:val="00274CF5"/>
    <w:rsid w:val="00274D46"/>
    <w:rsid w:val="00275450"/>
    <w:rsid w:val="002759EF"/>
    <w:rsid w:val="00276106"/>
    <w:rsid w:val="00276B4E"/>
    <w:rsid w:val="00276D76"/>
    <w:rsid w:val="00277A74"/>
    <w:rsid w:val="00280209"/>
    <w:rsid w:val="002805C6"/>
    <w:rsid w:val="00280641"/>
    <w:rsid w:val="00280CAB"/>
    <w:rsid w:val="00280FAC"/>
    <w:rsid w:val="00281E26"/>
    <w:rsid w:val="00281E37"/>
    <w:rsid w:val="002824CF"/>
    <w:rsid w:val="00282ACD"/>
    <w:rsid w:val="00282C5E"/>
    <w:rsid w:val="00283402"/>
    <w:rsid w:val="002838D4"/>
    <w:rsid w:val="00284111"/>
    <w:rsid w:val="00284F86"/>
    <w:rsid w:val="002853DC"/>
    <w:rsid w:val="00285E68"/>
    <w:rsid w:val="0028622E"/>
    <w:rsid w:val="00286B75"/>
    <w:rsid w:val="00287093"/>
    <w:rsid w:val="00290A9C"/>
    <w:rsid w:val="0029142B"/>
    <w:rsid w:val="00291A7E"/>
    <w:rsid w:val="00291BC5"/>
    <w:rsid w:val="00291C98"/>
    <w:rsid w:val="002923A7"/>
    <w:rsid w:val="00292720"/>
    <w:rsid w:val="00292A03"/>
    <w:rsid w:val="00293347"/>
    <w:rsid w:val="00293D00"/>
    <w:rsid w:val="00293F59"/>
    <w:rsid w:val="00294187"/>
    <w:rsid w:val="0029542F"/>
    <w:rsid w:val="0029615C"/>
    <w:rsid w:val="0029634C"/>
    <w:rsid w:val="0029676F"/>
    <w:rsid w:val="00296C00"/>
    <w:rsid w:val="0029715A"/>
    <w:rsid w:val="002972BA"/>
    <w:rsid w:val="00297589"/>
    <w:rsid w:val="002A00B1"/>
    <w:rsid w:val="002A01A5"/>
    <w:rsid w:val="002A070C"/>
    <w:rsid w:val="002A0F7F"/>
    <w:rsid w:val="002A1937"/>
    <w:rsid w:val="002A255B"/>
    <w:rsid w:val="002A34B9"/>
    <w:rsid w:val="002A481C"/>
    <w:rsid w:val="002A4A04"/>
    <w:rsid w:val="002A4C39"/>
    <w:rsid w:val="002A4C59"/>
    <w:rsid w:val="002A4FDB"/>
    <w:rsid w:val="002A5172"/>
    <w:rsid w:val="002A51A9"/>
    <w:rsid w:val="002A53E6"/>
    <w:rsid w:val="002A7057"/>
    <w:rsid w:val="002B0369"/>
    <w:rsid w:val="002B038A"/>
    <w:rsid w:val="002B044F"/>
    <w:rsid w:val="002B053A"/>
    <w:rsid w:val="002B0F1C"/>
    <w:rsid w:val="002B11FC"/>
    <w:rsid w:val="002B1FC4"/>
    <w:rsid w:val="002B2338"/>
    <w:rsid w:val="002B29B7"/>
    <w:rsid w:val="002B3843"/>
    <w:rsid w:val="002B4C77"/>
    <w:rsid w:val="002B4E29"/>
    <w:rsid w:val="002B4F0E"/>
    <w:rsid w:val="002B5027"/>
    <w:rsid w:val="002B65E9"/>
    <w:rsid w:val="002B6E41"/>
    <w:rsid w:val="002B7684"/>
    <w:rsid w:val="002B7FB7"/>
    <w:rsid w:val="002C06AB"/>
    <w:rsid w:val="002C0818"/>
    <w:rsid w:val="002C0D5C"/>
    <w:rsid w:val="002C2B57"/>
    <w:rsid w:val="002C2F76"/>
    <w:rsid w:val="002C3329"/>
    <w:rsid w:val="002C4174"/>
    <w:rsid w:val="002C44E4"/>
    <w:rsid w:val="002C4924"/>
    <w:rsid w:val="002C4A67"/>
    <w:rsid w:val="002C58A2"/>
    <w:rsid w:val="002C59FE"/>
    <w:rsid w:val="002C5B17"/>
    <w:rsid w:val="002C61F0"/>
    <w:rsid w:val="002C7E17"/>
    <w:rsid w:val="002C7F55"/>
    <w:rsid w:val="002D0550"/>
    <w:rsid w:val="002D0B2B"/>
    <w:rsid w:val="002D10F5"/>
    <w:rsid w:val="002D2401"/>
    <w:rsid w:val="002D2CA9"/>
    <w:rsid w:val="002D37B2"/>
    <w:rsid w:val="002D3CC6"/>
    <w:rsid w:val="002D3E10"/>
    <w:rsid w:val="002D4002"/>
    <w:rsid w:val="002D442A"/>
    <w:rsid w:val="002D5B1D"/>
    <w:rsid w:val="002D6883"/>
    <w:rsid w:val="002D7243"/>
    <w:rsid w:val="002D73B5"/>
    <w:rsid w:val="002D7C6A"/>
    <w:rsid w:val="002E06A4"/>
    <w:rsid w:val="002E1681"/>
    <w:rsid w:val="002E2EB5"/>
    <w:rsid w:val="002E491B"/>
    <w:rsid w:val="002E5278"/>
    <w:rsid w:val="002E5880"/>
    <w:rsid w:val="002E7B31"/>
    <w:rsid w:val="002F04D8"/>
    <w:rsid w:val="002F0714"/>
    <w:rsid w:val="002F0860"/>
    <w:rsid w:val="002F1721"/>
    <w:rsid w:val="002F19D4"/>
    <w:rsid w:val="002F1F04"/>
    <w:rsid w:val="002F211C"/>
    <w:rsid w:val="002F2B5A"/>
    <w:rsid w:val="002F370B"/>
    <w:rsid w:val="002F3BEB"/>
    <w:rsid w:val="002F44CC"/>
    <w:rsid w:val="002F58FF"/>
    <w:rsid w:val="002F5B1A"/>
    <w:rsid w:val="002F6028"/>
    <w:rsid w:val="002F655D"/>
    <w:rsid w:val="00300101"/>
    <w:rsid w:val="003006F2"/>
    <w:rsid w:val="00300728"/>
    <w:rsid w:val="00300792"/>
    <w:rsid w:val="00301FB0"/>
    <w:rsid w:val="0030226F"/>
    <w:rsid w:val="00302FBF"/>
    <w:rsid w:val="003033AB"/>
    <w:rsid w:val="00303545"/>
    <w:rsid w:val="00303B21"/>
    <w:rsid w:val="003058E6"/>
    <w:rsid w:val="0030599A"/>
    <w:rsid w:val="00305C0C"/>
    <w:rsid w:val="00310855"/>
    <w:rsid w:val="003108BC"/>
    <w:rsid w:val="0031229B"/>
    <w:rsid w:val="003124E8"/>
    <w:rsid w:val="003133CD"/>
    <w:rsid w:val="00314AED"/>
    <w:rsid w:val="00314CFC"/>
    <w:rsid w:val="00315135"/>
    <w:rsid w:val="003151D7"/>
    <w:rsid w:val="00315569"/>
    <w:rsid w:val="0031603F"/>
    <w:rsid w:val="0031633E"/>
    <w:rsid w:val="00316570"/>
    <w:rsid w:val="0031678C"/>
    <w:rsid w:val="003171BE"/>
    <w:rsid w:val="00317469"/>
    <w:rsid w:val="00317617"/>
    <w:rsid w:val="00317B50"/>
    <w:rsid w:val="00317C76"/>
    <w:rsid w:val="00320506"/>
    <w:rsid w:val="00320AE4"/>
    <w:rsid w:val="0032107B"/>
    <w:rsid w:val="0032119B"/>
    <w:rsid w:val="003218AD"/>
    <w:rsid w:val="00321F8C"/>
    <w:rsid w:val="00322A18"/>
    <w:rsid w:val="00323675"/>
    <w:rsid w:val="00323E10"/>
    <w:rsid w:val="00325C17"/>
    <w:rsid w:val="00326568"/>
    <w:rsid w:val="00327174"/>
    <w:rsid w:val="003312BE"/>
    <w:rsid w:val="00331E78"/>
    <w:rsid w:val="003322D5"/>
    <w:rsid w:val="00332BCE"/>
    <w:rsid w:val="00332EF9"/>
    <w:rsid w:val="00333711"/>
    <w:rsid w:val="0033392F"/>
    <w:rsid w:val="003342CE"/>
    <w:rsid w:val="00335790"/>
    <w:rsid w:val="00335FA3"/>
    <w:rsid w:val="00336226"/>
    <w:rsid w:val="003362AC"/>
    <w:rsid w:val="00336443"/>
    <w:rsid w:val="00336658"/>
    <w:rsid w:val="00336801"/>
    <w:rsid w:val="00336E2D"/>
    <w:rsid w:val="00336E68"/>
    <w:rsid w:val="00336E80"/>
    <w:rsid w:val="003372BF"/>
    <w:rsid w:val="003378BB"/>
    <w:rsid w:val="00337A4F"/>
    <w:rsid w:val="00341108"/>
    <w:rsid w:val="00341216"/>
    <w:rsid w:val="0034130E"/>
    <w:rsid w:val="003415AC"/>
    <w:rsid w:val="00341B72"/>
    <w:rsid w:val="00341BDE"/>
    <w:rsid w:val="00341F75"/>
    <w:rsid w:val="003437EB"/>
    <w:rsid w:val="00343872"/>
    <w:rsid w:val="00343C16"/>
    <w:rsid w:val="00344285"/>
    <w:rsid w:val="003452CB"/>
    <w:rsid w:val="00346736"/>
    <w:rsid w:val="0034788D"/>
    <w:rsid w:val="00347B0F"/>
    <w:rsid w:val="00350D1B"/>
    <w:rsid w:val="0035108C"/>
    <w:rsid w:val="00351239"/>
    <w:rsid w:val="00351387"/>
    <w:rsid w:val="0035138C"/>
    <w:rsid w:val="00351EDE"/>
    <w:rsid w:val="003529F0"/>
    <w:rsid w:val="003532B2"/>
    <w:rsid w:val="00353371"/>
    <w:rsid w:val="003541B3"/>
    <w:rsid w:val="00354B4F"/>
    <w:rsid w:val="00355063"/>
    <w:rsid w:val="003561FB"/>
    <w:rsid w:val="0035660A"/>
    <w:rsid w:val="0035664F"/>
    <w:rsid w:val="003578F9"/>
    <w:rsid w:val="00357BB2"/>
    <w:rsid w:val="003604EF"/>
    <w:rsid w:val="003609BF"/>
    <w:rsid w:val="00360F31"/>
    <w:rsid w:val="003610E4"/>
    <w:rsid w:val="00362186"/>
    <w:rsid w:val="00362AB9"/>
    <w:rsid w:val="0036331C"/>
    <w:rsid w:val="00364292"/>
    <w:rsid w:val="003645BD"/>
    <w:rsid w:val="0036580B"/>
    <w:rsid w:val="00366578"/>
    <w:rsid w:val="0036660C"/>
    <w:rsid w:val="00366D0F"/>
    <w:rsid w:val="00367153"/>
    <w:rsid w:val="00367460"/>
    <w:rsid w:val="00367FD3"/>
    <w:rsid w:val="0037159E"/>
    <w:rsid w:val="00371B57"/>
    <w:rsid w:val="00371C77"/>
    <w:rsid w:val="00372528"/>
    <w:rsid w:val="00373411"/>
    <w:rsid w:val="0037402F"/>
    <w:rsid w:val="00374091"/>
    <w:rsid w:val="003741FE"/>
    <w:rsid w:val="00374BBB"/>
    <w:rsid w:val="00374CF4"/>
    <w:rsid w:val="0037510D"/>
    <w:rsid w:val="0037545C"/>
    <w:rsid w:val="00375480"/>
    <w:rsid w:val="00375E6B"/>
    <w:rsid w:val="00376326"/>
    <w:rsid w:val="00376C6E"/>
    <w:rsid w:val="00377791"/>
    <w:rsid w:val="00377B1E"/>
    <w:rsid w:val="00377E2E"/>
    <w:rsid w:val="0038059F"/>
    <w:rsid w:val="00380C6B"/>
    <w:rsid w:val="00381598"/>
    <w:rsid w:val="00381A33"/>
    <w:rsid w:val="0038294E"/>
    <w:rsid w:val="00382E16"/>
    <w:rsid w:val="0038335A"/>
    <w:rsid w:val="003845D0"/>
    <w:rsid w:val="00385825"/>
    <w:rsid w:val="00386B46"/>
    <w:rsid w:val="00386C16"/>
    <w:rsid w:val="00386C36"/>
    <w:rsid w:val="00387BA4"/>
    <w:rsid w:val="00387F8F"/>
    <w:rsid w:val="00390D2D"/>
    <w:rsid w:val="00391189"/>
    <w:rsid w:val="003912D8"/>
    <w:rsid w:val="003918BF"/>
    <w:rsid w:val="00391D20"/>
    <w:rsid w:val="003920AB"/>
    <w:rsid w:val="00392151"/>
    <w:rsid w:val="0039240D"/>
    <w:rsid w:val="003926E5"/>
    <w:rsid w:val="00392B47"/>
    <w:rsid w:val="00392D27"/>
    <w:rsid w:val="00393182"/>
    <w:rsid w:val="0039357B"/>
    <w:rsid w:val="003940C2"/>
    <w:rsid w:val="00394208"/>
    <w:rsid w:val="003948A5"/>
    <w:rsid w:val="00394E96"/>
    <w:rsid w:val="003953A2"/>
    <w:rsid w:val="003955DD"/>
    <w:rsid w:val="0039576B"/>
    <w:rsid w:val="00395ADE"/>
    <w:rsid w:val="00395CE9"/>
    <w:rsid w:val="0039640F"/>
    <w:rsid w:val="00396715"/>
    <w:rsid w:val="00396F7E"/>
    <w:rsid w:val="00397512"/>
    <w:rsid w:val="00397A29"/>
    <w:rsid w:val="00397C2F"/>
    <w:rsid w:val="00397E91"/>
    <w:rsid w:val="003A013D"/>
    <w:rsid w:val="003A0394"/>
    <w:rsid w:val="003A161C"/>
    <w:rsid w:val="003A295D"/>
    <w:rsid w:val="003A3871"/>
    <w:rsid w:val="003A38F7"/>
    <w:rsid w:val="003A48B5"/>
    <w:rsid w:val="003A4B10"/>
    <w:rsid w:val="003A4E54"/>
    <w:rsid w:val="003A52C2"/>
    <w:rsid w:val="003A5BB7"/>
    <w:rsid w:val="003A748E"/>
    <w:rsid w:val="003A7F11"/>
    <w:rsid w:val="003B01BC"/>
    <w:rsid w:val="003B04CC"/>
    <w:rsid w:val="003B077B"/>
    <w:rsid w:val="003B0DE1"/>
    <w:rsid w:val="003B15C1"/>
    <w:rsid w:val="003B17FF"/>
    <w:rsid w:val="003B2E82"/>
    <w:rsid w:val="003B2F15"/>
    <w:rsid w:val="003B34B2"/>
    <w:rsid w:val="003B3CFD"/>
    <w:rsid w:val="003B46E0"/>
    <w:rsid w:val="003B5320"/>
    <w:rsid w:val="003B5766"/>
    <w:rsid w:val="003B5EF0"/>
    <w:rsid w:val="003B6834"/>
    <w:rsid w:val="003B7BE7"/>
    <w:rsid w:val="003C00B5"/>
    <w:rsid w:val="003C011C"/>
    <w:rsid w:val="003C1D04"/>
    <w:rsid w:val="003C2ABA"/>
    <w:rsid w:val="003C2D9F"/>
    <w:rsid w:val="003C2E96"/>
    <w:rsid w:val="003C2F04"/>
    <w:rsid w:val="003C4B2B"/>
    <w:rsid w:val="003C4DFA"/>
    <w:rsid w:val="003C5EA6"/>
    <w:rsid w:val="003C5F30"/>
    <w:rsid w:val="003C5FDB"/>
    <w:rsid w:val="003C6D1D"/>
    <w:rsid w:val="003C77F2"/>
    <w:rsid w:val="003C7AE2"/>
    <w:rsid w:val="003D039A"/>
    <w:rsid w:val="003D04E0"/>
    <w:rsid w:val="003D0654"/>
    <w:rsid w:val="003D0C42"/>
    <w:rsid w:val="003D21F9"/>
    <w:rsid w:val="003D240C"/>
    <w:rsid w:val="003D392E"/>
    <w:rsid w:val="003D3B5F"/>
    <w:rsid w:val="003D47D7"/>
    <w:rsid w:val="003D7255"/>
    <w:rsid w:val="003E0571"/>
    <w:rsid w:val="003E0640"/>
    <w:rsid w:val="003E0EF7"/>
    <w:rsid w:val="003E1CC2"/>
    <w:rsid w:val="003E2943"/>
    <w:rsid w:val="003E2ECB"/>
    <w:rsid w:val="003E2F17"/>
    <w:rsid w:val="003E3154"/>
    <w:rsid w:val="003E3294"/>
    <w:rsid w:val="003E3F7E"/>
    <w:rsid w:val="003E43B2"/>
    <w:rsid w:val="003E4448"/>
    <w:rsid w:val="003E54E6"/>
    <w:rsid w:val="003E6306"/>
    <w:rsid w:val="003E6A5C"/>
    <w:rsid w:val="003E7FD3"/>
    <w:rsid w:val="003F0688"/>
    <w:rsid w:val="003F0EEF"/>
    <w:rsid w:val="003F1752"/>
    <w:rsid w:val="003F17A5"/>
    <w:rsid w:val="003F3898"/>
    <w:rsid w:val="003F40B7"/>
    <w:rsid w:val="003F46FB"/>
    <w:rsid w:val="003F4BFA"/>
    <w:rsid w:val="003F4C2D"/>
    <w:rsid w:val="003F50B6"/>
    <w:rsid w:val="003F5201"/>
    <w:rsid w:val="003F5F50"/>
    <w:rsid w:val="003F6EA4"/>
    <w:rsid w:val="003F6F06"/>
    <w:rsid w:val="003F6F19"/>
    <w:rsid w:val="003F6F28"/>
    <w:rsid w:val="003F750A"/>
    <w:rsid w:val="003F77BA"/>
    <w:rsid w:val="0040060C"/>
    <w:rsid w:val="0040070C"/>
    <w:rsid w:val="00400A62"/>
    <w:rsid w:val="00401D7F"/>
    <w:rsid w:val="00402C9B"/>
    <w:rsid w:val="00402E25"/>
    <w:rsid w:val="004033C0"/>
    <w:rsid w:val="0040463A"/>
    <w:rsid w:val="00404AF8"/>
    <w:rsid w:val="0040546B"/>
    <w:rsid w:val="00405634"/>
    <w:rsid w:val="00405A59"/>
    <w:rsid w:val="00406D5E"/>
    <w:rsid w:val="00407101"/>
    <w:rsid w:val="00407A20"/>
    <w:rsid w:val="00407B71"/>
    <w:rsid w:val="00407D90"/>
    <w:rsid w:val="00410074"/>
    <w:rsid w:val="00410F73"/>
    <w:rsid w:val="00410FE3"/>
    <w:rsid w:val="00411D5B"/>
    <w:rsid w:val="0041287F"/>
    <w:rsid w:val="0041293C"/>
    <w:rsid w:val="00412FCA"/>
    <w:rsid w:val="00413768"/>
    <w:rsid w:val="00414D8C"/>
    <w:rsid w:val="00415DCB"/>
    <w:rsid w:val="00420998"/>
    <w:rsid w:val="004215EC"/>
    <w:rsid w:val="00422236"/>
    <w:rsid w:val="00423ADB"/>
    <w:rsid w:val="00423B99"/>
    <w:rsid w:val="00423F05"/>
    <w:rsid w:val="00424519"/>
    <w:rsid w:val="00424A59"/>
    <w:rsid w:val="00424BAC"/>
    <w:rsid w:val="0042563A"/>
    <w:rsid w:val="00425725"/>
    <w:rsid w:val="00425F5F"/>
    <w:rsid w:val="00426602"/>
    <w:rsid w:val="004267BF"/>
    <w:rsid w:val="004268E4"/>
    <w:rsid w:val="00426DEE"/>
    <w:rsid w:val="00426E61"/>
    <w:rsid w:val="00427143"/>
    <w:rsid w:val="00427638"/>
    <w:rsid w:val="00427D25"/>
    <w:rsid w:val="00427E9F"/>
    <w:rsid w:val="00427EC1"/>
    <w:rsid w:val="00427EE1"/>
    <w:rsid w:val="00430219"/>
    <w:rsid w:val="004302D2"/>
    <w:rsid w:val="004303D9"/>
    <w:rsid w:val="004317DE"/>
    <w:rsid w:val="00431D0F"/>
    <w:rsid w:val="0043225A"/>
    <w:rsid w:val="00432ADA"/>
    <w:rsid w:val="00432BED"/>
    <w:rsid w:val="00433119"/>
    <w:rsid w:val="00433EFE"/>
    <w:rsid w:val="00435667"/>
    <w:rsid w:val="00435ACE"/>
    <w:rsid w:val="00435C76"/>
    <w:rsid w:val="00436CE5"/>
    <w:rsid w:val="00436DD1"/>
    <w:rsid w:val="00437681"/>
    <w:rsid w:val="00437D17"/>
    <w:rsid w:val="0044041F"/>
    <w:rsid w:val="0044074B"/>
    <w:rsid w:val="00441290"/>
    <w:rsid w:val="00441A04"/>
    <w:rsid w:val="00444266"/>
    <w:rsid w:val="00444977"/>
    <w:rsid w:val="004456B7"/>
    <w:rsid w:val="00446327"/>
    <w:rsid w:val="004464DF"/>
    <w:rsid w:val="00446D19"/>
    <w:rsid w:val="00446D40"/>
    <w:rsid w:val="00450060"/>
    <w:rsid w:val="00450730"/>
    <w:rsid w:val="00450CDA"/>
    <w:rsid w:val="0045157E"/>
    <w:rsid w:val="00452782"/>
    <w:rsid w:val="0045367B"/>
    <w:rsid w:val="004547C8"/>
    <w:rsid w:val="00454A87"/>
    <w:rsid w:val="00455457"/>
    <w:rsid w:val="004557E2"/>
    <w:rsid w:val="00455A08"/>
    <w:rsid w:val="0045618C"/>
    <w:rsid w:val="0045737D"/>
    <w:rsid w:val="004574BF"/>
    <w:rsid w:val="00457BD6"/>
    <w:rsid w:val="004603E0"/>
    <w:rsid w:val="00460DCD"/>
    <w:rsid w:val="004613E1"/>
    <w:rsid w:val="0046149F"/>
    <w:rsid w:val="004614D7"/>
    <w:rsid w:val="00461A97"/>
    <w:rsid w:val="00462708"/>
    <w:rsid w:val="00462CBE"/>
    <w:rsid w:val="0046370F"/>
    <w:rsid w:val="00464D30"/>
    <w:rsid w:val="00465899"/>
    <w:rsid w:val="00465A8F"/>
    <w:rsid w:val="004663BF"/>
    <w:rsid w:val="0046699B"/>
    <w:rsid w:val="00466E53"/>
    <w:rsid w:val="00466FBC"/>
    <w:rsid w:val="00467E23"/>
    <w:rsid w:val="004701E4"/>
    <w:rsid w:val="00470413"/>
    <w:rsid w:val="00472284"/>
    <w:rsid w:val="00472B9D"/>
    <w:rsid w:val="00473563"/>
    <w:rsid w:val="00473694"/>
    <w:rsid w:val="00474538"/>
    <w:rsid w:val="00474681"/>
    <w:rsid w:val="0047489C"/>
    <w:rsid w:val="00474B4A"/>
    <w:rsid w:val="00474CE1"/>
    <w:rsid w:val="00475EBF"/>
    <w:rsid w:val="0047648E"/>
    <w:rsid w:val="00476D11"/>
    <w:rsid w:val="00476E27"/>
    <w:rsid w:val="00477187"/>
    <w:rsid w:val="0047725B"/>
    <w:rsid w:val="004773F5"/>
    <w:rsid w:val="0048016C"/>
    <w:rsid w:val="00480B8C"/>
    <w:rsid w:val="00480D66"/>
    <w:rsid w:val="00481945"/>
    <w:rsid w:val="00482AEC"/>
    <w:rsid w:val="0048384C"/>
    <w:rsid w:val="00484E19"/>
    <w:rsid w:val="0048532F"/>
    <w:rsid w:val="004854A6"/>
    <w:rsid w:val="00485D16"/>
    <w:rsid w:val="00486F7A"/>
    <w:rsid w:val="00487B89"/>
    <w:rsid w:val="00490697"/>
    <w:rsid w:val="0049214B"/>
    <w:rsid w:val="00492F8B"/>
    <w:rsid w:val="004936CD"/>
    <w:rsid w:val="0049400D"/>
    <w:rsid w:val="00494051"/>
    <w:rsid w:val="00494456"/>
    <w:rsid w:val="00494B3B"/>
    <w:rsid w:val="00494BA3"/>
    <w:rsid w:val="00494C90"/>
    <w:rsid w:val="0049622D"/>
    <w:rsid w:val="00496371"/>
    <w:rsid w:val="00496386"/>
    <w:rsid w:val="004963A6"/>
    <w:rsid w:val="00496A03"/>
    <w:rsid w:val="004A0863"/>
    <w:rsid w:val="004A0A09"/>
    <w:rsid w:val="004A0BAB"/>
    <w:rsid w:val="004A0EEE"/>
    <w:rsid w:val="004A10DC"/>
    <w:rsid w:val="004A1694"/>
    <w:rsid w:val="004A1E93"/>
    <w:rsid w:val="004A2089"/>
    <w:rsid w:val="004A21BC"/>
    <w:rsid w:val="004A3AF4"/>
    <w:rsid w:val="004A5D73"/>
    <w:rsid w:val="004A68A8"/>
    <w:rsid w:val="004A6E51"/>
    <w:rsid w:val="004A7415"/>
    <w:rsid w:val="004A771A"/>
    <w:rsid w:val="004A78A4"/>
    <w:rsid w:val="004B2355"/>
    <w:rsid w:val="004B616D"/>
    <w:rsid w:val="004B68DA"/>
    <w:rsid w:val="004B6F7D"/>
    <w:rsid w:val="004B7B60"/>
    <w:rsid w:val="004C0B55"/>
    <w:rsid w:val="004C1446"/>
    <w:rsid w:val="004C20B3"/>
    <w:rsid w:val="004C2102"/>
    <w:rsid w:val="004C2193"/>
    <w:rsid w:val="004C21D4"/>
    <w:rsid w:val="004C2A42"/>
    <w:rsid w:val="004C2C81"/>
    <w:rsid w:val="004C2CC5"/>
    <w:rsid w:val="004C2FA1"/>
    <w:rsid w:val="004C37E0"/>
    <w:rsid w:val="004C39C1"/>
    <w:rsid w:val="004C407D"/>
    <w:rsid w:val="004C4954"/>
    <w:rsid w:val="004C5702"/>
    <w:rsid w:val="004C579B"/>
    <w:rsid w:val="004C5F1A"/>
    <w:rsid w:val="004C5F64"/>
    <w:rsid w:val="004C6A5F"/>
    <w:rsid w:val="004C6C9B"/>
    <w:rsid w:val="004C6FE2"/>
    <w:rsid w:val="004C6FF5"/>
    <w:rsid w:val="004C6FFA"/>
    <w:rsid w:val="004D0B15"/>
    <w:rsid w:val="004D0BC8"/>
    <w:rsid w:val="004D106E"/>
    <w:rsid w:val="004D1DDB"/>
    <w:rsid w:val="004D2535"/>
    <w:rsid w:val="004D29D8"/>
    <w:rsid w:val="004D29E9"/>
    <w:rsid w:val="004D2EE3"/>
    <w:rsid w:val="004D3623"/>
    <w:rsid w:val="004D3951"/>
    <w:rsid w:val="004D4661"/>
    <w:rsid w:val="004D4738"/>
    <w:rsid w:val="004D4A79"/>
    <w:rsid w:val="004D5AD3"/>
    <w:rsid w:val="004D6494"/>
    <w:rsid w:val="004D74E5"/>
    <w:rsid w:val="004E03EB"/>
    <w:rsid w:val="004E0749"/>
    <w:rsid w:val="004E0FA9"/>
    <w:rsid w:val="004E138D"/>
    <w:rsid w:val="004E14B5"/>
    <w:rsid w:val="004E2010"/>
    <w:rsid w:val="004E2FBD"/>
    <w:rsid w:val="004E3340"/>
    <w:rsid w:val="004E3A46"/>
    <w:rsid w:val="004E4948"/>
    <w:rsid w:val="004E4D2E"/>
    <w:rsid w:val="004E4DC4"/>
    <w:rsid w:val="004E5B04"/>
    <w:rsid w:val="004E5C5A"/>
    <w:rsid w:val="004E601B"/>
    <w:rsid w:val="004E6899"/>
    <w:rsid w:val="004E7714"/>
    <w:rsid w:val="004E7744"/>
    <w:rsid w:val="004E7F0D"/>
    <w:rsid w:val="004F00D4"/>
    <w:rsid w:val="004F0F5D"/>
    <w:rsid w:val="004F132F"/>
    <w:rsid w:val="004F222F"/>
    <w:rsid w:val="004F261A"/>
    <w:rsid w:val="004F2A23"/>
    <w:rsid w:val="004F2ED5"/>
    <w:rsid w:val="004F303A"/>
    <w:rsid w:val="004F33C2"/>
    <w:rsid w:val="004F3582"/>
    <w:rsid w:val="004F37E7"/>
    <w:rsid w:val="004F4CF7"/>
    <w:rsid w:val="004F4E05"/>
    <w:rsid w:val="004F4FFE"/>
    <w:rsid w:val="004F5FCE"/>
    <w:rsid w:val="004F64F1"/>
    <w:rsid w:val="004F73D3"/>
    <w:rsid w:val="004F7807"/>
    <w:rsid w:val="004F7A59"/>
    <w:rsid w:val="00500BA1"/>
    <w:rsid w:val="00501DB6"/>
    <w:rsid w:val="00501EBF"/>
    <w:rsid w:val="00501F2A"/>
    <w:rsid w:val="00502FFC"/>
    <w:rsid w:val="00503AB5"/>
    <w:rsid w:val="0050567B"/>
    <w:rsid w:val="0050594F"/>
    <w:rsid w:val="00506B4D"/>
    <w:rsid w:val="00506DDB"/>
    <w:rsid w:val="0050715A"/>
    <w:rsid w:val="005073CB"/>
    <w:rsid w:val="00507CD6"/>
    <w:rsid w:val="00510927"/>
    <w:rsid w:val="00511715"/>
    <w:rsid w:val="0051358F"/>
    <w:rsid w:val="00513A9C"/>
    <w:rsid w:val="00513DE8"/>
    <w:rsid w:val="00515BA5"/>
    <w:rsid w:val="005164B0"/>
    <w:rsid w:val="0051650A"/>
    <w:rsid w:val="00516ABF"/>
    <w:rsid w:val="00516B89"/>
    <w:rsid w:val="00516F96"/>
    <w:rsid w:val="0051764B"/>
    <w:rsid w:val="00517847"/>
    <w:rsid w:val="00520154"/>
    <w:rsid w:val="00520361"/>
    <w:rsid w:val="0052078C"/>
    <w:rsid w:val="00520981"/>
    <w:rsid w:val="00520CB2"/>
    <w:rsid w:val="005215CA"/>
    <w:rsid w:val="005219B4"/>
    <w:rsid w:val="00522E66"/>
    <w:rsid w:val="00523832"/>
    <w:rsid w:val="00523A14"/>
    <w:rsid w:val="00524257"/>
    <w:rsid w:val="005242E1"/>
    <w:rsid w:val="005244F8"/>
    <w:rsid w:val="0052476D"/>
    <w:rsid w:val="00524A1E"/>
    <w:rsid w:val="00524EFE"/>
    <w:rsid w:val="005258CF"/>
    <w:rsid w:val="00525D5A"/>
    <w:rsid w:val="00525E35"/>
    <w:rsid w:val="00525F3E"/>
    <w:rsid w:val="0052661D"/>
    <w:rsid w:val="0052667C"/>
    <w:rsid w:val="00526F33"/>
    <w:rsid w:val="00531A46"/>
    <w:rsid w:val="00531ABE"/>
    <w:rsid w:val="00531E72"/>
    <w:rsid w:val="0053411D"/>
    <w:rsid w:val="005356D5"/>
    <w:rsid w:val="00535AE1"/>
    <w:rsid w:val="00535AE2"/>
    <w:rsid w:val="0053682B"/>
    <w:rsid w:val="00536BFD"/>
    <w:rsid w:val="005372B0"/>
    <w:rsid w:val="005372FF"/>
    <w:rsid w:val="00540C57"/>
    <w:rsid w:val="00540EB2"/>
    <w:rsid w:val="00540EB3"/>
    <w:rsid w:val="00541A78"/>
    <w:rsid w:val="00541FD0"/>
    <w:rsid w:val="0054255D"/>
    <w:rsid w:val="005430C8"/>
    <w:rsid w:val="00543B03"/>
    <w:rsid w:val="00544C14"/>
    <w:rsid w:val="00545EF9"/>
    <w:rsid w:val="00550820"/>
    <w:rsid w:val="00550879"/>
    <w:rsid w:val="005513FA"/>
    <w:rsid w:val="00551458"/>
    <w:rsid w:val="00551907"/>
    <w:rsid w:val="00552930"/>
    <w:rsid w:val="00552971"/>
    <w:rsid w:val="00553C1C"/>
    <w:rsid w:val="00554442"/>
    <w:rsid w:val="00554C83"/>
    <w:rsid w:val="00556954"/>
    <w:rsid w:val="00556EFF"/>
    <w:rsid w:val="005578AC"/>
    <w:rsid w:val="00557A84"/>
    <w:rsid w:val="00560056"/>
    <w:rsid w:val="005607C0"/>
    <w:rsid w:val="00560FC8"/>
    <w:rsid w:val="005621EF"/>
    <w:rsid w:val="00562571"/>
    <w:rsid w:val="00562B65"/>
    <w:rsid w:val="00563A93"/>
    <w:rsid w:val="0056401E"/>
    <w:rsid w:val="00565020"/>
    <w:rsid w:val="005655B3"/>
    <w:rsid w:val="00567617"/>
    <w:rsid w:val="005676C7"/>
    <w:rsid w:val="00567E8A"/>
    <w:rsid w:val="005713A7"/>
    <w:rsid w:val="00571C8E"/>
    <w:rsid w:val="00571EEC"/>
    <w:rsid w:val="00573856"/>
    <w:rsid w:val="00573F1D"/>
    <w:rsid w:val="005742D5"/>
    <w:rsid w:val="00574376"/>
    <w:rsid w:val="005748B9"/>
    <w:rsid w:val="00574900"/>
    <w:rsid w:val="00575C90"/>
    <w:rsid w:val="00575D8D"/>
    <w:rsid w:val="005779A6"/>
    <w:rsid w:val="00577AAA"/>
    <w:rsid w:val="00577BF2"/>
    <w:rsid w:val="0058039D"/>
    <w:rsid w:val="005805CE"/>
    <w:rsid w:val="00580707"/>
    <w:rsid w:val="00582236"/>
    <w:rsid w:val="00582291"/>
    <w:rsid w:val="0058267E"/>
    <w:rsid w:val="00582CE2"/>
    <w:rsid w:val="00582ECA"/>
    <w:rsid w:val="005844C7"/>
    <w:rsid w:val="005851A0"/>
    <w:rsid w:val="00585201"/>
    <w:rsid w:val="00585790"/>
    <w:rsid w:val="00585D0B"/>
    <w:rsid w:val="00587130"/>
    <w:rsid w:val="00590DC6"/>
    <w:rsid w:val="00591CF5"/>
    <w:rsid w:val="0059313E"/>
    <w:rsid w:val="00593294"/>
    <w:rsid w:val="00593D0B"/>
    <w:rsid w:val="00595206"/>
    <w:rsid w:val="005970CA"/>
    <w:rsid w:val="005971EB"/>
    <w:rsid w:val="005977FB"/>
    <w:rsid w:val="005A1349"/>
    <w:rsid w:val="005A184F"/>
    <w:rsid w:val="005A1DA3"/>
    <w:rsid w:val="005A2DE4"/>
    <w:rsid w:val="005A35CE"/>
    <w:rsid w:val="005A37CB"/>
    <w:rsid w:val="005A45A8"/>
    <w:rsid w:val="005A480A"/>
    <w:rsid w:val="005A5161"/>
    <w:rsid w:val="005A6CD5"/>
    <w:rsid w:val="005A716F"/>
    <w:rsid w:val="005A7636"/>
    <w:rsid w:val="005B05B6"/>
    <w:rsid w:val="005B0ABD"/>
    <w:rsid w:val="005B129A"/>
    <w:rsid w:val="005B13E2"/>
    <w:rsid w:val="005B2384"/>
    <w:rsid w:val="005B292C"/>
    <w:rsid w:val="005B2E2B"/>
    <w:rsid w:val="005B3251"/>
    <w:rsid w:val="005B3708"/>
    <w:rsid w:val="005B4E9C"/>
    <w:rsid w:val="005B53DB"/>
    <w:rsid w:val="005B5C6D"/>
    <w:rsid w:val="005B5CBE"/>
    <w:rsid w:val="005B5DCA"/>
    <w:rsid w:val="005B6044"/>
    <w:rsid w:val="005B6261"/>
    <w:rsid w:val="005B764B"/>
    <w:rsid w:val="005B7B2E"/>
    <w:rsid w:val="005B7ECD"/>
    <w:rsid w:val="005C0305"/>
    <w:rsid w:val="005C0EB8"/>
    <w:rsid w:val="005C11DE"/>
    <w:rsid w:val="005C2540"/>
    <w:rsid w:val="005C2960"/>
    <w:rsid w:val="005C2C4D"/>
    <w:rsid w:val="005C2FA8"/>
    <w:rsid w:val="005C3CEE"/>
    <w:rsid w:val="005C443A"/>
    <w:rsid w:val="005C4651"/>
    <w:rsid w:val="005C4F87"/>
    <w:rsid w:val="005C4FE9"/>
    <w:rsid w:val="005C50A8"/>
    <w:rsid w:val="005C5BCB"/>
    <w:rsid w:val="005C6016"/>
    <w:rsid w:val="005C6C74"/>
    <w:rsid w:val="005C71BE"/>
    <w:rsid w:val="005C7383"/>
    <w:rsid w:val="005D0812"/>
    <w:rsid w:val="005D1048"/>
    <w:rsid w:val="005D1831"/>
    <w:rsid w:val="005D1B92"/>
    <w:rsid w:val="005D2061"/>
    <w:rsid w:val="005D2E7B"/>
    <w:rsid w:val="005D3049"/>
    <w:rsid w:val="005D31ED"/>
    <w:rsid w:val="005D349A"/>
    <w:rsid w:val="005D368E"/>
    <w:rsid w:val="005D3821"/>
    <w:rsid w:val="005D3B0D"/>
    <w:rsid w:val="005D4075"/>
    <w:rsid w:val="005D4782"/>
    <w:rsid w:val="005D4851"/>
    <w:rsid w:val="005D4B23"/>
    <w:rsid w:val="005D4C77"/>
    <w:rsid w:val="005D5F2B"/>
    <w:rsid w:val="005D6549"/>
    <w:rsid w:val="005D6627"/>
    <w:rsid w:val="005D7835"/>
    <w:rsid w:val="005D7D05"/>
    <w:rsid w:val="005E0157"/>
    <w:rsid w:val="005E0F34"/>
    <w:rsid w:val="005E1198"/>
    <w:rsid w:val="005E1786"/>
    <w:rsid w:val="005E35B4"/>
    <w:rsid w:val="005E3C7D"/>
    <w:rsid w:val="005E3F19"/>
    <w:rsid w:val="005E411A"/>
    <w:rsid w:val="005E4B1B"/>
    <w:rsid w:val="005E58ED"/>
    <w:rsid w:val="005E5FD7"/>
    <w:rsid w:val="005E763C"/>
    <w:rsid w:val="005E7974"/>
    <w:rsid w:val="005E7B1C"/>
    <w:rsid w:val="005F171C"/>
    <w:rsid w:val="005F18FF"/>
    <w:rsid w:val="005F1CE5"/>
    <w:rsid w:val="005F30C8"/>
    <w:rsid w:val="005F329C"/>
    <w:rsid w:val="005F41A9"/>
    <w:rsid w:val="005F4C01"/>
    <w:rsid w:val="005F4EDC"/>
    <w:rsid w:val="005F5716"/>
    <w:rsid w:val="005F5762"/>
    <w:rsid w:val="005F6DD1"/>
    <w:rsid w:val="005F738E"/>
    <w:rsid w:val="005F7746"/>
    <w:rsid w:val="00600DE2"/>
    <w:rsid w:val="00600E9A"/>
    <w:rsid w:val="0060118B"/>
    <w:rsid w:val="00601803"/>
    <w:rsid w:val="006020D4"/>
    <w:rsid w:val="00602477"/>
    <w:rsid w:val="006025F8"/>
    <w:rsid w:val="00602806"/>
    <w:rsid w:val="00602AD6"/>
    <w:rsid w:val="00602BC2"/>
    <w:rsid w:val="00604717"/>
    <w:rsid w:val="00604980"/>
    <w:rsid w:val="00604EF0"/>
    <w:rsid w:val="0060518E"/>
    <w:rsid w:val="00605258"/>
    <w:rsid w:val="00605A8A"/>
    <w:rsid w:val="00605CB3"/>
    <w:rsid w:val="0060632A"/>
    <w:rsid w:val="00607172"/>
    <w:rsid w:val="00607426"/>
    <w:rsid w:val="00607F44"/>
    <w:rsid w:val="0061018B"/>
    <w:rsid w:val="006105D1"/>
    <w:rsid w:val="00610E78"/>
    <w:rsid w:val="00611AF1"/>
    <w:rsid w:val="00612208"/>
    <w:rsid w:val="00613170"/>
    <w:rsid w:val="006135AA"/>
    <w:rsid w:val="00615F33"/>
    <w:rsid w:val="00616C62"/>
    <w:rsid w:val="0062188F"/>
    <w:rsid w:val="0062283C"/>
    <w:rsid w:val="006230D0"/>
    <w:rsid w:val="006239F1"/>
    <w:rsid w:val="00623DA0"/>
    <w:rsid w:val="006241C1"/>
    <w:rsid w:val="006249ED"/>
    <w:rsid w:val="00624D75"/>
    <w:rsid w:val="00625573"/>
    <w:rsid w:val="00625B95"/>
    <w:rsid w:val="00625D6E"/>
    <w:rsid w:val="00626A57"/>
    <w:rsid w:val="00626E07"/>
    <w:rsid w:val="006300A8"/>
    <w:rsid w:val="00630DE1"/>
    <w:rsid w:val="00631135"/>
    <w:rsid w:val="0063125D"/>
    <w:rsid w:val="00631261"/>
    <w:rsid w:val="0063250B"/>
    <w:rsid w:val="006338EE"/>
    <w:rsid w:val="0063523C"/>
    <w:rsid w:val="00637ADF"/>
    <w:rsid w:val="0064145E"/>
    <w:rsid w:val="00641815"/>
    <w:rsid w:val="006419E3"/>
    <w:rsid w:val="00644483"/>
    <w:rsid w:val="00644E53"/>
    <w:rsid w:val="00644FDE"/>
    <w:rsid w:val="00645228"/>
    <w:rsid w:val="00645273"/>
    <w:rsid w:val="006454E2"/>
    <w:rsid w:val="006459BD"/>
    <w:rsid w:val="00646897"/>
    <w:rsid w:val="00646D5C"/>
    <w:rsid w:val="006472E5"/>
    <w:rsid w:val="00650580"/>
    <w:rsid w:val="00650A3F"/>
    <w:rsid w:val="006512D2"/>
    <w:rsid w:val="006518C2"/>
    <w:rsid w:val="0065191D"/>
    <w:rsid w:val="0065245E"/>
    <w:rsid w:val="00652733"/>
    <w:rsid w:val="006527C0"/>
    <w:rsid w:val="00653716"/>
    <w:rsid w:val="00653DB4"/>
    <w:rsid w:val="00654CBF"/>
    <w:rsid w:val="00655065"/>
    <w:rsid w:val="00656C55"/>
    <w:rsid w:val="006571CF"/>
    <w:rsid w:val="00657472"/>
    <w:rsid w:val="00657AE9"/>
    <w:rsid w:val="00657B47"/>
    <w:rsid w:val="00660181"/>
    <w:rsid w:val="00660BFE"/>
    <w:rsid w:val="00661FC2"/>
    <w:rsid w:val="00662E36"/>
    <w:rsid w:val="006638B3"/>
    <w:rsid w:val="00664653"/>
    <w:rsid w:val="00665C43"/>
    <w:rsid w:val="00665D9D"/>
    <w:rsid w:val="006667A6"/>
    <w:rsid w:val="00666A29"/>
    <w:rsid w:val="00666CBC"/>
    <w:rsid w:val="00666E31"/>
    <w:rsid w:val="006671B1"/>
    <w:rsid w:val="006674CC"/>
    <w:rsid w:val="00667906"/>
    <w:rsid w:val="006679FF"/>
    <w:rsid w:val="00667A78"/>
    <w:rsid w:val="00667FB0"/>
    <w:rsid w:val="00670425"/>
    <w:rsid w:val="00670637"/>
    <w:rsid w:val="00670905"/>
    <w:rsid w:val="006712CD"/>
    <w:rsid w:val="006718A8"/>
    <w:rsid w:val="00671904"/>
    <w:rsid w:val="00672941"/>
    <w:rsid w:val="00673BB0"/>
    <w:rsid w:val="00673D84"/>
    <w:rsid w:val="00673FBF"/>
    <w:rsid w:val="006747C0"/>
    <w:rsid w:val="006756E8"/>
    <w:rsid w:val="00675E17"/>
    <w:rsid w:val="006766E9"/>
    <w:rsid w:val="00677443"/>
    <w:rsid w:val="00677678"/>
    <w:rsid w:val="006808E5"/>
    <w:rsid w:val="0068178D"/>
    <w:rsid w:val="00681C7D"/>
    <w:rsid w:val="00681F2C"/>
    <w:rsid w:val="00681FDE"/>
    <w:rsid w:val="0068325E"/>
    <w:rsid w:val="00683668"/>
    <w:rsid w:val="006836A5"/>
    <w:rsid w:val="006837DD"/>
    <w:rsid w:val="00683D5F"/>
    <w:rsid w:val="00685027"/>
    <w:rsid w:val="00686C86"/>
    <w:rsid w:val="00687426"/>
    <w:rsid w:val="006875B8"/>
    <w:rsid w:val="006875D6"/>
    <w:rsid w:val="00687B9B"/>
    <w:rsid w:val="00687D6B"/>
    <w:rsid w:val="006913C6"/>
    <w:rsid w:val="00692051"/>
    <w:rsid w:val="006923CD"/>
    <w:rsid w:val="006923D3"/>
    <w:rsid w:val="006925AE"/>
    <w:rsid w:val="006928AC"/>
    <w:rsid w:val="00692B83"/>
    <w:rsid w:val="006932D2"/>
    <w:rsid w:val="0069362A"/>
    <w:rsid w:val="00694372"/>
    <w:rsid w:val="00694748"/>
    <w:rsid w:val="00694C5C"/>
    <w:rsid w:val="0069567E"/>
    <w:rsid w:val="00695699"/>
    <w:rsid w:val="00695820"/>
    <w:rsid w:val="00695E56"/>
    <w:rsid w:val="00696C42"/>
    <w:rsid w:val="00696CEF"/>
    <w:rsid w:val="0069745F"/>
    <w:rsid w:val="006A068C"/>
    <w:rsid w:val="006A0CF7"/>
    <w:rsid w:val="006A1460"/>
    <w:rsid w:val="006A146B"/>
    <w:rsid w:val="006A19B3"/>
    <w:rsid w:val="006A1B8A"/>
    <w:rsid w:val="006A2172"/>
    <w:rsid w:val="006A2593"/>
    <w:rsid w:val="006A2C67"/>
    <w:rsid w:val="006A2DEA"/>
    <w:rsid w:val="006A33B9"/>
    <w:rsid w:val="006A4110"/>
    <w:rsid w:val="006A4868"/>
    <w:rsid w:val="006A4B97"/>
    <w:rsid w:val="006A4D43"/>
    <w:rsid w:val="006A56C6"/>
    <w:rsid w:val="006A651D"/>
    <w:rsid w:val="006A6AD6"/>
    <w:rsid w:val="006A6C95"/>
    <w:rsid w:val="006A7578"/>
    <w:rsid w:val="006B1BBB"/>
    <w:rsid w:val="006B2602"/>
    <w:rsid w:val="006B2AD6"/>
    <w:rsid w:val="006B32E7"/>
    <w:rsid w:val="006B38AD"/>
    <w:rsid w:val="006B3C49"/>
    <w:rsid w:val="006B41AB"/>
    <w:rsid w:val="006B4C81"/>
    <w:rsid w:val="006B4D7A"/>
    <w:rsid w:val="006B5978"/>
    <w:rsid w:val="006B6F5A"/>
    <w:rsid w:val="006B7146"/>
    <w:rsid w:val="006B716F"/>
    <w:rsid w:val="006B73E4"/>
    <w:rsid w:val="006C0820"/>
    <w:rsid w:val="006C0C4E"/>
    <w:rsid w:val="006C0E15"/>
    <w:rsid w:val="006C0E35"/>
    <w:rsid w:val="006C13A8"/>
    <w:rsid w:val="006C1674"/>
    <w:rsid w:val="006C177F"/>
    <w:rsid w:val="006C2B89"/>
    <w:rsid w:val="006C2C06"/>
    <w:rsid w:val="006C387C"/>
    <w:rsid w:val="006C3AC8"/>
    <w:rsid w:val="006C540B"/>
    <w:rsid w:val="006C5D97"/>
    <w:rsid w:val="006C5F2C"/>
    <w:rsid w:val="006C617C"/>
    <w:rsid w:val="006C69CE"/>
    <w:rsid w:val="006D00C2"/>
    <w:rsid w:val="006D0828"/>
    <w:rsid w:val="006D0E6F"/>
    <w:rsid w:val="006D1120"/>
    <w:rsid w:val="006D1558"/>
    <w:rsid w:val="006D16E8"/>
    <w:rsid w:val="006D2BF7"/>
    <w:rsid w:val="006D308F"/>
    <w:rsid w:val="006D3260"/>
    <w:rsid w:val="006D3B95"/>
    <w:rsid w:val="006D3C7A"/>
    <w:rsid w:val="006D4AB0"/>
    <w:rsid w:val="006D559B"/>
    <w:rsid w:val="006D7184"/>
    <w:rsid w:val="006D74D1"/>
    <w:rsid w:val="006D7A71"/>
    <w:rsid w:val="006E03D7"/>
    <w:rsid w:val="006E1025"/>
    <w:rsid w:val="006E1E2F"/>
    <w:rsid w:val="006E282E"/>
    <w:rsid w:val="006E38B5"/>
    <w:rsid w:val="006E39AE"/>
    <w:rsid w:val="006E4189"/>
    <w:rsid w:val="006E43CF"/>
    <w:rsid w:val="006E53D8"/>
    <w:rsid w:val="006E663D"/>
    <w:rsid w:val="006E7447"/>
    <w:rsid w:val="006E7756"/>
    <w:rsid w:val="006E7988"/>
    <w:rsid w:val="006E7DA1"/>
    <w:rsid w:val="006F05BF"/>
    <w:rsid w:val="006F095D"/>
    <w:rsid w:val="006F1536"/>
    <w:rsid w:val="006F1CB5"/>
    <w:rsid w:val="006F1E23"/>
    <w:rsid w:val="006F3470"/>
    <w:rsid w:val="006F3541"/>
    <w:rsid w:val="006F36D8"/>
    <w:rsid w:val="006F3A85"/>
    <w:rsid w:val="006F5053"/>
    <w:rsid w:val="006F5CE3"/>
    <w:rsid w:val="006F5D77"/>
    <w:rsid w:val="006F7B5A"/>
    <w:rsid w:val="00700709"/>
    <w:rsid w:val="0070096D"/>
    <w:rsid w:val="00700FED"/>
    <w:rsid w:val="007011CA"/>
    <w:rsid w:val="00701C53"/>
    <w:rsid w:val="007025F1"/>
    <w:rsid w:val="00702701"/>
    <w:rsid w:val="00703B5B"/>
    <w:rsid w:val="0070447A"/>
    <w:rsid w:val="00704AB8"/>
    <w:rsid w:val="0070521A"/>
    <w:rsid w:val="007053E0"/>
    <w:rsid w:val="00705521"/>
    <w:rsid w:val="00705B35"/>
    <w:rsid w:val="00706489"/>
    <w:rsid w:val="0070702A"/>
    <w:rsid w:val="0070756A"/>
    <w:rsid w:val="007119BB"/>
    <w:rsid w:val="00711D47"/>
    <w:rsid w:val="00711E46"/>
    <w:rsid w:val="00712D50"/>
    <w:rsid w:val="00712D7C"/>
    <w:rsid w:val="00714143"/>
    <w:rsid w:val="00714A94"/>
    <w:rsid w:val="007168AD"/>
    <w:rsid w:val="007168FF"/>
    <w:rsid w:val="00716B15"/>
    <w:rsid w:val="00716DA3"/>
    <w:rsid w:val="007170FA"/>
    <w:rsid w:val="007205E8"/>
    <w:rsid w:val="0072112B"/>
    <w:rsid w:val="00721868"/>
    <w:rsid w:val="00722796"/>
    <w:rsid w:val="00722BB4"/>
    <w:rsid w:val="00722D69"/>
    <w:rsid w:val="007232E1"/>
    <w:rsid w:val="00723CF7"/>
    <w:rsid w:val="00725059"/>
    <w:rsid w:val="00725259"/>
    <w:rsid w:val="007255CF"/>
    <w:rsid w:val="00725B20"/>
    <w:rsid w:val="0072689F"/>
    <w:rsid w:val="00727024"/>
    <w:rsid w:val="00727E12"/>
    <w:rsid w:val="00730452"/>
    <w:rsid w:val="00730F53"/>
    <w:rsid w:val="0073110C"/>
    <w:rsid w:val="007312ED"/>
    <w:rsid w:val="0073217B"/>
    <w:rsid w:val="007326EB"/>
    <w:rsid w:val="00732793"/>
    <w:rsid w:val="00732B08"/>
    <w:rsid w:val="007337BD"/>
    <w:rsid w:val="00734399"/>
    <w:rsid w:val="0073484E"/>
    <w:rsid w:val="00734CEE"/>
    <w:rsid w:val="00735D01"/>
    <w:rsid w:val="0073604B"/>
    <w:rsid w:val="0073613E"/>
    <w:rsid w:val="00736800"/>
    <w:rsid w:val="00736869"/>
    <w:rsid w:val="00737116"/>
    <w:rsid w:val="007374F1"/>
    <w:rsid w:val="00737ED9"/>
    <w:rsid w:val="007409AA"/>
    <w:rsid w:val="00741553"/>
    <w:rsid w:val="007419C6"/>
    <w:rsid w:val="00741DEB"/>
    <w:rsid w:val="00742132"/>
    <w:rsid w:val="00742328"/>
    <w:rsid w:val="007426F8"/>
    <w:rsid w:val="00743729"/>
    <w:rsid w:val="00743ED8"/>
    <w:rsid w:val="00743FB9"/>
    <w:rsid w:val="007441B9"/>
    <w:rsid w:val="0074454A"/>
    <w:rsid w:val="00744C72"/>
    <w:rsid w:val="00744CF6"/>
    <w:rsid w:val="007450F9"/>
    <w:rsid w:val="00745D42"/>
    <w:rsid w:val="00746145"/>
    <w:rsid w:val="007476CD"/>
    <w:rsid w:val="00747FA0"/>
    <w:rsid w:val="0075029E"/>
    <w:rsid w:val="00751676"/>
    <w:rsid w:val="007521EB"/>
    <w:rsid w:val="007524D4"/>
    <w:rsid w:val="0075422D"/>
    <w:rsid w:val="00754369"/>
    <w:rsid w:val="007545DA"/>
    <w:rsid w:val="00755C76"/>
    <w:rsid w:val="00755E18"/>
    <w:rsid w:val="00755E3A"/>
    <w:rsid w:val="0075614A"/>
    <w:rsid w:val="00756D26"/>
    <w:rsid w:val="007570F8"/>
    <w:rsid w:val="007578CF"/>
    <w:rsid w:val="00757BB1"/>
    <w:rsid w:val="00757F9F"/>
    <w:rsid w:val="0076003A"/>
    <w:rsid w:val="00760640"/>
    <w:rsid w:val="00760988"/>
    <w:rsid w:val="00761165"/>
    <w:rsid w:val="007613E4"/>
    <w:rsid w:val="007619D9"/>
    <w:rsid w:val="00763536"/>
    <w:rsid w:val="00763DE1"/>
    <w:rsid w:val="00763FB4"/>
    <w:rsid w:val="00764050"/>
    <w:rsid w:val="00764440"/>
    <w:rsid w:val="0076576A"/>
    <w:rsid w:val="007657C8"/>
    <w:rsid w:val="00766AF1"/>
    <w:rsid w:val="007700A1"/>
    <w:rsid w:val="00770BD6"/>
    <w:rsid w:val="00770EEB"/>
    <w:rsid w:val="00770FEF"/>
    <w:rsid w:val="00771F63"/>
    <w:rsid w:val="00772024"/>
    <w:rsid w:val="00773B6E"/>
    <w:rsid w:val="00774570"/>
    <w:rsid w:val="007746B8"/>
    <w:rsid w:val="007749E6"/>
    <w:rsid w:val="00774A40"/>
    <w:rsid w:val="00774D17"/>
    <w:rsid w:val="00775359"/>
    <w:rsid w:val="00775A8A"/>
    <w:rsid w:val="007768BD"/>
    <w:rsid w:val="00776C27"/>
    <w:rsid w:val="00776C84"/>
    <w:rsid w:val="0077741F"/>
    <w:rsid w:val="007776B5"/>
    <w:rsid w:val="00777F49"/>
    <w:rsid w:val="007814FB"/>
    <w:rsid w:val="0078154C"/>
    <w:rsid w:val="00781BBA"/>
    <w:rsid w:val="00783360"/>
    <w:rsid w:val="007836ED"/>
    <w:rsid w:val="00783EA2"/>
    <w:rsid w:val="0078417D"/>
    <w:rsid w:val="00784623"/>
    <w:rsid w:val="00784CA5"/>
    <w:rsid w:val="00784F9C"/>
    <w:rsid w:val="00785575"/>
    <w:rsid w:val="007863D0"/>
    <w:rsid w:val="007868F4"/>
    <w:rsid w:val="00786B7F"/>
    <w:rsid w:val="007906EA"/>
    <w:rsid w:val="00790BC5"/>
    <w:rsid w:val="00791D2F"/>
    <w:rsid w:val="007928B1"/>
    <w:rsid w:val="00792A05"/>
    <w:rsid w:val="00792B48"/>
    <w:rsid w:val="00792FC9"/>
    <w:rsid w:val="00793659"/>
    <w:rsid w:val="0079425A"/>
    <w:rsid w:val="007947B5"/>
    <w:rsid w:val="0079485A"/>
    <w:rsid w:val="007955BB"/>
    <w:rsid w:val="007960DB"/>
    <w:rsid w:val="007966E6"/>
    <w:rsid w:val="00797322"/>
    <w:rsid w:val="00797E7E"/>
    <w:rsid w:val="007A0624"/>
    <w:rsid w:val="007A0763"/>
    <w:rsid w:val="007A07CE"/>
    <w:rsid w:val="007A0D41"/>
    <w:rsid w:val="007A1209"/>
    <w:rsid w:val="007A1301"/>
    <w:rsid w:val="007A1E71"/>
    <w:rsid w:val="007A216E"/>
    <w:rsid w:val="007A228E"/>
    <w:rsid w:val="007A2526"/>
    <w:rsid w:val="007A3AF1"/>
    <w:rsid w:val="007A3BD9"/>
    <w:rsid w:val="007A3C86"/>
    <w:rsid w:val="007A3D84"/>
    <w:rsid w:val="007A5FAC"/>
    <w:rsid w:val="007A6AB5"/>
    <w:rsid w:val="007A6DE6"/>
    <w:rsid w:val="007A7D60"/>
    <w:rsid w:val="007B07DB"/>
    <w:rsid w:val="007B1499"/>
    <w:rsid w:val="007B197E"/>
    <w:rsid w:val="007B2AF6"/>
    <w:rsid w:val="007B3480"/>
    <w:rsid w:val="007B52E5"/>
    <w:rsid w:val="007B596C"/>
    <w:rsid w:val="007B5F99"/>
    <w:rsid w:val="007B6919"/>
    <w:rsid w:val="007B76FE"/>
    <w:rsid w:val="007C0BC9"/>
    <w:rsid w:val="007C12DC"/>
    <w:rsid w:val="007C13C3"/>
    <w:rsid w:val="007C1506"/>
    <w:rsid w:val="007C1C29"/>
    <w:rsid w:val="007C1C86"/>
    <w:rsid w:val="007C26DA"/>
    <w:rsid w:val="007C3C08"/>
    <w:rsid w:val="007C4BA3"/>
    <w:rsid w:val="007C4EBE"/>
    <w:rsid w:val="007C5528"/>
    <w:rsid w:val="007C60F9"/>
    <w:rsid w:val="007C6561"/>
    <w:rsid w:val="007C6C3D"/>
    <w:rsid w:val="007D0793"/>
    <w:rsid w:val="007D090F"/>
    <w:rsid w:val="007D094F"/>
    <w:rsid w:val="007D1167"/>
    <w:rsid w:val="007D1D9B"/>
    <w:rsid w:val="007D2247"/>
    <w:rsid w:val="007D2DFE"/>
    <w:rsid w:val="007D2F27"/>
    <w:rsid w:val="007D3724"/>
    <w:rsid w:val="007D3CF9"/>
    <w:rsid w:val="007D4229"/>
    <w:rsid w:val="007D4472"/>
    <w:rsid w:val="007D459C"/>
    <w:rsid w:val="007D4BFB"/>
    <w:rsid w:val="007D788F"/>
    <w:rsid w:val="007D7A99"/>
    <w:rsid w:val="007D7CFC"/>
    <w:rsid w:val="007D7D8D"/>
    <w:rsid w:val="007E0136"/>
    <w:rsid w:val="007E033A"/>
    <w:rsid w:val="007E0C4F"/>
    <w:rsid w:val="007E1519"/>
    <w:rsid w:val="007E1FF3"/>
    <w:rsid w:val="007E237F"/>
    <w:rsid w:val="007E2676"/>
    <w:rsid w:val="007E2C93"/>
    <w:rsid w:val="007E3616"/>
    <w:rsid w:val="007E47C4"/>
    <w:rsid w:val="007E49D4"/>
    <w:rsid w:val="007E4B7D"/>
    <w:rsid w:val="007E4E31"/>
    <w:rsid w:val="007E5042"/>
    <w:rsid w:val="007E5744"/>
    <w:rsid w:val="007E5A0A"/>
    <w:rsid w:val="007E5F14"/>
    <w:rsid w:val="007E652C"/>
    <w:rsid w:val="007E6D88"/>
    <w:rsid w:val="007E71A8"/>
    <w:rsid w:val="007E73FE"/>
    <w:rsid w:val="007E7417"/>
    <w:rsid w:val="007F0564"/>
    <w:rsid w:val="007F07B3"/>
    <w:rsid w:val="007F0A51"/>
    <w:rsid w:val="007F1179"/>
    <w:rsid w:val="007F160F"/>
    <w:rsid w:val="007F18C4"/>
    <w:rsid w:val="007F253E"/>
    <w:rsid w:val="007F3B58"/>
    <w:rsid w:val="007F3B8A"/>
    <w:rsid w:val="007F41CE"/>
    <w:rsid w:val="007F4699"/>
    <w:rsid w:val="007F47A8"/>
    <w:rsid w:val="007F5541"/>
    <w:rsid w:val="007F5BF3"/>
    <w:rsid w:val="007F6131"/>
    <w:rsid w:val="007F63AC"/>
    <w:rsid w:val="00800A6F"/>
    <w:rsid w:val="00801A44"/>
    <w:rsid w:val="0080239C"/>
    <w:rsid w:val="008023E7"/>
    <w:rsid w:val="00802A30"/>
    <w:rsid w:val="00803C45"/>
    <w:rsid w:val="0080468C"/>
    <w:rsid w:val="00804F83"/>
    <w:rsid w:val="00805E4E"/>
    <w:rsid w:val="00806E39"/>
    <w:rsid w:val="0080711C"/>
    <w:rsid w:val="0080784B"/>
    <w:rsid w:val="00807BF0"/>
    <w:rsid w:val="00807DB3"/>
    <w:rsid w:val="008104DB"/>
    <w:rsid w:val="008112D7"/>
    <w:rsid w:val="00811A70"/>
    <w:rsid w:val="00812472"/>
    <w:rsid w:val="00812497"/>
    <w:rsid w:val="00814838"/>
    <w:rsid w:val="0081586A"/>
    <w:rsid w:val="00816BB5"/>
    <w:rsid w:val="008174F2"/>
    <w:rsid w:val="00822407"/>
    <w:rsid w:val="008225A6"/>
    <w:rsid w:val="00822B41"/>
    <w:rsid w:val="0082395A"/>
    <w:rsid w:val="00823A66"/>
    <w:rsid w:val="008240C0"/>
    <w:rsid w:val="008253E7"/>
    <w:rsid w:val="00825F04"/>
    <w:rsid w:val="00826482"/>
    <w:rsid w:val="00826A40"/>
    <w:rsid w:val="00826B07"/>
    <w:rsid w:val="00827302"/>
    <w:rsid w:val="00827DAE"/>
    <w:rsid w:val="00827F52"/>
    <w:rsid w:val="0083072A"/>
    <w:rsid w:val="00830D07"/>
    <w:rsid w:val="00831517"/>
    <w:rsid w:val="00831543"/>
    <w:rsid w:val="00831735"/>
    <w:rsid w:val="00832987"/>
    <w:rsid w:val="00833496"/>
    <w:rsid w:val="00833879"/>
    <w:rsid w:val="008339B5"/>
    <w:rsid w:val="00834771"/>
    <w:rsid w:val="0083478C"/>
    <w:rsid w:val="00834D38"/>
    <w:rsid w:val="00834D92"/>
    <w:rsid w:val="00834F6F"/>
    <w:rsid w:val="008353D5"/>
    <w:rsid w:val="008355DB"/>
    <w:rsid w:val="00836893"/>
    <w:rsid w:val="00836AB5"/>
    <w:rsid w:val="00836E41"/>
    <w:rsid w:val="008375DA"/>
    <w:rsid w:val="00837917"/>
    <w:rsid w:val="008379B9"/>
    <w:rsid w:val="00837B4E"/>
    <w:rsid w:val="008422EF"/>
    <w:rsid w:val="00843042"/>
    <w:rsid w:val="008433B1"/>
    <w:rsid w:val="00843FF6"/>
    <w:rsid w:val="008442A7"/>
    <w:rsid w:val="00844AAE"/>
    <w:rsid w:val="00844DD9"/>
    <w:rsid w:val="00845A78"/>
    <w:rsid w:val="008479B6"/>
    <w:rsid w:val="00847BEC"/>
    <w:rsid w:val="00847D4A"/>
    <w:rsid w:val="0085031E"/>
    <w:rsid w:val="00850786"/>
    <w:rsid w:val="00850874"/>
    <w:rsid w:val="0085243A"/>
    <w:rsid w:val="0085298A"/>
    <w:rsid w:val="008536E2"/>
    <w:rsid w:val="0085383D"/>
    <w:rsid w:val="00853CBB"/>
    <w:rsid w:val="00856621"/>
    <w:rsid w:val="008579DC"/>
    <w:rsid w:val="00857CC9"/>
    <w:rsid w:val="0086031C"/>
    <w:rsid w:val="00860DC4"/>
    <w:rsid w:val="00861194"/>
    <w:rsid w:val="00861464"/>
    <w:rsid w:val="0086179A"/>
    <w:rsid w:val="00861C5D"/>
    <w:rsid w:val="00861E06"/>
    <w:rsid w:val="008622B1"/>
    <w:rsid w:val="0086253D"/>
    <w:rsid w:val="00864077"/>
    <w:rsid w:val="008645F2"/>
    <w:rsid w:val="008650B4"/>
    <w:rsid w:val="0086534D"/>
    <w:rsid w:val="008655C6"/>
    <w:rsid w:val="008655F6"/>
    <w:rsid w:val="00866E59"/>
    <w:rsid w:val="0086718E"/>
    <w:rsid w:val="008673D1"/>
    <w:rsid w:val="008676B4"/>
    <w:rsid w:val="0087014E"/>
    <w:rsid w:val="0087027B"/>
    <w:rsid w:val="00870AB8"/>
    <w:rsid w:val="00872F97"/>
    <w:rsid w:val="00873F94"/>
    <w:rsid w:val="00875513"/>
    <w:rsid w:val="0087599B"/>
    <w:rsid w:val="00875E71"/>
    <w:rsid w:val="00876810"/>
    <w:rsid w:val="00876A39"/>
    <w:rsid w:val="00880E2C"/>
    <w:rsid w:val="00881488"/>
    <w:rsid w:val="0088180E"/>
    <w:rsid w:val="00882672"/>
    <w:rsid w:val="00882994"/>
    <w:rsid w:val="008841EA"/>
    <w:rsid w:val="00884205"/>
    <w:rsid w:val="00885498"/>
    <w:rsid w:val="008855B9"/>
    <w:rsid w:val="0088562F"/>
    <w:rsid w:val="008857C2"/>
    <w:rsid w:val="00886227"/>
    <w:rsid w:val="008868B6"/>
    <w:rsid w:val="00886B48"/>
    <w:rsid w:val="00887300"/>
    <w:rsid w:val="00887336"/>
    <w:rsid w:val="00887F90"/>
    <w:rsid w:val="008901A8"/>
    <w:rsid w:val="00890571"/>
    <w:rsid w:val="008917BC"/>
    <w:rsid w:val="00891A1A"/>
    <w:rsid w:val="00892655"/>
    <w:rsid w:val="00893087"/>
    <w:rsid w:val="008940BA"/>
    <w:rsid w:val="00895C52"/>
    <w:rsid w:val="00895E13"/>
    <w:rsid w:val="0089700E"/>
    <w:rsid w:val="0089754F"/>
    <w:rsid w:val="00897835"/>
    <w:rsid w:val="008A2436"/>
    <w:rsid w:val="008A25E1"/>
    <w:rsid w:val="008A27FA"/>
    <w:rsid w:val="008A4058"/>
    <w:rsid w:val="008A4598"/>
    <w:rsid w:val="008A513D"/>
    <w:rsid w:val="008A658F"/>
    <w:rsid w:val="008A739A"/>
    <w:rsid w:val="008A7AC3"/>
    <w:rsid w:val="008A7E34"/>
    <w:rsid w:val="008B08FA"/>
    <w:rsid w:val="008B1A02"/>
    <w:rsid w:val="008B2A76"/>
    <w:rsid w:val="008B2ADB"/>
    <w:rsid w:val="008B2B1C"/>
    <w:rsid w:val="008B2ED4"/>
    <w:rsid w:val="008B355A"/>
    <w:rsid w:val="008B36A9"/>
    <w:rsid w:val="008B41EC"/>
    <w:rsid w:val="008B54ED"/>
    <w:rsid w:val="008B585D"/>
    <w:rsid w:val="008B5C30"/>
    <w:rsid w:val="008B5E51"/>
    <w:rsid w:val="008B6371"/>
    <w:rsid w:val="008B69F1"/>
    <w:rsid w:val="008B6A73"/>
    <w:rsid w:val="008B6C6E"/>
    <w:rsid w:val="008B6D79"/>
    <w:rsid w:val="008B7409"/>
    <w:rsid w:val="008B75A8"/>
    <w:rsid w:val="008B7978"/>
    <w:rsid w:val="008C06DE"/>
    <w:rsid w:val="008C2276"/>
    <w:rsid w:val="008C3822"/>
    <w:rsid w:val="008C4A32"/>
    <w:rsid w:val="008C607A"/>
    <w:rsid w:val="008C61AA"/>
    <w:rsid w:val="008C661D"/>
    <w:rsid w:val="008C6935"/>
    <w:rsid w:val="008C77EE"/>
    <w:rsid w:val="008C7B69"/>
    <w:rsid w:val="008D01C9"/>
    <w:rsid w:val="008D21D9"/>
    <w:rsid w:val="008D2270"/>
    <w:rsid w:val="008D2EFC"/>
    <w:rsid w:val="008D419E"/>
    <w:rsid w:val="008D523D"/>
    <w:rsid w:val="008D52D0"/>
    <w:rsid w:val="008D5BE6"/>
    <w:rsid w:val="008D6722"/>
    <w:rsid w:val="008D6B72"/>
    <w:rsid w:val="008D6C42"/>
    <w:rsid w:val="008D7735"/>
    <w:rsid w:val="008D794E"/>
    <w:rsid w:val="008E0460"/>
    <w:rsid w:val="008E0872"/>
    <w:rsid w:val="008E1F9B"/>
    <w:rsid w:val="008E2C35"/>
    <w:rsid w:val="008E2E64"/>
    <w:rsid w:val="008E3161"/>
    <w:rsid w:val="008E321A"/>
    <w:rsid w:val="008E36C4"/>
    <w:rsid w:val="008E37D7"/>
    <w:rsid w:val="008E4103"/>
    <w:rsid w:val="008E4EB9"/>
    <w:rsid w:val="008E4EEC"/>
    <w:rsid w:val="008E529B"/>
    <w:rsid w:val="008E54AC"/>
    <w:rsid w:val="008E5A7E"/>
    <w:rsid w:val="008E6448"/>
    <w:rsid w:val="008F029D"/>
    <w:rsid w:val="008F08C5"/>
    <w:rsid w:val="008F1DA7"/>
    <w:rsid w:val="008F41A6"/>
    <w:rsid w:val="008F4516"/>
    <w:rsid w:val="008F5E2D"/>
    <w:rsid w:val="008F67D1"/>
    <w:rsid w:val="008F6D9A"/>
    <w:rsid w:val="008F7584"/>
    <w:rsid w:val="008F78A4"/>
    <w:rsid w:val="008F78A8"/>
    <w:rsid w:val="008F7CCA"/>
    <w:rsid w:val="009009B2"/>
    <w:rsid w:val="00900CA4"/>
    <w:rsid w:val="00901C5A"/>
    <w:rsid w:val="00901DFC"/>
    <w:rsid w:val="00901E95"/>
    <w:rsid w:val="0090241D"/>
    <w:rsid w:val="00902450"/>
    <w:rsid w:val="0090245C"/>
    <w:rsid w:val="0090270A"/>
    <w:rsid w:val="00903887"/>
    <w:rsid w:val="00904B36"/>
    <w:rsid w:val="00904FE7"/>
    <w:rsid w:val="009054D2"/>
    <w:rsid w:val="00905BC2"/>
    <w:rsid w:val="00906F07"/>
    <w:rsid w:val="009070A1"/>
    <w:rsid w:val="009070AA"/>
    <w:rsid w:val="0090786F"/>
    <w:rsid w:val="00907A36"/>
    <w:rsid w:val="00910454"/>
    <w:rsid w:val="009106C1"/>
    <w:rsid w:val="009109C4"/>
    <w:rsid w:val="00910BCB"/>
    <w:rsid w:val="00910C7F"/>
    <w:rsid w:val="0091148F"/>
    <w:rsid w:val="00911D23"/>
    <w:rsid w:val="00911EB7"/>
    <w:rsid w:val="00912173"/>
    <w:rsid w:val="009121B9"/>
    <w:rsid w:val="00912B41"/>
    <w:rsid w:val="00913608"/>
    <w:rsid w:val="00913866"/>
    <w:rsid w:val="00913DC2"/>
    <w:rsid w:val="00914363"/>
    <w:rsid w:val="00914A3B"/>
    <w:rsid w:val="009161FC"/>
    <w:rsid w:val="009165FF"/>
    <w:rsid w:val="00916EDA"/>
    <w:rsid w:val="00917299"/>
    <w:rsid w:val="0092082A"/>
    <w:rsid w:val="00921CA7"/>
    <w:rsid w:val="00921D4F"/>
    <w:rsid w:val="00922565"/>
    <w:rsid w:val="00923306"/>
    <w:rsid w:val="0092378F"/>
    <w:rsid w:val="009237FC"/>
    <w:rsid w:val="00924B6E"/>
    <w:rsid w:val="00924E9E"/>
    <w:rsid w:val="00925949"/>
    <w:rsid w:val="00926110"/>
    <w:rsid w:val="009264BB"/>
    <w:rsid w:val="0092763B"/>
    <w:rsid w:val="00927E7A"/>
    <w:rsid w:val="00930D23"/>
    <w:rsid w:val="009319BD"/>
    <w:rsid w:val="009324C3"/>
    <w:rsid w:val="009337F2"/>
    <w:rsid w:val="00933AD3"/>
    <w:rsid w:val="00933F9B"/>
    <w:rsid w:val="0093471E"/>
    <w:rsid w:val="009347D5"/>
    <w:rsid w:val="0093481B"/>
    <w:rsid w:val="009353EF"/>
    <w:rsid w:val="00937955"/>
    <w:rsid w:val="0094061A"/>
    <w:rsid w:val="00940EA7"/>
    <w:rsid w:val="009415DB"/>
    <w:rsid w:val="00942371"/>
    <w:rsid w:val="00942415"/>
    <w:rsid w:val="00942A6D"/>
    <w:rsid w:val="00943029"/>
    <w:rsid w:val="00943397"/>
    <w:rsid w:val="00943E55"/>
    <w:rsid w:val="00944FBA"/>
    <w:rsid w:val="00945168"/>
    <w:rsid w:val="00945311"/>
    <w:rsid w:val="00945457"/>
    <w:rsid w:val="00945494"/>
    <w:rsid w:val="0094584B"/>
    <w:rsid w:val="00946FFC"/>
    <w:rsid w:val="00947BDD"/>
    <w:rsid w:val="00950120"/>
    <w:rsid w:val="00950185"/>
    <w:rsid w:val="0095070F"/>
    <w:rsid w:val="00950AC8"/>
    <w:rsid w:val="00950B8E"/>
    <w:rsid w:val="00951504"/>
    <w:rsid w:val="00952176"/>
    <w:rsid w:val="009524D2"/>
    <w:rsid w:val="0095275D"/>
    <w:rsid w:val="00952B17"/>
    <w:rsid w:val="0095338A"/>
    <w:rsid w:val="00953ECF"/>
    <w:rsid w:val="00954558"/>
    <w:rsid w:val="00954B40"/>
    <w:rsid w:val="00954BC8"/>
    <w:rsid w:val="00954C25"/>
    <w:rsid w:val="00955346"/>
    <w:rsid w:val="00957238"/>
    <w:rsid w:val="00957707"/>
    <w:rsid w:val="00957F90"/>
    <w:rsid w:val="009605C8"/>
    <w:rsid w:val="009611CF"/>
    <w:rsid w:val="00961486"/>
    <w:rsid w:val="009615A9"/>
    <w:rsid w:val="009616D3"/>
    <w:rsid w:val="0096202C"/>
    <w:rsid w:val="009621BE"/>
    <w:rsid w:val="00963F5F"/>
    <w:rsid w:val="009643FF"/>
    <w:rsid w:val="00964654"/>
    <w:rsid w:val="00964D09"/>
    <w:rsid w:val="00965438"/>
    <w:rsid w:val="00965D63"/>
    <w:rsid w:val="00965E53"/>
    <w:rsid w:val="009664AD"/>
    <w:rsid w:val="00966E22"/>
    <w:rsid w:val="00966F63"/>
    <w:rsid w:val="00967B94"/>
    <w:rsid w:val="00967C60"/>
    <w:rsid w:val="009701FD"/>
    <w:rsid w:val="00970B72"/>
    <w:rsid w:val="00971005"/>
    <w:rsid w:val="00971130"/>
    <w:rsid w:val="0097120F"/>
    <w:rsid w:val="00971C89"/>
    <w:rsid w:val="00972132"/>
    <w:rsid w:val="009722E9"/>
    <w:rsid w:val="009724E6"/>
    <w:rsid w:val="00973231"/>
    <w:rsid w:val="00974177"/>
    <w:rsid w:val="00974520"/>
    <w:rsid w:val="0097554E"/>
    <w:rsid w:val="0097559B"/>
    <w:rsid w:val="00975B57"/>
    <w:rsid w:val="0097612C"/>
    <w:rsid w:val="00976501"/>
    <w:rsid w:val="00976581"/>
    <w:rsid w:val="00976942"/>
    <w:rsid w:val="00976CBA"/>
    <w:rsid w:val="00977FF2"/>
    <w:rsid w:val="00980B8B"/>
    <w:rsid w:val="009812FF"/>
    <w:rsid w:val="0098148C"/>
    <w:rsid w:val="00981D2F"/>
    <w:rsid w:val="00982AB2"/>
    <w:rsid w:val="00982F89"/>
    <w:rsid w:val="00983318"/>
    <w:rsid w:val="00983549"/>
    <w:rsid w:val="00983A5F"/>
    <w:rsid w:val="009853BA"/>
    <w:rsid w:val="0098599B"/>
    <w:rsid w:val="00986343"/>
    <w:rsid w:val="0098674A"/>
    <w:rsid w:val="00986B3F"/>
    <w:rsid w:val="00987805"/>
    <w:rsid w:val="009906F2"/>
    <w:rsid w:val="00990773"/>
    <w:rsid w:val="00990ADF"/>
    <w:rsid w:val="00991269"/>
    <w:rsid w:val="00991CDA"/>
    <w:rsid w:val="00991E96"/>
    <w:rsid w:val="009923B1"/>
    <w:rsid w:val="0099347D"/>
    <w:rsid w:val="009935AC"/>
    <w:rsid w:val="009935CB"/>
    <w:rsid w:val="00993E15"/>
    <w:rsid w:val="00993E60"/>
    <w:rsid w:val="00993EB7"/>
    <w:rsid w:val="00994BF7"/>
    <w:rsid w:val="0099519D"/>
    <w:rsid w:val="00996921"/>
    <w:rsid w:val="00996C44"/>
    <w:rsid w:val="009A07AB"/>
    <w:rsid w:val="009A0E45"/>
    <w:rsid w:val="009A100C"/>
    <w:rsid w:val="009A149C"/>
    <w:rsid w:val="009A1B0D"/>
    <w:rsid w:val="009A1D2A"/>
    <w:rsid w:val="009A290F"/>
    <w:rsid w:val="009A307D"/>
    <w:rsid w:val="009A30FD"/>
    <w:rsid w:val="009A376B"/>
    <w:rsid w:val="009A452C"/>
    <w:rsid w:val="009A4D25"/>
    <w:rsid w:val="009A53A7"/>
    <w:rsid w:val="009A5514"/>
    <w:rsid w:val="009A6B2D"/>
    <w:rsid w:val="009A72BA"/>
    <w:rsid w:val="009A7B3B"/>
    <w:rsid w:val="009A7CB0"/>
    <w:rsid w:val="009B0285"/>
    <w:rsid w:val="009B07D9"/>
    <w:rsid w:val="009B0BC0"/>
    <w:rsid w:val="009B10C0"/>
    <w:rsid w:val="009B1259"/>
    <w:rsid w:val="009B196B"/>
    <w:rsid w:val="009B29CD"/>
    <w:rsid w:val="009B3A42"/>
    <w:rsid w:val="009B56F2"/>
    <w:rsid w:val="009B5F87"/>
    <w:rsid w:val="009B60DB"/>
    <w:rsid w:val="009B657E"/>
    <w:rsid w:val="009B6614"/>
    <w:rsid w:val="009B6703"/>
    <w:rsid w:val="009B674D"/>
    <w:rsid w:val="009B6DD3"/>
    <w:rsid w:val="009C013C"/>
    <w:rsid w:val="009C1078"/>
    <w:rsid w:val="009C2419"/>
    <w:rsid w:val="009C2A20"/>
    <w:rsid w:val="009C37D5"/>
    <w:rsid w:val="009C3AD5"/>
    <w:rsid w:val="009C3B76"/>
    <w:rsid w:val="009C434B"/>
    <w:rsid w:val="009C510D"/>
    <w:rsid w:val="009C5CC8"/>
    <w:rsid w:val="009C659F"/>
    <w:rsid w:val="009C68EB"/>
    <w:rsid w:val="009C6BA3"/>
    <w:rsid w:val="009C6DE0"/>
    <w:rsid w:val="009C7217"/>
    <w:rsid w:val="009C7499"/>
    <w:rsid w:val="009C7880"/>
    <w:rsid w:val="009C7A1E"/>
    <w:rsid w:val="009D01D8"/>
    <w:rsid w:val="009D03B5"/>
    <w:rsid w:val="009D0486"/>
    <w:rsid w:val="009D0C69"/>
    <w:rsid w:val="009D0C80"/>
    <w:rsid w:val="009D1175"/>
    <w:rsid w:val="009D18AF"/>
    <w:rsid w:val="009D1DF6"/>
    <w:rsid w:val="009D22AC"/>
    <w:rsid w:val="009D251E"/>
    <w:rsid w:val="009D2E8C"/>
    <w:rsid w:val="009D39FE"/>
    <w:rsid w:val="009D4A40"/>
    <w:rsid w:val="009D5823"/>
    <w:rsid w:val="009D5970"/>
    <w:rsid w:val="009D5E89"/>
    <w:rsid w:val="009D64AB"/>
    <w:rsid w:val="009D6F88"/>
    <w:rsid w:val="009D7AB3"/>
    <w:rsid w:val="009E0501"/>
    <w:rsid w:val="009E0AA3"/>
    <w:rsid w:val="009E1B5A"/>
    <w:rsid w:val="009E286F"/>
    <w:rsid w:val="009E2BC3"/>
    <w:rsid w:val="009E2D51"/>
    <w:rsid w:val="009E2FC6"/>
    <w:rsid w:val="009E301A"/>
    <w:rsid w:val="009E36E7"/>
    <w:rsid w:val="009E3BA2"/>
    <w:rsid w:val="009E40D8"/>
    <w:rsid w:val="009E43B9"/>
    <w:rsid w:val="009E4B0D"/>
    <w:rsid w:val="009E5881"/>
    <w:rsid w:val="009E69E4"/>
    <w:rsid w:val="009E6FED"/>
    <w:rsid w:val="009E78D4"/>
    <w:rsid w:val="009E7ED0"/>
    <w:rsid w:val="009F0013"/>
    <w:rsid w:val="009F0F31"/>
    <w:rsid w:val="009F1590"/>
    <w:rsid w:val="009F1C61"/>
    <w:rsid w:val="009F3C75"/>
    <w:rsid w:val="009F450F"/>
    <w:rsid w:val="009F55C9"/>
    <w:rsid w:val="009F560E"/>
    <w:rsid w:val="009F5E7A"/>
    <w:rsid w:val="009F6AE7"/>
    <w:rsid w:val="00A00656"/>
    <w:rsid w:val="00A00DA3"/>
    <w:rsid w:val="00A01106"/>
    <w:rsid w:val="00A01618"/>
    <w:rsid w:val="00A0170B"/>
    <w:rsid w:val="00A025FA"/>
    <w:rsid w:val="00A03A00"/>
    <w:rsid w:val="00A05D14"/>
    <w:rsid w:val="00A07E4D"/>
    <w:rsid w:val="00A102FD"/>
    <w:rsid w:val="00A104D6"/>
    <w:rsid w:val="00A106D1"/>
    <w:rsid w:val="00A10B25"/>
    <w:rsid w:val="00A10C1C"/>
    <w:rsid w:val="00A10E27"/>
    <w:rsid w:val="00A119C0"/>
    <w:rsid w:val="00A121AE"/>
    <w:rsid w:val="00A12F02"/>
    <w:rsid w:val="00A1371D"/>
    <w:rsid w:val="00A14689"/>
    <w:rsid w:val="00A16866"/>
    <w:rsid w:val="00A16C51"/>
    <w:rsid w:val="00A178B9"/>
    <w:rsid w:val="00A20780"/>
    <w:rsid w:val="00A2096C"/>
    <w:rsid w:val="00A20D26"/>
    <w:rsid w:val="00A21EA0"/>
    <w:rsid w:val="00A21EBA"/>
    <w:rsid w:val="00A21F2B"/>
    <w:rsid w:val="00A22158"/>
    <w:rsid w:val="00A2225D"/>
    <w:rsid w:val="00A225BD"/>
    <w:rsid w:val="00A22945"/>
    <w:rsid w:val="00A22A01"/>
    <w:rsid w:val="00A22AD2"/>
    <w:rsid w:val="00A2499D"/>
    <w:rsid w:val="00A25299"/>
    <w:rsid w:val="00A2568C"/>
    <w:rsid w:val="00A25838"/>
    <w:rsid w:val="00A26528"/>
    <w:rsid w:val="00A26565"/>
    <w:rsid w:val="00A26C4B"/>
    <w:rsid w:val="00A27336"/>
    <w:rsid w:val="00A27748"/>
    <w:rsid w:val="00A27C24"/>
    <w:rsid w:val="00A27D3C"/>
    <w:rsid w:val="00A30702"/>
    <w:rsid w:val="00A30D51"/>
    <w:rsid w:val="00A3105C"/>
    <w:rsid w:val="00A31ED5"/>
    <w:rsid w:val="00A31F06"/>
    <w:rsid w:val="00A32F51"/>
    <w:rsid w:val="00A3307C"/>
    <w:rsid w:val="00A334AF"/>
    <w:rsid w:val="00A334ED"/>
    <w:rsid w:val="00A3352D"/>
    <w:rsid w:val="00A337F2"/>
    <w:rsid w:val="00A33A0C"/>
    <w:rsid w:val="00A33B61"/>
    <w:rsid w:val="00A33CCE"/>
    <w:rsid w:val="00A342F4"/>
    <w:rsid w:val="00A34519"/>
    <w:rsid w:val="00A34ADF"/>
    <w:rsid w:val="00A34D72"/>
    <w:rsid w:val="00A35519"/>
    <w:rsid w:val="00A355F9"/>
    <w:rsid w:val="00A358DE"/>
    <w:rsid w:val="00A35B93"/>
    <w:rsid w:val="00A35E0F"/>
    <w:rsid w:val="00A3618A"/>
    <w:rsid w:val="00A376BC"/>
    <w:rsid w:val="00A40E32"/>
    <w:rsid w:val="00A42B2E"/>
    <w:rsid w:val="00A42C86"/>
    <w:rsid w:val="00A44FEC"/>
    <w:rsid w:val="00A4520E"/>
    <w:rsid w:val="00A45BFC"/>
    <w:rsid w:val="00A46073"/>
    <w:rsid w:val="00A466EE"/>
    <w:rsid w:val="00A47590"/>
    <w:rsid w:val="00A47B04"/>
    <w:rsid w:val="00A502A1"/>
    <w:rsid w:val="00A502D4"/>
    <w:rsid w:val="00A50CB3"/>
    <w:rsid w:val="00A50E0A"/>
    <w:rsid w:val="00A51216"/>
    <w:rsid w:val="00A51DFB"/>
    <w:rsid w:val="00A521B2"/>
    <w:rsid w:val="00A52235"/>
    <w:rsid w:val="00A52305"/>
    <w:rsid w:val="00A52D24"/>
    <w:rsid w:val="00A52EC9"/>
    <w:rsid w:val="00A537D2"/>
    <w:rsid w:val="00A542E6"/>
    <w:rsid w:val="00A5509C"/>
    <w:rsid w:val="00A55FA5"/>
    <w:rsid w:val="00A56282"/>
    <w:rsid w:val="00A56295"/>
    <w:rsid w:val="00A562A7"/>
    <w:rsid w:val="00A5633F"/>
    <w:rsid w:val="00A56EF6"/>
    <w:rsid w:val="00A5751E"/>
    <w:rsid w:val="00A57848"/>
    <w:rsid w:val="00A57E2C"/>
    <w:rsid w:val="00A6024A"/>
    <w:rsid w:val="00A60362"/>
    <w:rsid w:val="00A60511"/>
    <w:rsid w:val="00A6076F"/>
    <w:rsid w:val="00A60E38"/>
    <w:rsid w:val="00A611B4"/>
    <w:rsid w:val="00A620D7"/>
    <w:rsid w:val="00A62786"/>
    <w:rsid w:val="00A640FB"/>
    <w:rsid w:val="00A643BF"/>
    <w:rsid w:val="00A67166"/>
    <w:rsid w:val="00A67E47"/>
    <w:rsid w:val="00A71D14"/>
    <w:rsid w:val="00A726E8"/>
    <w:rsid w:val="00A72C75"/>
    <w:rsid w:val="00A740C0"/>
    <w:rsid w:val="00A7449D"/>
    <w:rsid w:val="00A7455F"/>
    <w:rsid w:val="00A75117"/>
    <w:rsid w:val="00A75CDC"/>
    <w:rsid w:val="00A75FAB"/>
    <w:rsid w:val="00A762CF"/>
    <w:rsid w:val="00A7674B"/>
    <w:rsid w:val="00A770EF"/>
    <w:rsid w:val="00A771BB"/>
    <w:rsid w:val="00A8022A"/>
    <w:rsid w:val="00A80752"/>
    <w:rsid w:val="00A80E2E"/>
    <w:rsid w:val="00A81A22"/>
    <w:rsid w:val="00A81F6E"/>
    <w:rsid w:val="00A82136"/>
    <w:rsid w:val="00A82A9B"/>
    <w:rsid w:val="00A845F7"/>
    <w:rsid w:val="00A849AC"/>
    <w:rsid w:val="00A84FDC"/>
    <w:rsid w:val="00A8544B"/>
    <w:rsid w:val="00A8592C"/>
    <w:rsid w:val="00A85AB9"/>
    <w:rsid w:val="00A85EB5"/>
    <w:rsid w:val="00A865DB"/>
    <w:rsid w:val="00A86DB0"/>
    <w:rsid w:val="00A86E8C"/>
    <w:rsid w:val="00A87461"/>
    <w:rsid w:val="00A87872"/>
    <w:rsid w:val="00A87B0F"/>
    <w:rsid w:val="00A90F6C"/>
    <w:rsid w:val="00A91F0C"/>
    <w:rsid w:val="00A92118"/>
    <w:rsid w:val="00A92616"/>
    <w:rsid w:val="00A931A5"/>
    <w:rsid w:val="00A93A23"/>
    <w:rsid w:val="00A944B2"/>
    <w:rsid w:val="00A94D74"/>
    <w:rsid w:val="00A9524E"/>
    <w:rsid w:val="00A95E4A"/>
    <w:rsid w:val="00A97243"/>
    <w:rsid w:val="00A97923"/>
    <w:rsid w:val="00AA0C23"/>
    <w:rsid w:val="00AA0F47"/>
    <w:rsid w:val="00AA25AD"/>
    <w:rsid w:val="00AA2D90"/>
    <w:rsid w:val="00AA341E"/>
    <w:rsid w:val="00AA3B7C"/>
    <w:rsid w:val="00AA4FF0"/>
    <w:rsid w:val="00AA5997"/>
    <w:rsid w:val="00AA628B"/>
    <w:rsid w:val="00AA66FB"/>
    <w:rsid w:val="00AA7606"/>
    <w:rsid w:val="00AA76C8"/>
    <w:rsid w:val="00AA7BF4"/>
    <w:rsid w:val="00AA7EDC"/>
    <w:rsid w:val="00AB013B"/>
    <w:rsid w:val="00AB0854"/>
    <w:rsid w:val="00AB0FA9"/>
    <w:rsid w:val="00AB1076"/>
    <w:rsid w:val="00AB1820"/>
    <w:rsid w:val="00AB1A24"/>
    <w:rsid w:val="00AB1A7F"/>
    <w:rsid w:val="00AB1C42"/>
    <w:rsid w:val="00AB200D"/>
    <w:rsid w:val="00AB20CF"/>
    <w:rsid w:val="00AB2280"/>
    <w:rsid w:val="00AB5B65"/>
    <w:rsid w:val="00AB619F"/>
    <w:rsid w:val="00AB6408"/>
    <w:rsid w:val="00AB6EF7"/>
    <w:rsid w:val="00AB7C41"/>
    <w:rsid w:val="00AC01A4"/>
    <w:rsid w:val="00AC056E"/>
    <w:rsid w:val="00AC0970"/>
    <w:rsid w:val="00AC1C1D"/>
    <w:rsid w:val="00AC1C54"/>
    <w:rsid w:val="00AC2C8D"/>
    <w:rsid w:val="00AC2FA5"/>
    <w:rsid w:val="00AC3214"/>
    <w:rsid w:val="00AC36B8"/>
    <w:rsid w:val="00AC43F3"/>
    <w:rsid w:val="00AC4D4D"/>
    <w:rsid w:val="00AC4D83"/>
    <w:rsid w:val="00AC51AC"/>
    <w:rsid w:val="00AC593E"/>
    <w:rsid w:val="00AC5AB6"/>
    <w:rsid w:val="00AC5F9C"/>
    <w:rsid w:val="00AC620A"/>
    <w:rsid w:val="00AC6B6B"/>
    <w:rsid w:val="00AC747B"/>
    <w:rsid w:val="00AC75EC"/>
    <w:rsid w:val="00AD0492"/>
    <w:rsid w:val="00AD19B6"/>
    <w:rsid w:val="00AD1A27"/>
    <w:rsid w:val="00AD29BD"/>
    <w:rsid w:val="00AD362F"/>
    <w:rsid w:val="00AD36D8"/>
    <w:rsid w:val="00AD3FCC"/>
    <w:rsid w:val="00AD44D0"/>
    <w:rsid w:val="00AD488D"/>
    <w:rsid w:val="00AD542D"/>
    <w:rsid w:val="00AD5B08"/>
    <w:rsid w:val="00AD6DED"/>
    <w:rsid w:val="00AD765E"/>
    <w:rsid w:val="00AD7D07"/>
    <w:rsid w:val="00AD7D92"/>
    <w:rsid w:val="00AD7F3C"/>
    <w:rsid w:val="00AE016A"/>
    <w:rsid w:val="00AE1ED1"/>
    <w:rsid w:val="00AE4983"/>
    <w:rsid w:val="00AE4C32"/>
    <w:rsid w:val="00AE4FD4"/>
    <w:rsid w:val="00AE50AA"/>
    <w:rsid w:val="00AE53EA"/>
    <w:rsid w:val="00AE5743"/>
    <w:rsid w:val="00AE5EE2"/>
    <w:rsid w:val="00AE66E2"/>
    <w:rsid w:val="00AE6929"/>
    <w:rsid w:val="00AE6D78"/>
    <w:rsid w:val="00AE729B"/>
    <w:rsid w:val="00AE78ED"/>
    <w:rsid w:val="00AE7F8B"/>
    <w:rsid w:val="00AF0082"/>
    <w:rsid w:val="00AF099C"/>
    <w:rsid w:val="00AF0CBE"/>
    <w:rsid w:val="00AF18BE"/>
    <w:rsid w:val="00AF1A94"/>
    <w:rsid w:val="00AF2443"/>
    <w:rsid w:val="00AF3292"/>
    <w:rsid w:val="00AF3A94"/>
    <w:rsid w:val="00AF47F5"/>
    <w:rsid w:val="00AF50D0"/>
    <w:rsid w:val="00AF5E3E"/>
    <w:rsid w:val="00AF680E"/>
    <w:rsid w:val="00AF6864"/>
    <w:rsid w:val="00AF79C5"/>
    <w:rsid w:val="00B00C56"/>
    <w:rsid w:val="00B016E4"/>
    <w:rsid w:val="00B017D9"/>
    <w:rsid w:val="00B02314"/>
    <w:rsid w:val="00B029B4"/>
    <w:rsid w:val="00B02A9A"/>
    <w:rsid w:val="00B02F65"/>
    <w:rsid w:val="00B038AD"/>
    <w:rsid w:val="00B0420D"/>
    <w:rsid w:val="00B04213"/>
    <w:rsid w:val="00B04CE0"/>
    <w:rsid w:val="00B05319"/>
    <w:rsid w:val="00B05B33"/>
    <w:rsid w:val="00B06056"/>
    <w:rsid w:val="00B063E9"/>
    <w:rsid w:val="00B06639"/>
    <w:rsid w:val="00B06A18"/>
    <w:rsid w:val="00B06A2C"/>
    <w:rsid w:val="00B06D1B"/>
    <w:rsid w:val="00B077BC"/>
    <w:rsid w:val="00B105A8"/>
    <w:rsid w:val="00B1061D"/>
    <w:rsid w:val="00B108B8"/>
    <w:rsid w:val="00B10BC9"/>
    <w:rsid w:val="00B10BEA"/>
    <w:rsid w:val="00B10D16"/>
    <w:rsid w:val="00B11CC4"/>
    <w:rsid w:val="00B128BB"/>
    <w:rsid w:val="00B1297F"/>
    <w:rsid w:val="00B12EBD"/>
    <w:rsid w:val="00B13080"/>
    <w:rsid w:val="00B13352"/>
    <w:rsid w:val="00B14190"/>
    <w:rsid w:val="00B14A8B"/>
    <w:rsid w:val="00B14EC7"/>
    <w:rsid w:val="00B159E0"/>
    <w:rsid w:val="00B15CA9"/>
    <w:rsid w:val="00B161EA"/>
    <w:rsid w:val="00B161F1"/>
    <w:rsid w:val="00B16AA6"/>
    <w:rsid w:val="00B16B5C"/>
    <w:rsid w:val="00B16BD4"/>
    <w:rsid w:val="00B16E31"/>
    <w:rsid w:val="00B174D4"/>
    <w:rsid w:val="00B2064C"/>
    <w:rsid w:val="00B20652"/>
    <w:rsid w:val="00B20A08"/>
    <w:rsid w:val="00B218D5"/>
    <w:rsid w:val="00B21A9D"/>
    <w:rsid w:val="00B21C62"/>
    <w:rsid w:val="00B21DED"/>
    <w:rsid w:val="00B21FBB"/>
    <w:rsid w:val="00B22ACA"/>
    <w:rsid w:val="00B237FB"/>
    <w:rsid w:val="00B23B58"/>
    <w:rsid w:val="00B24C5B"/>
    <w:rsid w:val="00B2567E"/>
    <w:rsid w:val="00B26015"/>
    <w:rsid w:val="00B272B4"/>
    <w:rsid w:val="00B2733D"/>
    <w:rsid w:val="00B27781"/>
    <w:rsid w:val="00B277A3"/>
    <w:rsid w:val="00B277D1"/>
    <w:rsid w:val="00B279DF"/>
    <w:rsid w:val="00B3038C"/>
    <w:rsid w:val="00B30DEF"/>
    <w:rsid w:val="00B312C6"/>
    <w:rsid w:val="00B31B60"/>
    <w:rsid w:val="00B3247B"/>
    <w:rsid w:val="00B324B9"/>
    <w:rsid w:val="00B328B3"/>
    <w:rsid w:val="00B33389"/>
    <w:rsid w:val="00B338F0"/>
    <w:rsid w:val="00B33907"/>
    <w:rsid w:val="00B33BA4"/>
    <w:rsid w:val="00B3415A"/>
    <w:rsid w:val="00B34497"/>
    <w:rsid w:val="00B352B2"/>
    <w:rsid w:val="00B3595E"/>
    <w:rsid w:val="00B37166"/>
    <w:rsid w:val="00B374B7"/>
    <w:rsid w:val="00B37927"/>
    <w:rsid w:val="00B3796E"/>
    <w:rsid w:val="00B40682"/>
    <w:rsid w:val="00B408CD"/>
    <w:rsid w:val="00B40951"/>
    <w:rsid w:val="00B411FE"/>
    <w:rsid w:val="00B415ED"/>
    <w:rsid w:val="00B41608"/>
    <w:rsid w:val="00B420B6"/>
    <w:rsid w:val="00B42692"/>
    <w:rsid w:val="00B429E6"/>
    <w:rsid w:val="00B4341F"/>
    <w:rsid w:val="00B43720"/>
    <w:rsid w:val="00B4387F"/>
    <w:rsid w:val="00B4439B"/>
    <w:rsid w:val="00B443B3"/>
    <w:rsid w:val="00B44470"/>
    <w:rsid w:val="00B44E03"/>
    <w:rsid w:val="00B44E28"/>
    <w:rsid w:val="00B456B6"/>
    <w:rsid w:val="00B458D6"/>
    <w:rsid w:val="00B45D61"/>
    <w:rsid w:val="00B46BDF"/>
    <w:rsid w:val="00B46C76"/>
    <w:rsid w:val="00B5008E"/>
    <w:rsid w:val="00B50677"/>
    <w:rsid w:val="00B5109C"/>
    <w:rsid w:val="00B51E4A"/>
    <w:rsid w:val="00B54668"/>
    <w:rsid w:val="00B54B91"/>
    <w:rsid w:val="00B54FCC"/>
    <w:rsid w:val="00B55AFB"/>
    <w:rsid w:val="00B56537"/>
    <w:rsid w:val="00B57DF1"/>
    <w:rsid w:val="00B57E65"/>
    <w:rsid w:val="00B604B8"/>
    <w:rsid w:val="00B604FD"/>
    <w:rsid w:val="00B61229"/>
    <w:rsid w:val="00B61427"/>
    <w:rsid w:val="00B61C54"/>
    <w:rsid w:val="00B62118"/>
    <w:rsid w:val="00B62D3F"/>
    <w:rsid w:val="00B63085"/>
    <w:rsid w:val="00B63391"/>
    <w:rsid w:val="00B63664"/>
    <w:rsid w:val="00B64727"/>
    <w:rsid w:val="00B66DBA"/>
    <w:rsid w:val="00B67967"/>
    <w:rsid w:val="00B7078B"/>
    <w:rsid w:val="00B71342"/>
    <w:rsid w:val="00B71964"/>
    <w:rsid w:val="00B71D75"/>
    <w:rsid w:val="00B72179"/>
    <w:rsid w:val="00B725BB"/>
    <w:rsid w:val="00B73151"/>
    <w:rsid w:val="00B74978"/>
    <w:rsid w:val="00B74C07"/>
    <w:rsid w:val="00B752C8"/>
    <w:rsid w:val="00B76B4C"/>
    <w:rsid w:val="00B77051"/>
    <w:rsid w:val="00B7762B"/>
    <w:rsid w:val="00B77929"/>
    <w:rsid w:val="00B8015C"/>
    <w:rsid w:val="00B80DBF"/>
    <w:rsid w:val="00B815C7"/>
    <w:rsid w:val="00B81E34"/>
    <w:rsid w:val="00B8359A"/>
    <w:rsid w:val="00B83B24"/>
    <w:rsid w:val="00B846B6"/>
    <w:rsid w:val="00B85215"/>
    <w:rsid w:val="00B86129"/>
    <w:rsid w:val="00B8757F"/>
    <w:rsid w:val="00B87894"/>
    <w:rsid w:val="00B87B12"/>
    <w:rsid w:val="00B90137"/>
    <w:rsid w:val="00B90316"/>
    <w:rsid w:val="00B903FA"/>
    <w:rsid w:val="00B906CA"/>
    <w:rsid w:val="00B90CC2"/>
    <w:rsid w:val="00B9162D"/>
    <w:rsid w:val="00B91F9E"/>
    <w:rsid w:val="00B92959"/>
    <w:rsid w:val="00B92E6C"/>
    <w:rsid w:val="00B92E86"/>
    <w:rsid w:val="00B9362D"/>
    <w:rsid w:val="00B93F2D"/>
    <w:rsid w:val="00B94151"/>
    <w:rsid w:val="00B944A9"/>
    <w:rsid w:val="00B94CF9"/>
    <w:rsid w:val="00B9605D"/>
    <w:rsid w:val="00B96257"/>
    <w:rsid w:val="00B96832"/>
    <w:rsid w:val="00B9745F"/>
    <w:rsid w:val="00B97762"/>
    <w:rsid w:val="00BA0601"/>
    <w:rsid w:val="00BA09E9"/>
    <w:rsid w:val="00BA0BC9"/>
    <w:rsid w:val="00BA13B7"/>
    <w:rsid w:val="00BA213B"/>
    <w:rsid w:val="00BA2653"/>
    <w:rsid w:val="00BA2AD2"/>
    <w:rsid w:val="00BA2B52"/>
    <w:rsid w:val="00BA3581"/>
    <w:rsid w:val="00BA3820"/>
    <w:rsid w:val="00BA3938"/>
    <w:rsid w:val="00BA3C25"/>
    <w:rsid w:val="00BA568C"/>
    <w:rsid w:val="00BA5B6C"/>
    <w:rsid w:val="00BA5D3A"/>
    <w:rsid w:val="00BA639F"/>
    <w:rsid w:val="00BA68D2"/>
    <w:rsid w:val="00BA78E8"/>
    <w:rsid w:val="00BA7D6D"/>
    <w:rsid w:val="00BA7DE0"/>
    <w:rsid w:val="00BB0313"/>
    <w:rsid w:val="00BB1DD6"/>
    <w:rsid w:val="00BB2551"/>
    <w:rsid w:val="00BB2C8F"/>
    <w:rsid w:val="00BB33F6"/>
    <w:rsid w:val="00BB42F1"/>
    <w:rsid w:val="00BB4437"/>
    <w:rsid w:val="00BB4B56"/>
    <w:rsid w:val="00BB4E14"/>
    <w:rsid w:val="00BB5774"/>
    <w:rsid w:val="00BB5D80"/>
    <w:rsid w:val="00BB6386"/>
    <w:rsid w:val="00BB66BA"/>
    <w:rsid w:val="00BB6B84"/>
    <w:rsid w:val="00BB6CED"/>
    <w:rsid w:val="00BC0FAA"/>
    <w:rsid w:val="00BC1E52"/>
    <w:rsid w:val="00BC231B"/>
    <w:rsid w:val="00BC24C2"/>
    <w:rsid w:val="00BC24ED"/>
    <w:rsid w:val="00BC3BC7"/>
    <w:rsid w:val="00BC3C26"/>
    <w:rsid w:val="00BC3D25"/>
    <w:rsid w:val="00BC3E12"/>
    <w:rsid w:val="00BC3FC0"/>
    <w:rsid w:val="00BC4336"/>
    <w:rsid w:val="00BC4416"/>
    <w:rsid w:val="00BC4564"/>
    <w:rsid w:val="00BC4593"/>
    <w:rsid w:val="00BC57A6"/>
    <w:rsid w:val="00BC7024"/>
    <w:rsid w:val="00BC7D81"/>
    <w:rsid w:val="00BC7E79"/>
    <w:rsid w:val="00BD02A4"/>
    <w:rsid w:val="00BD07B6"/>
    <w:rsid w:val="00BD08C1"/>
    <w:rsid w:val="00BD0EEC"/>
    <w:rsid w:val="00BD16B6"/>
    <w:rsid w:val="00BD1DE9"/>
    <w:rsid w:val="00BD211B"/>
    <w:rsid w:val="00BD212C"/>
    <w:rsid w:val="00BD21E4"/>
    <w:rsid w:val="00BD27ED"/>
    <w:rsid w:val="00BD4008"/>
    <w:rsid w:val="00BD434F"/>
    <w:rsid w:val="00BD4C9B"/>
    <w:rsid w:val="00BD55C5"/>
    <w:rsid w:val="00BD5F7E"/>
    <w:rsid w:val="00BD6106"/>
    <w:rsid w:val="00BD665C"/>
    <w:rsid w:val="00BD732A"/>
    <w:rsid w:val="00BD7A63"/>
    <w:rsid w:val="00BD7E83"/>
    <w:rsid w:val="00BE0192"/>
    <w:rsid w:val="00BE035C"/>
    <w:rsid w:val="00BE0598"/>
    <w:rsid w:val="00BE0D42"/>
    <w:rsid w:val="00BE1D7A"/>
    <w:rsid w:val="00BE2FB6"/>
    <w:rsid w:val="00BE3835"/>
    <w:rsid w:val="00BE3DE2"/>
    <w:rsid w:val="00BE6252"/>
    <w:rsid w:val="00BE72F2"/>
    <w:rsid w:val="00BE788C"/>
    <w:rsid w:val="00BF09A6"/>
    <w:rsid w:val="00BF0AC0"/>
    <w:rsid w:val="00BF13CC"/>
    <w:rsid w:val="00BF20B8"/>
    <w:rsid w:val="00BF25F6"/>
    <w:rsid w:val="00BF2A8E"/>
    <w:rsid w:val="00BF3302"/>
    <w:rsid w:val="00BF3365"/>
    <w:rsid w:val="00BF3C4A"/>
    <w:rsid w:val="00BF4D06"/>
    <w:rsid w:val="00BF5797"/>
    <w:rsid w:val="00BF7246"/>
    <w:rsid w:val="00BF7FD0"/>
    <w:rsid w:val="00C00CFE"/>
    <w:rsid w:val="00C00FD5"/>
    <w:rsid w:val="00C014D5"/>
    <w:rsid w:val="00C017A1"/>
    <w:rsid w:val="00C029AB"/>
    <w:rsid w:val="00C029E9"/>
    <w:rsid w:val="00C02F48"/>
    <w:rsid w:val="00C03FB5"/>
    <w:rsid w:val="00C03FFC"/>
    <w:rsid w:val="00C0508B"/>
    <w:rsid w:val="00C05C57"/>
    <w:rsid w:val="00C05E45"/>
    <w:rsid w:val="00C06E68"/>
    <w:rsid w:val="00C07D81"/>
    <w:rsid w:val="00C10096"/>
    <w:rsid w:val="00C1035B"/>
    <w:rsid w:val="00C10851"/>
    <w:rsid w:val="00C10856"/>
    <w:rsid w:val="00C11E18"/>
    <w:rsid w:val="00C12321"/>
    <w:rsid w:val="00C1399E"/>
    <w:rsid w:val="00C13B20"/>
    <w:rsid w:val="00C142B7"/>
    <w:rsid w:val="00C14B5B"/>
    <w:rsid w:val="00C154A5"/>
    <w:rsid w:val="00C1648B"/>
    <w:rsid w:val="00C1676E"/>
    <w:rsid w:val="00C16ADB"/>
    <w:rsid w:val="00C1742A"/>
    <w:rsid w:val="00C20829"/>
    <w:rsid w:val="00C20D8E"/>
    <w:rsid w:val="00C20E04"/>
    <w:rsid w:val="00C20E53"/>
    <w:rsid w:val="00C20F89"/>
    <w:rsid w:val="00C21471"/>
    <w:rsid w:val="00C21A2C"/>
    <w:rsid w:val="00C21B0C"/>
    <w:rsid w:val="00C221DC"/>
    <w:rsid w:val="00C233C4"/>
    <w:rsid w:val="00C23F9F"/>
    <w:rsid w:val="00C24FD9"/>
    <w:rsid w:val="00C26668"/>
    <w:rsid w:val="00C277D5"/>
    <w:rsid w:val="00C306FF"/>
    <w:rsid w:val="00C3104D"/>
    <w:rsid w:val="00C31D06"/>
    <w:rsid w:val="00C3208B"/>
    <w:rsid w:val="00C32EA2"/>
    <w:rsid w:val="00C33304"/>
    <w:rsid w:val="00C33A30"/>
    <w:rsid w:val="00C33CE8"/>
    <w:rsid w:val="00C33DD4"/>
    <w:rsid w:val="00C348E6"/>
    <w:rsid w:val="00C34F81"/>
    <w:rsid w:val="00C355E3"/>
    <w:rsid w:val="00C35D9A"/>
    <w:rsid w:val="00C35EF3"/>
    <w:rsid w:val="00C3601B"/>
    <w:rsid w:val="00C366B3"/>
    <w:rsid w:val="00C36D13"/>
    <w:rsid w:val="00C371FB"/>
    <w:rsid w:val="00C40551"/>
    <w:rsid w:val="00C419B6"/>
    <w:rsid w:val="00C4341E"/>
    <w:rsid w:val="00C4361E"/>
    <w:rsid w:val="00C4413E"/>
    <w:rsid w:val="00C44533"/>
    <w:rsid w:val="00C45A1C"/>
    <w:rsid w:val="00C45AE3"/>
    <w:rsid w:val="00C46313"/>
    <w:rsid w:val="00C463B3"/>
    <w:rsid w:val="00C47251"/>
    <w:rsid w:val="00C47952"/>
    <w:rsid w:val="00C47982"/>
    <w:rsid w:val="00C47A8C"/>
    <w:rsid w:val="00C47FC3"/>
    <w:rsid w:val="00C50A0B"/>
    <w:rsid w:val="00C50D08"/>
    <w:rsid w:val="00C50DD7"/>
    <w:rsid w:val="00C50E1A"/>
    <w:rsid w:val="00C51045"/>
    <w:rsid w:val="00C51264"/>
    <w:rsid w:val="00C51FC5"/>
    <w:rsid w:val="00C533F9"/>
    <w:rsid w:val="00C53A24"/>
    <w:rsid w:val="00C53EC4"/>
    <w:rsid w:val="00C53F6E"/>
    <w:rsid w:val="00C543A8"/>
    <w:rsid w:val="00C55170"/>
    <w:rsid w:val="00C55C4F"/>
    <w:rsid w:val="00C55E96"/>
    <w:rsid w:val="00C561C6"/>
    <w:rsid w:val="00C564C1"/>
    <w:rsid w:val="00C56BB0"/>
    <w:rsid w:val="00C578FF"/>
    <w:rsid w:val="00C57AA6"/>
    <w:rsid w:val="00C57E54"/>
    <w:rsid w:val="00C60085"/>
    <w:rsid w:val="00C61008"/>
    <w:rsid w:val="00C61BE8"/>
    <w:rsid w:val="00C61C1E"/>
    <w:rsid w:val="00C62307"/>
    <w:rsid w:val="00C63F11"/>
    <w:rsid w:val="00C65662"/>
    <w:rsid w:val="00C67407"/>
    <w:rsid w:val="00C700E5"/>
    <w:rsid w:val="00C7032B"/>
    <w:rsid w:val="00C70C79"/>
    <w:rsid w:val="00C71A5B"/>
    <w:rsid w:val="00C728F5"/>
    <w:rsid w:val="00C730C2"/>
    <w:rsid w:val="00C73398"/>
    <w:rsid w:val="00C734C4"/>
    <w:rsid w:val="00C737E4"/>
    <w:rsid w:val="00C73DB0"/>
    <w:rsid w:val="00C74183"/>
    <w:rsid w:val="00C741C5"/>
    <w:rsid w:val="00C74A9E"/>
    <w:rsid w:val="00C75304"/>
    <w:rsid w:val="00C7546E"/>
    <w:rsid w:val="00C754FD"/>
    <w:rsid w:val="00C755E3"/>
    <w:rsid w:val="00C75D3F"/>
    <w:rsid w:val="00C76624"/>
    <w:rsid w:val="00C7679A"/>
    <w:rsid w:val="00C76B95"/>
    <w:rsid w:val="00C7744A"/>
    <w:rsid w:val="00C77AD5"/>
    <w:rsid w:val="00C80D6E"/>
    <w:rsid w:val="00C82359"/>
    <w:rsid w:val="00C827DD"/>
    <w:rsid w:val="00C82BEA"/>
    <w:rsid w:val="00C82E0F"/>
    <w:rsid w:val="00C841C3"/>
    <w:rsid w:val="00C844A2"/>
    <w:rsid w:val="00C845BA"/>
    <w:rsid w:val="00C84A35"/>
    <w:rsid w:val="00C858B1"/>
    <w:rsid w:val="00C85AAA"/>
    <w:rsid w:val="00C86448"/>
    <w:rsid w:val="00C86C5E"/>
    <w:rsid w:val="00C8793D"/>
    <w:rsid w:val="00C87A45"/>
    <w:rsid w:val="00C87E19"/>
    <w:rsid w:val="00C87F44"/>
    <w:rsid w:val="00C903B7"/>
    <w:rsid w:val="00C90991"/>
    <w:rsid w:val="00C9176F"/>
    <w:rsid w:val="00C91AAD"/>
    <w:rsid w:val="00C92349"/>
    <w:rsid w:val="00C92369"/>
    <w:rsid w:val="00C93AA8"/>
    <w:rsid w:val="00C93B53"/>
    <w:rsid w:val="00C953B3"/>
    <w:rsid w:val="00C9688E"/>
    <w:rsid w:val="00C973F8"/>
    <w:rsid w:val="00C973FC"/>
    <w:rsid w:val="00C97505"/>
    <w:rsid w:val="00C97569"/>
    <w:rsid w:val="00C97DAC"/>
    <w:rsid w:val="00CA016C"/>
    <w:rsid w:val="00CA0666"/>
    <w:rsid w:val="00CA0A39"/>
    <w:rsid w:val="00CA0C84"/>
    <w:rsid w:val="00CA0E63"/>
    <w:rsid w:val="00CA19DB"/>
    <w:rsid w:val="00CA1CDF"/>
    <w:rsid w:val="00CA25FB"/>
    <w:rsid w:val="00CA2C0E"/>
    <w:rsid w:val="00CA30F0"/>
    <w:rsid w:val="00CA3BAD"/>
    <w:rsid w:val="00CA3DE2"/>
    <w:rsid w:val="00CA3E58"/>
    <w:rsid w:val="00CA4F53"/>
    <w:rsid w:val="00CA56F7"/>
    <w:rsid w:val="00CA5AEF"/>
    <w:rsid w:val="00CA6159"/>
    <w:rsid w:val="00CA6904"/>
    <w:rsid w:val="00CA7036"/>
    <w:rsid w:val="00CA7511"/>
    <w:rsid w:val="00CB0D54"/>
    <w:rsid w:val="00CB10CF"/>
    <w:rsid w:val="00CB1628"/>
    <w:rsid w:val="00CB19EB"/>
    <w:rsid w:val="00CB1F7B"/>
    <w:rsid w:val="00CB2185"/>
    <w:rsid w:val="00CB238E"/>
    <w:rsid w:val="00CB266F"/>
    <w:rsid w:val="00CB275C"/>
    <w:rsid w:val="00CB2D20"/>
    <w:rsid w:val="00CB44EC"/>
    <w:rsid w:val="00CB4630"/>
    <w:rsid w:val="00CB5200"/>
    <w:rsid w:val="00CB5AC2"/>
    <w:rsid w:val="00CB5AEB"/>
    <w:rsid w:val="00CB6081"/>
    <w:rsid w:val="00CB689F"/>
    <w:rsid w:val="00CB6BDC"/>
    <w:rsid w:val="00CB71A5"/>
    <w:rsid w:val="00CB738A"/>
    <w:rsid w:val="00CB7582"/>
    <w:rsid w:val="00CB77E8"/>
    <w:rsid w:val="00CB7956"/>
    <w:rsid w:val="00CC00A9"/>
    <w:rsid w:val="00CC0347"/>
    <w:rsid w:val="00CC1628"/>
    <w:rsid w:val="00CC214B"/>
    <w:rsid w:val="00CC24AD"/>
    <w:rsid w:val="00CC2F3C"/>
    <w:rsid w:val="00CC2F5B"/>
    <w:rsid w:val="00CC3442"/>
    <w:rsid w:val="00CC5C62"/>
    <w:rsid w:val="00CC6D72"/>
    <w:rsid w:val="00CC755B"/>
    <w:rsid w:val="00CD0D51"/>
    <w:rsid w:val="00CD110D"/>
    <w:rsid w:val="00CD1306"/>
    <w:rsid w:val="00CD4744"/>
    <w:rsid w:val="00CD4BC5"/>
    <w:rsid w:val="00CD5089"/>
    <w:rsid w:val="00CD5367"/>
    <w:rsid w:val="00CD59F3"/>
    <w:rsid w:val="00CD5FFE"/>
    <w:rsid w:val="00CD6577"/>
    <w:rsid w:val="00CD6811"/>
    <w:rsid w:val="00CD6C3E"/>
    <w:rsid w:val="00CD7603"/>
    <w:rsid w:val="00CD7D8F"/>
    <w:rsid w:val="00CE08C6"/>
    <w:rsid w:val="00CE0E32"/>
    <w:rsid w:val="00CE0EE7"/>
    <w:rsid w:val="00CE1C17"/>
    <w:rsid w:val="00CE25D2"/>
    <w:rsid w:val="00CE3A74"/>
    <w:rsid w:val="00CE43ED"/>
    <w:rsid w:val="00CE5913"/>
    <w:rsid w:val="00CE5C53"/>
    <w:rsid w:val="00CE6E33"/>
    <w:rsid w:val="00CE76D0"/>
    <w:rsid w:val="00CF3F34"/>
    <w:rsid w:val="00CF4ADE"/>
    <w:rsid w:val="00CF4E4C"/>
    <w:rsid w:val="00CF5129"/>
    <w:rsid w:val="00CF521E"/>
    <w:rsid w:val="00CF5D7C"/>
    <w:rsid w:val="00CF652F"/>
    <w:rsid w:val="00CF661A"/>
    <w:rsid w:val="00CF6AE6"/>
    <w:rsid w:val="00CF6E68"/>
    <w:rsid w:val="00CF70D8"/>
    <w:rsid w:val="00CF7D02"/>
    <w:rsid w:val="00CF7FA5"/>
    <w:rsid w:val="00D0033D"/>
    <w:rsid w:val="00D0066F"/>
    <w:rsid w:val="00D010EB"/>
    <w:rsid w:val="00D03866"/>
    <w:rsid w:val="00D03A51"/>
    <w:rsid w:val="00D0416E"/>
    <w:rsid w:val="00D042AC"/>
    <w:rsid w:val="00D043D0"/>
    <w:rsid w:val="00D048BE"/>
    <w:rsid w:val="00D04B25"/>
    <w:rsid w:val="00D05552"/>
    <w:rsid w:val="00D05879"/>
    <w:rsid w:val="00D05C0B"/>
    <w:rsid w:val="00D05D68"/>
    <w:rsid w:val="00D05F94"/>
    <w:rsid w:val="00D06564"/>
    <w:rsid w:val="00D068AD"/>
    <w:rsid w:val="00D07B50"/>
    <w:rsid w:val="00D07F8B"/>
    <w:rsid w:val="00D10228"/>
    <w:rsid w:val="00D105EB"/>
    <w:rsid w:val="00D1174D"/>
    <w:rsid w:val="00D1178F"/>
    <w:rsid w:val="00D12654"/>
    <w:rsid w:val="00D128C7"/>
    <w:rsid w:val="00D13424"/>
    <w:rsid w:val="00D14239"/>
    <w:rsid w:val="00D1445C"/>
    <w:rsid w:val="00D14E43"/>
    <w:rsid w:val="00D14F83"/>
    <w:rsid w:val="00D156A3"/>
    <w:rsid w:val="00D160DA"/>
    <w:rsid w:val="00D160E1"/>
    <w:rsid w:val="00D16585"/>
    <w:rsid w:val="00D166AF"/>
    <w:rsid w:val="00D16782"/>
    <w:rsid w:val="00D1703F"/>
    <w:rsid w:val="00D17297"/>
    <w:rsid w:val="00D179BB"/>
    <w:rsid w:val="00D17F45"/>
    <w:rsid w:val="00D21327"/>
    <w:rsid w:val="00D2198B"/>
    <w:rsid w:val="00D21B4E"/>
    <w:rsid w:val="00D21CF2"/>
    <w:rsid w:val="00D2201F"/>
    <w:rsid w:val="00D22424"/>
    <w:rsid w:val="00D22B88"/>
    <w:rsid w:val="00D23556"/>
    <w:rsid w:val="00D23BA7"/>
    <w:rsid w:val="00D24939"/>
    <w:rsid w:val="00D24B84"/>
    <w:rsid w:val="00D275B4"/>
    <w:rsid w:val="00D279C1"/>
    <w:rsid w:val="00D3014C"/>
    <w:rsid w:val="00D30742"/>
    <w:rsid w:val="00D30DFB"/>
    <w:rsid w:val="00D31735"/>
    <w:rsid w:val="00D318B5"/>
    <w:rsid w:val="00D324AC"/>
    <w:rsid w:val="00D32B05"/>
    <w:rsid w:val="00D32F4F"/>
    <w:rsid w:val="00D33AB4"/>
    <w:rsid w:val="00D33DED"/>
    <w:rsid w:val="00D34058"/>
    <w:rsid w:val="00D35B4E"/>
    <w:rsid w:val="00D365C6"/>
    <w:rsid w:val="00D36887"/>
    <w:rsid w:val="00D36EBF"/>
    <w:rsid w:val="00D3738C"/>
    <w:rsid w:val="00D40199"/>
    <w:rsid w:val="00D40BDB"/>
    <w:rsid w:val="00D40C3B"/>
    <w:rsid w:val="00D40CC1"/>
    <w:rsid w:val="00D40D2B"/>
    <w:rsid w:val="00D40F4C"/>
    <w:rsid w:val="00D415E9"/>
    <w:rsid w:val="00D41873"/>
    <w:rsid w:val="00D41962"/>
    <w:rsid w:val="00D41EEE"/>
    <w:rsid w:val="00D420D9"/>
    <w:rsid w:val="00D422D8"/>
    <w:rsid w:val="00D42EA1"/>
    <w:rsid w:val="00D43431"/>
    <w:rsid w:val="00D435B2"/>
    <w:rsid w:val="00D43A68"/>
    <w:rsid w:val="00D44F4C"/>
    <w:rsid w:val="00D45B84"/>
    <w:rsid w:val="00D461B7"/>
    <w:rsid w:val="00D46802"/>
    <w:rsid w:val="00D47889"/>
    <w:rsid w:val="00D47CC1"/>
    <w:rsid w:val="00D50368"/>
    <w:rsid w:val="00D505D9"/>
    <w:rsid w:val="00D5067C"/>
    <w:rsid w:val="00D5134E"/>
    <w:rsid w:val="00D513FC"/>
    <w:rsid w:val="00D51B3D"/>
    <w:rsid w:val="00D5233A"/>
    <w:rsid w:val="00D52CD3"/>
    <w:rsid w:val="00D53036"/>
    <w:rsid w:val="00D54451"/>
    <w:rsid w:val="00D55003"/>
    <w:rsid w:val="00D56702"/>
    <w:rsid w:val="00D567A9"/>
    <w:rsid w:val="00D5799D"/>
    <w:rsid w:val="00D57A39"/>
    <w:rsid w:val="00D57B3D"/>
    <w:rsid w:val="00D57C95"/>
    <w:rsid w:val="00D60642"/>
    <w:rsid w:val="00D60734"/>
    <w:rsid w:val="00D60927"/>
    <w:rsid w:val="00D60DF2"/>
    <w:rsid w:val="00D60E91"/>
    <w:rsid w:val="00D61B0B"/>
    <w:rsid w:val="00D61CA0"/>
    <w:rsid w:val="00D62135"/>
    <w:rsid w:val="00D623CE"/>
    <w:rsid w:val="00D62C6F"/>
    <w:rsid w:val="00D6323C"/>
    <w:rsid w:val="00D63A1B"/>
    <w:rsid w:val="00D64257"/>
    <w:rsid w:val="00D64922"/>
    <w:rsid w:val="00D65D10"/>
    <w:rsid w:val="00D65D17"/>
    <w:rsid w:val="00D65E06"/>
    <w:rsid w:val="00D66017"/>
    <w:rsid w:val="00D679FB"/>
    <w:rsid w:val="00D7008F"/>
    <w:rsid w:val="00D7034E"/>
    <w:rsid w:val="00D71030"/>
    <w:rsid w:val="00D712F0"/>
    <w:rsid w:val="00D71C4D"/>
    <w:rsid w:val="00D71FF8"/>
    <w:rsid w:val="00D72630"/>
    <w:rsid w:val="00D73EBF"/>
    <w:rsid w:val="00D74A60"/>
    <w:rsid w:val="00D74ADD"/>
    <w:rsid w:val="00D7521B"/>
    <w:rsid w:val="00D75591"/>
    <w:rsid w:val="00D75E8D"/>
    <w:rsid w:val="00D7670B"/>
    <w:rsid w:val="00D773B6"/>
    <w:rsid w:val="00D77625"/>
    <w:rsid w:val="00D7777D"/>
    <w:rsid w:val="00D8031D"/>
    <w:rsid w:val="00D80722"/>
    <w:rsid w:val="00D81475"/>
    <w:rsid w:val="00D821FA"/>
    <w:rsid w:val="00D825D0"/>
    <w:rsid w:val="00D83700"/>
    <w:rsid w:val="00D83920"/>
    <w:rsid w:val="00D8415F"/>
    <w:rsid w:val="00D85CE8"/>
    <w:rsid w:val="00D86161"/>
    <w:rsid w:val="00D87AE2"/>
    <w:rsid w:val="00D87CDC"/>
    <w:rsid w:val="00D87F09"/>
    <w:rsid w:val="00D9110A"/>
    <w:rsid w:val="00D91D2E"/>
    <w:rsid w:val="00D91F9C"/>
    <w:rsid w:val="00D9268F"/>
    <w:rsid w:val="00D9421F"/>
    <w:rsid w:val="00D9500E"/>
    <w:rsid w:val="00D95098"/>
    <w:rsid w:val="00D9518C"/>
    <w:rsid w:val="00D95B3D"/>
    <w:rsid w:val="00D96343"/>
    <w:rsid w:val="00D96679"/>
    <w:rsid w:val="00D966CF"/>
    <w:rsid w:val="00D969FE"/>
    <w:rsid w:val="00D96F71"/>
    <w:rsid w:val="00D975F4"/>
    <w:rsid w:val="00DA024E"/>
    <w:rsid w:val="00DA02AE"/>
    <w:rsid w:val="00DA1D27"/>
    <w:rsid w:val="00DA26A6"/>
    <w:rsid w:val="00DA3C9F"/>
    <w:rsid w:val="00DA4865"/>
    <w:rsid w:val="00DA4A94"/>
    <w:rsid w:val="00DA4C52"/>
    <w:rsid w:val="00DA4DA9"/>
    <w:rsid w:val="00DA4ECC"/>
    <w:rsid w:val="00DA504F"/>
    <w:rsid w:val="00DA6C69"/>
    <w:rsid w:val="00DA71D2"/>
    <w:rsid w:val="00DA743A"/>
    <w:rsid w:val="00DA77D3"/>
    <w:rsid w:val="00DA7D25"/>
    <w:rsid w:val="00DB031A"/>
    <w:rsid w:val="00DB0D6B"/>
    <w:rsid w:val="00DB1BFE"/>
    <w:rsid w:val="00DB279F"/>
    <w:rsid w:val="00DB2A40"/>
    <w:rsid w:val="00DB3C5C"/>
    <w:rsid w:val="00DB4005"/>
    <w:rsid w:val="00DB512C"/>
    <w:rsid w:val="00DB57D1"/>
    <w:rsid w:val="00DB58EC"/>
    <w:rsid w:val="00DB5BD9"/>
    <w:rsid w:val="00DB61D8"/>
    <w:rsid w:val="00DB6568"/>
    <w:rsid w:val="00DB6E57"/>
    <w:rsid w:val="00DB75A2"/>
    <w:rsid w:val="00DC115D"/>
    <w:rsid w:val="00DC2EFB"/>
    <w:rsid w:val="00DC2F12"/>
    <w:rsid w:val="00DC3209"/>
    <w:rsid w:val="00DC340F"/>
    <w:rsid w:val="00DC3EDB"/>
    <w:rsid w:val="00DC404C"/>
    <w:rsid w:val="00DC51E0"/>
    <w:rsid w:val="00DC5DD3"/>
    <w:rsid w:val="00DC79D3"/>
    <w:rsid w:val="00DC7F83"/>
    <w:rsid w:val="00DD17A3"/>
    <w:rsid w:val="00DD1DA7"/>
    <w:rsid w:val="00DD1ECE"/>
    <w:rsid w:val="00DD241C"/>
    <w:rsid w:val="00DD2C12"/>
    <w:rsid w:val="00DD2F60"/>
    <w:rsid w:val="00DD37AC"/>
    <w:rsid w:val="00DD3BF1"/>
    <w:rsid w:val="00DD3E2D"/>
    <w:rsid w:val="00DD52E7"/>
    <w:rsid w:val="00DD532F"/>
    <w:rsid w:val="00DD6153"/>
    <w:rsid w:val="00DD6841"/>
    <w:rsid w:val="00DD7072"/>
    <w:rsid w:val="00DE0411"/>
    <w:rsid w:val="00DE1554"/>
    <w:rsid w:val="00DE225F"/>
    <w:rsid w:val="00DE2583"/>
    <w:rsid w:val="00DE2AC3"/>
    <w:rsid w:val="00DE2CA7"/>
    <w:rsid w:val="00DE2F07"/>
    <w:rsid w:val="00DE40F8"/>
    <w:rsid w:val="00DE47F3"/>
    <w:rsid w:val="00DE4849"/>
    <w:rsid w:val="00DE4BED"/>
    <w:rsid w:val="00DE569E"/>
    <w:rsid w:val="00DE56D9"/>
    <w:rsid w:val="00DE5EF3"/>
    <w:rsid w:val="00DE6355"/>
    <w:rsid w:val="00DE67A7"/>
    <w:rsid w:val="00DE68D9"/>
    <w:rsid w:val="00DE6996"/>
    <w:rsid w:val="00DE6ABF"/>
    <w:rsid w:val="00DF0988"/>
    <w:rsid w:val="00DF0BE9"/>
    <w:rsid w:val="00DF15E0"/>
    <w:rsid w:val="00DF16E8"/>
    <w:rsid w:val="00DF1AE9"/>
    <w:rsid w:val="00DF2963"/>
    <w:rsid w:val="00DF3278"/>
    <w:rsid w:val="00DF34A1"/>
    <w:rsid w:val="00DF6CF0"/>
    <w:rsid w:val="00DF76E7"/>
    <w:rsid w:val="00DF796A"/>
    <w:rsid w:val="00E001C0"/>
    <w:rsid w:val="00E0040C"/>
    <w:rsid w:val="00E0068A"/>
    <w:rsid w:val="00E0069B"/>
    <w:rsid w:val="00E00CBA"/>
    <w:rsid w:val="00E013F4"/>
    <w:rsid w:val="00E01A1F"/>
    <w:rsid w:val="00E027D0"/>
    <w:rsid w:val="00E03390"/>
    <w:rsid w:val="00E03679"/>
    <w:rsid w:val="00E041F2"/>
    <w:rsid w:val="00E04C81"/>
    <w:rsid w:val="00E04D21"/>
    <w:rsid w:val="00E05522"/>
    <w:rsid w:val="00E0566D"/>
    <w:rsid w:val="00E069B6"/>
    <w:rsid w:val="00E1131B"/>
    <w:rsid w:val="00E1162C"/>
    <w:rsid w:val="00E11E5E"/>
    <w:rsid w:val="00E12646"/>
    <w:rsid w:val="00E127E0"/>
    <w:rsid w:val="00E1284D"/>
    <w:rsid w:val="00E12936"/>
    <w:rsid w:val="00E13252"/>
    <w:rsid w:val="00E133DC"/>
    <w:rsid w:val="00E134F9"/>
    <w:rsid w:val="00E139AF"/>
    <w:rsid w:val="00E1425C"/>
    <w:rsid w:val="00E1474F"/>
    <w:rsid w:val="00E15CF9"/>
    <w:rsid w:val="00E16092"/>
    <w:rsid w:val="00E1611B"/>
    <w:rsid w:val="00E17087"/>
    <w:rsid w:val="00E174A8"/>
    <w:rsid w:val="00E17729"/>
    <w:rsid w:val="00E1778F"/>
    <w:rsid w:val="00E17882"/>
    <w:rsid w:val="00E17FBA"/>
    <w:rsid w:val="00E2007B"/>
    <w:rsid w:val="00E202B5"/>
    <w:rsid w:val="00E20C8E"/>
    <w:rsid w:val="00E21A65"/>
    <w:rsid w:val="00E225AA"/>
    <w:rsid w:val="00E2268D"/>
    <w:rsid w:val="00E23652"/>
    <w:rsid w:val="00E25853"/>
    <w:rsid w:val="00E25F0E"/>
    <w:rsid w:val="00E2625B"/>
    <w:rsid w:val="00E26993"/>
    <w:rsid w:val="00E304AF"/>
    <w:rsid w:val="00E305EB"/>
    <w:rsid w:val="00E306AC"/>
    <w:rsid w:val="00E308D2"/>
    <w:rsid w:val="00E30ED6"/>
    <w:rsid w:val="00E30FBC"/>
    <w:rsid w:val="00E3177D"/>
    <w:rsid w:val="00E32404"/>
    <w:rsid w:val="00E3249D"/>
    <w:rsid w:val="00E32A9D"/>
    <w:rsid w:val="00E32CB0"/>
    <w:rsid w:val="00E3312D"/>
    <w:rsid w:val="00E3364D"/>
    <w:rsid w:val="00E33902"/>
    <w:rsid w:val="00E34BB2"/>
    <w:rsid w:val="00E35677"/>
    <w:rsid w:val="00E35BDB"/>
    <w:rsid w:val="00E3657D"/>
    <w:rsid w:val="00E36D94"/>
    <w:rsid w:val="00E3734A"/>
    <w:rsid w:val="00E37417"/>
    <w:rsid w:val="00E3775B"/>
    <w:rsid w:val="00E41BFB"/>
    <w:rsid w:val="00E422C5"/>
    <w:rsid w:val="00E42D8D"/>
    <w:rsid w:val="00E445CD"/>
    <w:rsid w:val="00E44745"/>
    <w:rsid w:val="00E4503B"/>
    <w:rsid w:val="00E45EB9"/>
    <w:rsid w:val="00E4649B"/>
    <w:rsid w:val="00E46604"/>
    <w:rsid w:val="00E4726A"/>
    <w:rsid w:val="00E501FC"/>
    <w:rsid w:val="00E5026D"/>
    <w:rsid w:val="00E50527"/>
    <w:rsid w:val="00E507A5"/>
    <w:rsid w:val="00E50AD9"/>
    <w:rsid w:val="00E50BC9"/>
    <w:rsid w:val="00E51164"/>
    <w:rsid w:val="00E511D7"/>
    <w:rsid w:val="00E516E5"/>
    <w:rsid w:val="00E519FF"/>
    <w:rsid w:val="00E51C8E"/>
    <w:rsid w:val="00E53606"/>
    <w:rsid w:val="00E53C9F"/>
    <w:rsid w:val="00E53E3F"/>
    <w:rsid w:val="00E53E73"/>
    <w:rsid w:val="00E541A9"/>
    <w:rsid w:val="00E5434B"/>
    <w:rsid w:val="00E5567D"/>
    <w:rsid w:val="00E56197"/>
    <w:rsid w:val="00E56513"/>
    <w:rsid w:val="00E566CD"/>
    <w:rsid w:val="00E57692"/>
    <w:rsid w:val="00E608E2"/>
    <w:rsid w:val="00E60B2C"/>
    <w:rsid w:val="00E61584"/>
    <w:rsid w:val="00E6177D"/>
    <w:rsid w:val="00E617AB"/>
    <w:rsid w:val="00E61B94"/>
    <w:rsid w:val="00E61DE1"/>
    <w:rsid w:val="00E627F5"/>
    <w:rsid w:val="00E6434E"/>
    <w:rsid w:val="00E645DA"/>
    <w:rsid w:val="00E64B1A"/>
    <w:rsid w:val="00E65D0F"/>
    <w:rsid w:val="00E660CC"/>
    <w:rsid w:val="00E66A1D"/>
    <w:rsid w:val="00E66E64"/>
    <w:rsid w:val="00E67A3F"/>
    <w:rsid w:val="00E67E3B"/>
    <w:rsid w:val="00E67ECE"/>
    <w:rsid w:val="00E715B8"/>
    <w:rsid w:val="00E71DA3"/>
    <w:rsid w:val="00E72088"/>
    <w:rsid w:val="00E730A0"/>
    <w:rsid w:val="00E73947"/>
    <w:rsid w:val="00E73FCB"/>
    <w:rsid w:val="00E74394"/>
    <w:rsid w:val="00E75256"/>
    <w:rsid w:val="00E76671"/>
    <w:rsid w:val="00E77C95"/>
    <w:rsid w:val="00E80E3F"/>
    <w:rsid w:val="00E81B62"/>
    <w:rsid w:val="00E81D90"/>
    <w:rsid w:val="00E82433"/>
    <w:rsid w:val="00E82C43"/>
    <w:rsid w:val="00E8303A"/>
    <w:rsid w:val="00E83101"/>
    <w:rsid w:val="00E8346E"/>
    <w:rsid w:val="00E844E8"/>
    <w:rsid w:val="00E8542C"/>
    <w:rsid w:val="00E8554D"/>
    <w:rsid w:val="00E85AA8"/>
    <w:rsid w:val="00E86F2C"/>
    <w:rsid w:val="00E876C8"/>
    <w:rsid w:val="00E911E5"/>
    <w:rsid w:val="00E914FC"/>
    <w:rsid w:val="00E91C5E"/>
    <w:rsid w:val="00E91D10"/>
    <w:rsid w:val="00E9205E"/>
    <w:rsid w:val="00E9333D"/>
    <w:rsid w:val="00E940EB"/>
    <w:rsid w:val="00E941B9"/>
    <w:rsid w:val="00E95635"/>
    <w:rsid w:val="00E96838"/>
    <w:rsid w:val="00E968C8"/>
    <w:rsid w:val="00E96E65"/>
    <w:rsid w:val="00EA0B84"/>
    <w:rsid w:val="00EA0BC6"/>
    <w:rsid w:val="00EA12EF"/>
    <w:rsid w:val="00EA1936"/>
    <w:rsid w:val="00EA1F10"/>
    <w:rsid w:val="00EA22E6"/>
    <w:rsid w:val="00EA2CBD"/>
    <w:rsid w:val="00EA302E"/>
    <w:rsid w:val="00EA3791"/>
    <w:rsid w:val="00EA38EA"/>
    <w:rsid w:val="00EA3EFA"/>
    <w:rsid w:val="00EA45C6"/>
    <w:rsid w:val="00EA4795"/>
    <w:rsid w:val="00EA5816"/>
    <w:rsid w:val="00EA749B"/>
    <w:rsid w:val="00EB000D"/>
    <w:rsid w:val="00EB00DF"/>
    <w:rsid w:val="00EB0750"/>
    <w:rsid w:val="00EB0E8A"/>
    <w:rsid w:val="00EB25E5"/>
    <w:rsid w:val="00EB35D9"/>
    <w:rsid w:val="00EB36D1"/>
    <w:rsid w:val="00EB3BB4"/>
    <w:rsid w:val="00EB3FE3"/>
    <w:rsid w:val="00EB450E"/>
    <w:rsid w:val="00EB456D"/>
    <w:rsid w:val="00EB5374"/>
    <w:rsid w:val="00EB5433"/>
    <w:rsid w:val="00EB56A0"/>
    <w:rsid w:val="00EB5AE5"/>
    <w:rsid w:val="00EB5DF6"/>
    <w:rsid w:val="00EB5F49"/>
    <w:rsid w:val="00EB681E"/>
    <w:rsid w:val="00EB7B19"/>
    <w:rsid w:val="00EC0BC9"/>
    <w:rsid w:val="00EC0F75"/>
    <w:rsid w:val="00EC1003"/>
    <w:rsid w:val="00EC177B"/>
    <w:rsid w:val="00EC247F"/>
    <w:rsid w:val="00EC2937"/>
    <w:rsid w:val="00EC2C02"/>
    <w:rsid w:val="00EC2CA4"/>
    <w:rsid w:val="00EC318B"/>
    <w:rsid w:val="00EC3270"/>
    <w:rsid w:val="00EC4247"/>
    <w:rsid w:val="00EC4487"/>
    <w:rsid w:val="00EC4D06"/>
    <w:rsid w:val="00EC4D99"/>
    <w:rsid w:val="00EC6173"/>
    <w:rsid w:val="00EC6303"/>
    <w:rsid w:val="00EC6A5D"/>
    <w:rsid w:val="00EC798D"/>
    <w:rsid w:val="00EC7B87"/>
    <w:rsid w:val="00EC7CAB"/>
    <w:rsid w:val="00EC7DB2"/>
    <w:rsid w:val="00ED0A20"/>
    <w:rsid w:val="00ED2275"/>
    <w:rsid w:val="00ED27A1"/>
    <w:rsid w:val="00ED2C4A"/>
    <w:rsid w:val="00ED2F53"/>
    <w:rsid w:val="00ED3466"/>
    <w:rsid w:val="00ED3DF8"/>
    <w:rsid w:val="00ED4817"/>
    <w:rsid w:val="00ED54DB"/>
    <w:rsid w:val="00ED5931"/>
    <w:rsid w:val="00ED5EC2"/>
    <w:rsid w:val="00ED6787"/>
    <w:rsid w:val="00ED73A8"/>
    <w:rsid w:val="00ED774C"/>
    <w:rsid w:val="00ED77DD"/>
    <w:rsid w:val="00ED7B6A"/>
    <w:rsid w:val="00EE014E"/>
    <w:rsid w:val="00EE15DE"/>
    <w:rsid w:val="00EE22DE"/>
    <w:rsid w:val="00EE2AB5"/>
    <w:rsid w:val="00EE40DB"/>
    <w:rsid w:val="00EE4783"/>
    <w:rsid w:val="00EE4A14"/>
    <w:rsid w:val="00EE4E14"/>
    <w:rsid w:val="00EE50C7"/>
    <w:rsid w:val="00EE5BD7"/>
    <w:rsid w:val="00EE67E8"/>
    <w:rsid w:val="00EE7787"/>
    <w:rsid w:val="00EE7B0B"/>
    <w:rsid w:val="00EF046E"/>
    <w:rsid w:val="00EF1D49"/>
    <w:rsid w:val="00EF2043"/>
    <w:rsid w:val="00EF321F"/>
    <w:rsid w:val="00EF36E6"/>
    <w:rsid w:val="00EF37EC"/>
    <w:rsid w:val="00EF3962"/>
    <w:rsid w:val="00EF3AC0"/>
    <w:rsid w:val="00EF3AC4"/>
    <w:rsid w:val="00EF4ABF"/>
    <w:rsid w:val="00EF5245"/>
    <w:rsid w:val="00EF5E3B"/>
    <w:rsid w:val="00EF7922"/>
    <w:rsid w:val="00EF7B89"/>
    <w:rsid w:val="00F0005D"/>
    <w:rsid w:val="00F003AA"/>
    <w:rsid w:val="00F00AB2"/>
    <w:rsid w:val="00F00E02"/>
    <w:rsid w:val="00F01427"/>
    <w:rsid w:val="00F031A5"/>
    <w:rsid w:val="00F064BB"/>
    <w:rsid w:val="00F070F3"/>
    <w:rsid w:val="00F0713A"/>
    <w:rsid w:val="00F07462"/>
    <w:rsid w:val="00F07F71"/>
    <w:rsid w:val="00F1018D"/>
    <w:rsid w:val="00F10366"/>
    <w:rsid w:val="00F10BED"/>
    <w:rsid w:val="00F12584"/>
    <w:rsid w:val="00F1263A"/>
    <w:rsid w:val="00F12C61"/>
    <w:rsid w:val="00F12C65"/>
    <w:rsid w:val="00F12EE1"/>
    <w:rsid w:val="00F130BF"/>
    <w:rsid w:val="00F13519"/>
    <w:rsid w:val="00F14716"/>
    <w:rsid w:val="00F14D6E"/>
    <w:rsid w:val="00F14FA9"/>
    <w:rsid w:val="00F164DD"/>
    <w:rsid w:val="00F1667A"/>
    <w:rsid w:val="00F16804"/>
    <w:rsid w:val="00F173B8"/>
    <w:rsid w:val="00F17C8B"/>
    <w:rsid w:val="00F20056"/>
    <w:rsid w:val="00F20408"/>
    <w:rsid w:val="00F20A90"/>
    <w:rsid w:val="00F2157F"/>
    <w:rsid w:val="00F21664"/>
    <w:rsid w:val="00F219E5"/>
    <w:rsid w:val="00F21F6F"/>
    <w:rsid w:val="00F21FB2"/>
    <w:rsid w:val="00F22A5B"/>
    <w:rsid w:val="00F239F1"/>
    <w:rsid w:val="00F23A82"/>
    <w:rsid w:val="00F23CFA"/>
    <w:rsid w:val="00F24347"/>
    <w:rsid w:val="00F2451E"/>
    <w:rsid w:val="00F2501F"/>
    <w:rsid w:val="00F2678B"/>
    <w:rsid w:val="00F27032"/>
    <w:rsid w:val="00F27960"/>
    <w:rsid w:val="00F27F93"/>
    <w:rsid w:val="00F3101B"/>
    <w:rsid w:val="00F31323"/>
    <w:rsid w:val="00F31381"/>
    <w:rsid w:val="00F316A4"/>
    <w:rsid w:val="00F31731"/>
    <w:rsid w:val="00F31DA9"/>
    <w:rsid w:val="00F31EBA"/>
    <w:rsid w:val="00F31FF4"/>
    <w:rsid w:val="00F33655"/>
    <w:rsid w:val="00F3485F"/>
    <w:rsid w:val="00F34DD7"/>
    <w:rsid w:val="00F34FBF"/>
    <w:rsid w:val="00F359A4"/>
    <w:rsid w:val="00F35CC3"/>
    <w:rsid w:val="00F368DF"/>
    <w:rsid w:val="00F36901"/>
    <w:rsid w:val="00F369F0"/>
    <w:rsid w:val="00F36FB9"/>
    <w:rsid w:val="00F37485"/>
    <w:rsid w:val="00F4040D"/>
    <w:rsid w:val="00F4072C"/>
    <w:rsid w:val="00F419EC"/>
    <w:rsid w:val="00F41C23"/>
    <w:rsid w:val="00F42905"/>
    <w:rsid w:val="00F42C9A"/>
    <w:rsid w:val="00F42E1D"/>
    <w:rsid w:val="00F4435C"/>
    <w:rsid w:val="00F44B21"/>
    <w:rsid w:val="00F44E70"/>
    <w:rsid w:val="00F45330"/>
    <w:rsid w:val="00F45A9F"/>
    <w:rsid w:val="00F46256"/>
    <w:rsid w:val="00F4710F"/>
    <w:rsid w:val="00F47D10"/>
    <w:rsid w:val="00F50164"/>
    <w:rsid w:val="00F501CD"/>
    <w:rsid w:val="00F50A66"/>
    <w:rsid w:val="00F50D8C"/>
    <w:rsid w:val="00F50EE1"/>
    <w:rsid w:val="00F51331"/>
    <w:rsid w:val="00F525C6"/>
    <w:rsid w:val="00F536EC"/>
    <w:rsid w:val="00F5566A"/>
    <w:rsid w:val="00F55699"/>
    <w:rsid w:val="00F557CF"/>
    <w:rsid w:val="00F55DD9"/>
    <w:rsid w:val="00F55F59"/>
    <w:rsid w:val="00F561F7"/>
    <w:rsid w:val="00F56325"/>
    <w:rsid w:val="00F56572"/>
    <w:rsid w:val="00F5752B"/>
    <w:rsid w:val="00F57627"/>
    <w:rsid w:val="00F578AD"/>
    <w:rsid w:val="00F57F92"/>
    <w:rsid w:val="00F606AD"/>
    <w:rsid w:val="00F607D4"/>
    <w:rsid w:val="00F60C18"/>
    <w:rsid w:val="00F615D0"/>
    <w:rsid w:val="00F62472"/>
    <w:rsid w:val="00F624B6"/>
    <w:rsid w:val="00F62D8D"/>
    <w:rsid w:val="00F63588"/>
    <w:rsid w:val="00F6373A"/>
    <w:rsid w:val="00F6496F"/>
    <w:rsid w:val="00F64DE6"/>
    <w:rsid w:val="00F66F98"/>
    <w:rsid w:val="00F677D7"/>
    <w:rsid w:val="00F70186"/>
    <w:rsid w:val="00F720A4"/>
    <w:rsid w:val="00F72DF5"/>
    <w:rsid w:val="00F742FA"/>
    <w:rsid w:val="00F74A25"/>
    <w:rsid w:val="00F74CFE"/>
    <w:rsid w:val="00F7528D"/>
    <w:rsid w:val="00F75901"/>
    <w:rsid w:val="00F7663E"/>
    <w:rsid w:val="00F773EB"/>
    <w:rsid w:val="00F80BBF"/>
    <w:rsid w:val="00F8172B"/>
    <w:rsid w:val="00F81DA1"/>
    <w:rsid w:val="00F82D16"/>
    <w:rsid w:val="00F83999"/>
    <w:rsid w:val="00F83BC5"/>
    <w:rsid w:val="00F84330"/>
    <w:rsid w:val="00F84605"/>
    <w:rsid w:val="00F855C9"/>
    <w:rsid w:val="00F8596E"/>
    <w:rsid w:val="00F86F02"/>
    <w:rsid w:val="00F8777E"/>
    <w:rsid w:val="00F877EA"/>
    <w:rsid w:val="00F87A11"/>
    <w:rsid w:val="00F9030C"/>
    <w:rsid w:val="00F91022"/>
    <w:rsid w:val="00F91EB3"/>
    <w:rsid w:val="00F92238"/>
    <w:rsid w:val="00F929D1"/>
    <w:rsid w:val="00F9322F"/>
    <w:rsid w:val="00F93571"/>
    <w:rsid w:val="00F94C28"/>
    <w:rsid w:val="00F94F5A"/>
    <w:rsid w:val="00F95254"/>
    <w:rsid w:val="00F95A59"/>
    <w:rsid w:val="00F97A88"/>
    <w:rsid w:val="00FA01CE"/>
    <w:rsid w:val="00FA1453"/>
    <w:rsid w:val="00FA2C60"/>
    <w:rsid w:val="00FA3677"/>
    <w:rsid w:val="00FA402C"/>
    <w:rsid w:val="00FA40A3"/>
    <w:rsid w:val="00FA40B1"/>
    <w:rsid w:val="00FA4103"/>
    <w:rsid w:val="00FA4E10"/>
    <w:rsid w:val="00FA53A2"/>
    <w:rsid w:val="00FA5531"/>
    <w:rsid w:val="00FA58CB"/>
    <w:rsid w:val="00FA6D57"/>
    <w:rsid w:val="00FB181C"/>
    <w:rsid w:val="00FB24B9"/>
    <w:rsid w:val="00FB2A73"/>
    <w:rsid w:val="00FB35E6"/>
    <w:rsid w:val="00FB395C"/>
    <w:rsid w:val="00FB39EC"/>
    <w:rsid w:val="00FB3A16"/>
    <w:rsid w:val="00FB4C4B"/>
    <w:rsid w:val="00FB4EB6"/>
    <w:rsid w:val="00FB5097"/>
    <w:rsid w:val="00FB59E3"/>
    <w:rsid w:val="00FB6B24"/>
    <w:rsid w:val="00FB6E46"/>
    <w:rsid w:val="00FB72C3"/>
    <w:rsid w:val="00FB73FB"/>
    <w:rsid w:val="00FB7AA5"/>
    <w:rsid w:val="00FC0091"/>
    <w:rsid w:val="00FC056A"/>
    <w:rsid w:val="00FC066A"/>
    <w:rsid w:val="00FC0776"/>
    <w:rsid w:val="00FC1C8E"/>
    <w:rsid w:val="00FC2DA0"/>
    <w:rsid w:val="00FC31D0"/>
    <w:rsid w:val="00FC369A"/>
    <w:rsid w:val="00FC3921"/>
    <w:rsid w:val="00FC3B36"/>
    <w:rsid w:val="00FC457D"/>
    <w:rsid w:val="00FC4AFE"/>
    <w:rsid w:val="00FC4C77"/>
    <w:rsid w:val="00FC4D63"/>
    <w:rsid w:val="00FC4E17"/>
    <w:rsid w:val="00FC5725"/>
    <w:rsid w:val="00FC5F0A"/>
    <w:rsid w:val="00FC64F9"/>
    <w:rsid w:val="00FC6748"/>
    <w:rsid w:val="00FC6750"/>
    <w:rsid w:val="00FC68DD"/>
    <w:rsid w:val="00FC763D"/>
    <w:rsid w:val="00FC79F2"/>
    <w:rsid w:val="00FD05EF"/>
    <w:rsid w:val="00FD06ED"/>
    <w:rsid w:val="00FD1932"/>
    <w:rsid w:val="00FD1984"/>
    <w:rsid w:val="00FD1D08"/>
    <w:rsid w:val="00FD33D0"/>
    <w:rsid w:val="00FD34AC"/>
    <w:rsid w:val="00FD36E1"/>
    <w:rsid w:val="00FD3880"/>
    <w:rsid w:val="00FD38BA"/>
    <w:rsid w:val="00FD38D8"/>
    <w:rsid w:val="00FD3BF6"/>
    <w:rsid w:val="00FD3EAD"/>
    <w:rsid w:val="00FD546F"/>
    <w:rsid w:val="00FD59D0"/>
    <w:rsid w:val="00FD604D"/>
    <w:rsid w:val="00FD6868"/>
    <w:rsid w:val="00FD6E99"/>
    <w:rsid w:val="00FD715D"/>
    <w:rsid w:val="00FD785A"/>
    <w:rsid w:val="00FD7A28"/>
    <w:rsid w:val="00FE042A"/>
    <w:rsid w:val="00FE0499"/>
    <w:rsid w:val="00FE11E5"/>
    <w:rsid w:val="00FE1A33"/>
    <w:rsid w:val="00FE2990"/>
    <w:rsid w:val="00FE3AD8"/>
    <w:rsid w:val="00FE40C7"/>
    <w:rsid w:val="00FE44BA"/>
    <w:rsid w:val="00FE4C15"/>
    <w:rsid w:val="00FE4DBD"/>
    <w:rsid w:val="00FE530D"/>
    <w:rsid w:val="00FE66CE"/>
    <w:rsid w:val="00FE7670"/>
    <w:rsid w:val="00FE7CDF"/>
    <w:rsid w:val="00FF07D9"/>
    <w:rsid w:val="00FF09F8"/>
    <w:rsid w:val="00FF19F7"/>
    <w:rsid w:val="00FF1F5F"/>
    <w:rsid w:val="00FF245D"/>
    <w:rsid w:val="00FF2800"/>
    <w:rsid w:val="00FF2872"/>
    <w:rsid w:val="00FF287B"/>
    <w:rsid w:val="00FF3828"/>
    <w:rsid w:val="00FF3E0A"/>
    <w:rsid w:val="00FF41C6"/>
    <w:rsid w:val="00FF4FEB"/>
    <w:rsid w:val="00FF51FC"/>
    <w:rsid w:val="00FF53AC"/>
    <w:rsid w:val="00FF5B36"/>
    <w:rsid w:val="00FF5D92"/>
    <w:rsid w:val="00FF5DEC"/>
    <w:rsid w:val="00FF668F"/>
    <w:rsid w:val="00FF77E0"/>
    <w:rsid w:val="00FF7A51"/>
    <w:rsid w:val="0C3414DD"/>
    <w:rsid w:val="1699277F"/>
    <w:rsid w:val="28D31232"/>
    <w:rsid w:val="2B3B273A"/>
    <w:rsid w:val="2B42724E"/>
    <w:rsid w:val="2C7308FD"/>
    <w:rsid w:val="304731E5"/>
    <w:rsid w:val="32E84ED2"/>
    <w:rsid w:val="33EE5033"/>
    <w:rsid w:val="38874957"/>
    <w:rsid w:val="39142142"/>
    <w:rsid w:val="3C60106C"/>
    <w:rsid w:val="3E6E380B"/>
    <w:rsid w:val="403529A5"/>
    <w:rsid w:val="41253D7A"/>
    <w:rsid w:val="45F61536"/>
    <w:rsid w:val="466E6ABF"/>
    <w:rsid w:val="50105B04"/>
    <w:rsid w:val="55FB2CC9"/>
    <w:rsid w:val="56E928D0"/>
    <w:rsid w:val="5877444E"/>
    <w:rsid w:val="63B51A3B"/>
    <w:rsid w:val="67995BAD"/>
    <w:rsid w:val="687A3981"/>
    <w:rsid w:val="6C0F47EB"/>
    <w:rsid w:val="6C26103E"/>
    <w:rsid w:val="7617120E"/>
    <w:rsid w:val="768222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5A"/>
    <w:pPr>
      <w:widowControl w:val="0"/>
      <w:jc w:val="both"/>
    </w:pPr>
  </w:style>
  <w:style w:type="paragraph" w:styleId="Heading2">
    <w:name w:val="heading 2"/>
    <w:basedOn w:val="Normal"/>
    <w:link w:val="Heading2Char"/>
    <w:uiPriority w:val="99"/>
    <w:qFormat/>
    <w:rsid w:val="004E5C5A"/>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5C5A"/>
    <w:rPr>
      <w:rFonts w:ascii="宋体" w:eastAsia="宋体" w:hAnsi="宋体" w:cs="宋体"/>
      <w:b/>
      <w:bCs/>
      <w:kern w:val="0"/>
      <w:sz w:val="36"/>
      <w:szCs w:val="36"/>
    </w:rPr>
  </w:style>
  <w:style w:type="character" w:customStyle="1" w:styleId="FooterChar">
    <w:name w:val="Footer Char"/>
    <w:uiPriority w:val="99"/>
    <w:locked/>
    <w:rsid w:val="004E5C5A"/>
    <w:rPr>
      <w:kern w:val="2"/>
      <w:sz w:val="18"/>
    </w:rPr>
  </w:style>
  <w:style w:type="character" w:styleId="Hyperlink">
    <w:name w:val="Hyperlink"/>
    <w:basedOn w:val="DefaultParagraphFont"/>
    <w:uiPriority w:val="99"/>
    <w:rsid w:val="004E5C5A"/>
    <w:rPr>
      <w:rFonts w:cs="Times New Roman"/>
      <w:color w:val="434446"/>
      <w:u w:val="none"/>
    </w:rPr>
  </w:style>
  <w:style w:type="character" w:styleId="Strong">
    <w:name w:val="Strong"/>
    <w:basedOn w:val="DefaultParagraphFont"/>
    <w:uiPriority w:val="99"/>
    <w:qFormat/>
    <w:rsid w:val="004E5C5A"/>
    <w:rPr>
      <w:rFonts w:cs="Times New Roman"/>
      <w:b/>
      <w:bCs/>
    </w:rPr>
  </w:style>
  <w:style w:type="character" w:customStyle="1" w:styleId="HeaderChar">
    <w:name w:val="Header Char"/>
    <w:uiPriority w:val="99"/>
    <w:semiHidden/>
    <w:locked/>
    <w:rsid w:val="004E5C5A"/>
    <w:rPr>
      <w:kern w:val="2"/>
      <w:sz w:val="18"/>
    </w:rPr>
  </w:style>
  <w:style w:type="paragraph" w:styleId="Footer">
    <w:name w:val="footer"/>
    <w:basedOn w:val="Normal"/>
    <w:link w:val="FooterChar1"/>
    <w:uiPriority w:val="99"/>
    <w:rsid w:val="004E5C5A"/>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locked/>
    <w:rsid w:val="000A4D61"/>
    <w:rPr>
      <w:rFonts w:cs="Times New Roman"/>
      <w:sz w:val="18"/>
      <w:szCs w:val="18"/>
    </w:rPr>
  </w:style>
  <w:style w:type="paragraph" w:styleId="Header">
    <w:name w:val="header"/>
    <w:basedOn w:val="Normal"/>
    <w:link w:val="HeaderChar1"/>
    <w:uiPriority w:val="99"/>
    <w:rsid w:val="004E5C5A"/>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locked/>
    <w:rsid w:val="000A4D61"/>
    <w:rPr>
      <w:rFonts w:cs="Times New Roman"/>
      <w:sz w:val="18"/>
      <w:szCs w:val="18"/>
    </w:rPr>
  </w:style>
  <w:style w:type="table" w:styleId="TableGrid">
    <w:name w:val="Table Grid"/>
    <w:basedOn w:val="TableNormal"/>
    <w:uiPriority w:val="99"/>
    <w:rsid w:val="0035664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096599"/>
    <w:pPr>
      <w:widowControl/>
      <w:spacing w:before="100" w:beforeAutospacing="1" w:after="100" w:afterAutospacing="1"/>
      <w:jc w:val="left"/>
    </w:pPr>
    <w:rPr>
      <w:rFonts w:ascii="宋体" w:hAnsi="宋体" w:cs="宋体"/>
      <w:kern w:val="0"/>
      <w:sz w:val="24"/>
      <w:szCs w:val="24"/>
    </w:rPr>
  </w:style>
  <w:style w:type="paragraph" w:styleId="Date">
    <w:name w:val="Date"/>
    <w:basedOn w:val="Normal"/>
    <w:next w:val="Normal"/>
    <w:link w:val="DateChar"/>
    <w:uiPriority w:val="99"/>
    <w:semiHidden/>
    <w:rsid w:val="005578AC"/>
    <w:pPr>
      <w:ind w:leftChars="2500" w:left="100"/>
    </w:pPr>
  </w:style>
  <w:style w:type="character" w:customStyle="1" w:styleId="DateChar">
    <w:name w:val="Date Char"/>
    <w:basedOn w:val="DefaultParagraphFont"/>
    <w:link w:val="Date"/>
    <w:uiPriority w:val="99"/>
    <w:semiHidden/>
    <w:locked/>
    <w:rsid w:val="005578AC"/>
    <w:rPr>
      <w:rFonts w:cs="Times New Roman"/>
    </w:rPr>
  </w:style>
</w:styles>
</file>

<file path=word/webSettings.xml><?xml version="1.0" encoding="utf-8"?>
<w:webSettings xmlns:r="http://schemas.openxmlformats.org/officeDocument/2006/relationships" xmlns:w="http://schemas.openxmlformats.org/wordprocessingml/2006/main">
  <w:divs>
    <w:div w:id="1971083190">
      <w:marLeft w:val="0"/>
      <w:marRight w:val="0"/>
      <w:marTop w:val="0"/>
      <w:marBottom w:val="0"/>
      <w:divBdr>
        <w:top w:val="none" w:sz="0" w:space="0" w:color="auto"/>
        <w:left w:val="none" w:sz="0" w:space="0" w:color="auto"/>
        <w:bottom w:val="none" w:sz="0" w:space="0" w:color="auto"/>
        <w:right w:val="none" w:sz="0" w:space="0" w:color="auto"/>
      </w:divBdr>
    </w:div>
    <w:div w:id="1971083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z-salvag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4</Pages>
  <Words>306</Words>
  <Characters>1749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交通运输部广州打捞局2017年</dc:title>
  <dc:subject/>
  <dc:creator>张爱萍</dc:creator>
  <cp:keywords/>
  <dc:description/>
  <cp:lastModifiedBy>陈静</cp:lastModifiedBy>
  <cp:revision>12</cp:revision>
  <dcterms:created xsi:type="dcterms:W3CDTF">2019-08-09T00:58:00Z</dcterms:created>
  <dcterms:modified xsi:type="dcterms:W3CDTF">2019-08-12T02:58:00Z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