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方正小标宋简体" w:hAnsi="宋体" w:eastAsia="方正小标宋简体"/>
          <w:b/>
          <w:color w:val="000000"/>
          <w:sz w:val="32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b/>
          <w:color w:val="000000"/>
          <w:sz w:val="32"/>
          <w:szCs w:val="30"/>
        </w:rPr>
        <w:t>长沙</w:t>
      </w:r>
      <w:r>
        <w:rPr>
          <w:rFonts w:hint="eastAsia" w:ascii="方正小标宋简体" w:hAnsi="宋体" w:eastAsia="方正小标宋简体"/>
          <w:b/>
          <w:color w:val="000000"/>
          <w:sz w:val="32"/>
          <w:szCs w:val="30"/>
          <w:lang w:eastAsia="zh-CN"/>
        </w:rPr>
        <w:t>市地方志编纂室</w:t>
      </w:r>
      <w:r>
        <w:rPr>
          <w:rFonts w:hint="eastAsia" w:ascii="方正小标宋简体" w:hAnsi="宋体" w:eastAsia="方正小标宋简体"/>
          <w:b/>
          <w:color w:val="000000"/>
          <w:sz w:val="32"/>
          <w:szCs w:val="30"/>
        </w:rPr>
        <w:t>公开招聘工作人员报名登记表</w:t>
      </w:r>
    </w:p>
    <w:bookmarkEnd w:id="0"/>
    <w:p>
      <w:pPr>
        <w:widowControl/>
        <w:spacing w:line="560" w:lineRule="exact"/>
        <w:jc w:val="left"/>
        <w:rPr>
          <w:rFonts w:hint="eastAsia" w:eastAsia="仿宋_GB2312"/>
          <w:lang w:eastAsia="zh-CN"/>
        </w:rPr>
      </w:pPr>
      <w:r>
        <w:rPr>
          <w:rFonts w:hint="eastAsia" w:eastAsia="仿宋_GB2312"/>
        </w:rPr>
        <w:t>报名岗位：</w:t>
      </w:r>
      <w:r>
        <w:rPr>
          <w:rFonts w:hint="eastAsia" w:eastAsia="仿宋_GB2312"/>
          <w:lang w:eastAsia="zh-CN"/>
        </w:rPr>
        <w:t>市志助理编辑</w:t>
      </w:r>
    </w:p>
    <w:tbl>
      <w:tblPr>
        <w:tblStyle w:val="4"/>
        <w:tblW w:w="954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990"/>
        <w:gridCol w:w="313"/>
        <w:gridCol w:w="427"/>
        <w:gridCol w:w="340"/>
        <w:gridCol w:w="349"/>
        <w:gridCol w:w="204"/>
        <w:gridCol w:w="167"/>
        <w:gridCol w:w="327"/>
        <w:gridCol w:w="326"/>
        <w:gridCol w:w="267"/>
        <w:gridCol w:w="60"/>
        <w:gridCol w:w="335"/>
        <w:gridCol w:w="326"/>
        <w:gridCol w:w="295"/>
        <w:gridCol w:w="185"/>
        <w:gridCol w:w="187"/>
        <w:gridCol w:w="138"/>
        <w:gridCol w:w="222"/>
        <w:gridCol w:w="294"/>
        <w:gridCol w:w="326"/>
        <w:gridCol w:w="238"/>
        <w:gridCol w:w="65"/>
        <w:gridCol w:w="24"/>
        <w:gridCol w:w="326"/>
        <w:gridCol w:w="327"/>
        <w:gridCol w:w="327"/>
        <w:gridCol w:w="314"/>
        <w:gridCol w:w="388"/>
        <w:gridCol w:w="3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　　别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64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gridSpan w:val="7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10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学位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gridSpan w:val="7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hint="eastAsia" w:ascii="仿宋_GB2312" w:eastAsia="仿宋_GB2312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4651" w:type="dxa"/>
            <w:gridSpan w:val="19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2102" w:type="dxa"/>
            <w:gridSpan w:val="7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62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2671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gridSpan w:val="7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   籍</w:t>
            </w:r>
          </w:p>
        </w:tc>
        <w:tc>
          <w:tcPr>
            <w:tcW w:w="6381" w:type="dxa"/>
            <w:gridSpan w:val="2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gridSpan w:val="7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现所在地</w:t>
            </w:r>
          </w:p>
        </w:tc>
        <w:tc>
          <w:tcPr>
            <w:tcW w:w="262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152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16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教育及培训经历</w:t>
            </w:r>
          </w:p>
        </w:tc>
        <w:tc>
          <w:tcPr>
            <w:tcW w:w="8483" w:type="dxa"/>
            <w:gridSpan w:val="29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8483" w:type="dxa"/>
            <w:gridSpan w:val="29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人员</w:t>
            </w:r>
          </w:p>
          <w:p>
            <w:pPr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承诺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848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spacing w:line="260" w:lineRule="exact"/>
              <w:ind w:firstLine="420" w:firstLineChars="20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承诺人签字：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848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 xml:space="preserve">                                         审查人</w:t>
            </w:r>
          </w:p>
          <w:p>
            <w:pPr>
              <w:spacing w:line="260" w:lineRule="exact"/>
              <w:ind w:firstLine="420" w:firstLineChars="200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 xml:space="preserve">     年   月   日</w:t>
            </w:r>
          </w:p>
        </w:tc>
      </w:tr>
    </w:tbl>
    <w:p>
      <w:pPr>
        <w:widowControl/>
        <w:wordWrap w:val="0"/>
        <w:spacing w:line="21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D2B2D"/>
    <w:rsid w:val="00336E8E"/>
    <w:rsid w:val="004A2AF4"/>
    <w:rsid w:val="006F60B1"/>
    <w:rsid w:val="00741EB9"/>
    <w:rsid w:val="0096294F"/>
    <w:rsid w:val="00BE1206"/>
    <w:rsid w:val="00C869C1"/>
    <w:rsid w:val="00D63962"/>
    <w:rsid w:val="00ED666A"/>
    <w:rsid w:val="03834D3C"/>
    <w:rsid w:val="05BB5F9E"/>
    <w:rsid w:val="0E1653DE"/>
    <w:rsid w:val="13DE09D5"/>
    <w:rsid w:val="16FB21AE"/>
    <w:rsid w:val="223B7D7C"/>
    <w:rsid w:val="243B75FD"/>
    <w:rsid w:val="2DCA0C45"/>
    <w:rsid w:val="31800858"/>
    <w:rsid w:val="34B706BE"/>
    <w:rsid w:val="3AA64546"/>
    <w:rsid w:val="3F413C22"/>
    <w:rsid w:val="44515F09"/>
    <w:rsid w:val="5861188B"/>
    <w:rsid w:val="5FFC6BC1"/>
    <w:rsid w:val="629C25DF"/>
    <w:rsid w:val="68D532ED"/>
    <w:rsid w:val="6AC80597"/>
    <w:rsid w:val="6B5D2B2D"/>
    <w:rsid w:val="6D535020"/>
    <w:rsid w:val="72722E7C"/>
    <w:rsid w:val="7B0E3ECA"/>
    <w:rsid w:val="7C0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105</Words>
  <Characters>603</Characters>
  <Lines>5</Lines>
  <Paragraphs>1</Paragraphs>
  <TotalTime>109</TotalTime>
  <ScaleCrop>false</ScaleCrop>
  <LinksUpToDate>false</LinksUpToDate>
  <CharactersWithSpaces>707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2018-05-07T06:24:00Z</dcterms:created>
  <dc:creator>李耀</dc:creator>
  <cp:lastModifiedBy>李耀</cp:lastModifiedBy>
  <cp:lastPrinted>2019-08-02T09:18:00Z</cp:lastPrinted>
  <dcterms:modified xsi:type="dcterms:W3CDTF">2019-08-13T03:38:20Z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