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D" w:rsidRPr="008E394C" w:rsidRDefault="0040071D" w:rsidP="008E394C">
      <w:pPr>
        <w:rPr>
          <w:rFonts w:ascii="仿宋_GB2312" w:eastAsia="仿宋_GB2312"/>
          <w:sz w:val="32"/>
          <w:szCs w:val="32"/>
        </w:rPr>
      </w:pPr>
      <w:r w:rsidRPr="008E394C">
        <w:rPr>
          <w:rFonts w:ascii="仿宋_GB2312" w:eastAsia="仿宋_GB2312" w:hint="eastAsia"/>
          <w:sz w:val="32"/>
          <w:szCs w:val="32"/>
        </w:rPr>
        <w:t>附件</w:t>
      </w:r>
      <w:r w:rsidRPr="008E394C">
        <w:rPr>
          <w:rFonts w:ascii="仿宋_GB2312" w:eastAsia="仿宋_GB2312"/>
          <w:sz w:val="32"/>
          <w:szCs w:val="32"/>
        </w:rPr>
        <w:t>1</w:t>
      </w:r>
      <w:r w:rsidRPr="008E394C">
        <w:rPr>
          <w:rFonts w:ascii="仿宋_GB2312" w:eastAsia="仿宋_GB2312" w:hint="eastAsia"/>
          <w:sz w:val="32"/>
          <w:szCs w:val="32"/>
        </w:rPr>
        <w:t>：</w:t>
      </w:r>
    </w:p>
    <w:p w:rsidR="0040071D" w:rsidRDefault="0040071D" w:rsidP="00B15116">
      <w:pPr>
        <w:jc w:val="center"/>
        <w:rPr>
          <w:rFonts w:ascii="宋体"/>
          <w:b/>
          <w:sz w:val="36"/>
          <w:szCs w:val="36"/>
        </w:rPr>
      </w:pPr>
      <w:r w:rsidRPr="00631A8F">
        <w:rPr>
          <w:rFonts w:ascii="宋体" w:hAnsi="宋体" w:hint="eastAsia"/>
          <w:b/>
          <w:sz w:val="36"/>
          <w:szCs w:val="36"/>
        </w:rPr>
        <w:t>中学超编学科</w:t>
      </w:r>
      <w:r>
        <w:rPr>
          <w:rFonts w:ascii="宋体" w:hAnsi="宋体" w:hint="eastAsia"/>
          <w:b/>
          <w:sz w:val="36"/>
          <w:szCs w:val="36"/>
        </w:rPr>
        <w:t>专任</w:t>
      </w:r>
      <w:r w:rsidRPr="00631A8F">
        <w:rPr>
          <w:rFonts w:ascii="宋体" w:hAnsi="宋体" w:hint="eastAsia"/>
          <w:b/>
          <w:sz w:val="36"/>
          <w:szCs w:val="36"/>
        </w:rPr>
        <w:t>教师转岗到</w:t>
      </w:r>
      <w:r>
        <w:rPr>
          <w:rFonts w:ascii="宋体" w:hAnsi="宋体" w:hint="eastAsia"/>
          <w:b/>
          <w:sz w:val="36"/>
          <w:szCs w:val="36"/>
        </w:rPr>
        <w:t>中心城区小学</w:t>
      </w:r>
      <w:r w:rsidRPr="00631A8F">
        <w:rPr>
          <w:rFonts w:ascii="宋体" w:hAnsi="宋体" w:hint="eastAsia"/>
          <w:b/>
          <w:sz w:val="36"/>
          <w:szCs w:val="36"/>
        </w:rPr>
        <w:t>任教申请表</w:t>
      </w:r>
    </w:p>
    <w:p w:rsidR="0040071D" w:rsidRPr="00B15116" w:rsidRDefault="0040071D" w:rsidP="00B15116">
      <w:pPr>
        <w:jc w:val="center"/>
        <w:rPr>
          <w:rFonts w:ascii="宋体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92"/>
        <w:gridCol w:w="1248"/>
        <w:gridCol w:w="795"/>
        <w:gridCol w:w="723"/>
        <w:gridCol w:w="926"/>
        <w:gridCol w:w="643"/>
        <w:gridCol w:w="1575"/>
        <w:gridCol w:w="1868"/>
      </w:tblGrid>
      <w:tr w:rsidR="0040071D" w:rsidRPr="005D01EF" w:rsidTr="004F2FED">
        <w:trPr>
          <w:trHeight w:val="584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姓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23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40071D" w:rsidRPr="005D01EF" w:rsidTr="004F2FED">
        <w:trPr>
          <w:trHeight w:val="63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教龄</w:t>
            </w:r>
          </w:p>
        </w:tc>
        <w:tc>
          <w:tcPr>
            <w:tcW w:w="723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入伍年月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7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910" w:type="dxa"/>
            <w:gridSpan w:val="6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53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已聘职称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任教学科</w:t>
            </w:r>
          </w:p>
        </w:tc>
        <w:tc>
          <w:tcPr>
            <w:tcW w:w="164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任教学段</w:t>
            </w: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93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第一学历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54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711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工作简历</w:t>
            </w: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起讫时间</w:t>
            </w: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姓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1312"/>
        </w:trPr>
        <w:tc>
          <w:tcPr>
            <w:tcW w:w="852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转岗意向</w:t>
            </w:r>
          </w:p>
        </w:tc>
        <w:tc>
          <w:tcPr>
            <w:tcW w:w="8470" w:type="dxa"/>
            <w:gridSpan w:val="8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2407"/>
        </w:trPr>
        <w:tc>
          <w:tcPr>
            <w:tcW w:w="852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8470" w:type="dxa"/>
            <w:gridSpan w:val="8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我单位</w:t>
            </w:r>
            <w:r w:rsidRPr="005D01EF">
              <w:rPr>
                <w:rFonts w:ascii="宋体" w:hAnsi="宋体"/>
                <w:sz w:val="28"/>
                <w:szCs w:val="28"/>
              </w:rPr>
              <w:t>**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（学科）超编</w:t>
            </w:r>
            <w:r w:rsidRPr="005D01EF">
              <w:rPr>
                <w:rFonts w:ascii="宋体" w:hAnsi="宋体"/>
                <w:sz w:val="28"/>
                <w:szCs w:val="28"/>
              </w:rPr>
              <w:t>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人，同意</w:t>
            </w:r>
            <w:r w:rsidRPr="005D01EF">
              <w:rPr>
                <w:rFonts w:ascii="宋体" w:hAnsi="宋体"/>
                <w:sz w:val="28"/>
                <w:szCs w:val="28"/>
              </w:rPr>
              <w:t>***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同志转岗到</w:t>
            </w:r>
            <w:r>
              <w:rPr>
                <w:rFonts w:ascii="宋体" w:hAnsi="宋体" w:hint="eastAsia"/>
                <w:sz w:val="28"/>
                <w:szCs w:val="28"/>
              </w:rPr>
              <w:t>中心城区小学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任教。</w:t>
            </w:r>
          </w:p>
          <w:p w:rsidR="0040071D" w:rsidRPr="005D01EF" w:rsidRDefault="0040071D" w:rsidP="004F2FED">
            <w:pPr>
              <w:spacing w:line="4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校长（签名）：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经办人（签名）：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 w:rsidR="0040071D" w:rsidRPr="005D01EF" w:rsidRDefault="0040071D" w:rsidP="004F2FED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单位（盖章）：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               2019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年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月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0071D" w:rsidRPr="00B15116" w:rsidRDefault="0040071D">
      <w:pPr>
        <w:rPr>
          <w:sz w:val="10"/>
          <w:szCs w:val="10"/>
        </w:rPr>
      </w:pPr>
      <w:bookmarkStart w:id="0" w:name="_GoBack"/>
      <w:bookmarkEnd w:id="0"/>
    </w:p>
    <w:sectPr w:rsidR="0040071D" w:rsidRPr="00B15116" w:rsidSect="00E5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1D" w:rsidRDefault="0040071D">
      <w:r>
        <w:separator/>
      </w:r>
    </w:p>
  </w:endnote>
  <w:endnote w:type="continuationSeparator" w:id="0">
    <w:p w:rsidR="0040071D" w:rsidRDefault="0040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1D" w:rsidRDefault="0040071D">
      <w:r>
        <w:separator/>
      </w:r>
    </w:p>
  </w:footnote>
  <w:footnote w:type="continuationSeparator" w:id="0">
    <w:p w:rsidR="0040071D" w:rsidRDefault="0040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 w:rsidP="008E39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16"/>
    <w:rsid w:val="00215234"/>
    <w:rsid w:val="0040071D"/>
    <w:rsid w:val="00412CA7"/>
    <w:rsid w:val="004F2FED"/>
    <w:rsid w:val="005D01EF"/>
    <w:rsid w:val="00631A8F"/>
    <w:rsid w:val="008E394C"/>
    <w:rsid w:val="00A104C8"/>
    <w:rsid w:val="00B15116"/>
    <w:rsid w:val="00E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6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17D9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17D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2019-08-13T00:20:00Z</dcterms:created>
  <dcterms:modified xsi:type="dcterms:W3CDTF">2019-08-13T00:37:00Z</dcterms:modified>
</cp:coreProperties>
</file>