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6"/>
          <w:szCs w:val="36"/>
        </w:rPr>
      </w:pPr>
      <w:r>
        <w:pict>
          <v:rect id="_x0000_s1026" o:spid="_x0000_s1026" o:spt="1" style="position:absolute;left:0pt;margin-left:216pt;margin-top:23.4pt;height:140.4pt;width:238.1pt;z-index:251658240;mso-width-relative:page;mso-height-relative:page;" coordsize="21600,21600">
            <v:path/>
            <v:fill focussize="0,0"/>
            <v:stroke weight="1.5pt" dashstyle="longDash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hint="eastAsia" w:ascii="仿宋_GB2312" w:eastAsia="仿宋_GB2312"/>
                      <w:sz w:val="36"/>
                      <w:szCs w:val="36"/>
                    </w:rPr>
                    <w:t>身份证复印件（反面）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hint="eastAsia" w:ascii="仿宋_GB2312" w:eastAsia="仿宋_GB2312"/>
                      <w:sz w:val="36"/>
                      <w:szCs w:val="36"/>
                    </w:rPr>
                    <w:t>粘贴处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bookmarkStart w:id="0" w:name="_GoBack"/>
      <w:bookmarkEnd w:id="0"/>
      <w:r>
        <w:pict>
          <v:rect id="矩形 8" o:spid="_x0000_s1027" o:spt="1" style="position:absolute;left:0pt;margin-left:-18pt;margin-top:23.4pt;height:140.35pt;width:225pt;z-index:251657216;mso-width-relative:page;mso-height-relative:page;" coordsize="21600,21600">
            <v:path/>
            <v:fill focussize="0,0"/>
            <v:stroke weight="1.5pt" dashstyle="longDash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  <w:p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hint="eastAsia" w:ascii="仿宋_GB2312" w:eastAsia="仿宋_GB2312"/>
                      <w:sz w:val="36"/>
                      <w:szCs w:val="36"/>
                    </w:rPr>
                    <w:t>身份证复印件（正面）</w:t>
                  </w:r>
                </w:p>
                <w:p>
                  <w:pPr>
                    <w:jc w:val="center"/>
                    <w:rPr>
                      <w:rFonts w:ascii="仿宋_GB2312" w:eastAsia="仿宋_GB2312"/>
                      <w:sz w:val="36"/>
                      <w:szCs w:val="36"/>
                    </w:rPr>
                  </w:pPr>
                  <w:r>
                    <w:rPr>
                      <w:rFonts w:hint="eastAsia" w:ascii="仿宋_GB2312" w:eastAsia="仿宋_GB2312"/>
                      <w:sz w:val="36"/>
                      <w:szCs w:val="36"/>
                    </w:rPr>
                    <w:t>粘贴处</w:t>
                  </w:r>
                </w:p>
                <w:p>
                  <w:pPr>
                    <w:rPr>
                      <w:rFonts w:ascii="仿宋_GB2312" w:eastAsia="仿宋_GB2312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36"/>
          <w:szCs w:val="36"/>
        </w:rPr>
        <w:t>：</w:t>
      </w:r>
    </w:p>
    <w:p>
      <w:pPr>
        <w:jc w:val="center"/>
        <w:rPr>
          <w:rFonts w:ascii="仿宋_GB2312" w:eastAsia="仿宋_GB2312"/>
          <w:sz w:val="36"/>
          <w:szCs w:val="36"/>
        </w:rPr>
      </w:pPr>
    </w:p>
    <w:p>
      <w:pPr>
        <w:autoSpaceDE w:val="0"/>
        <w:spacing w:line="500" w:lineRule="exact"/>
        <w:jc w:val="left"/>
        <w:rPr>
          <w:rFonts w:ascii="仿宋_GB2312" w:eastAsia="仿宋_GB2312"/>
          <w:szCs w:val="32"/>
        </w:rPr>
      </w:pPr>
    </w:p>
    <w:p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utoSpaceDE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utoSpaceDE w:val="0"/>
        <w:spacing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邵阳市事业单位公开招聘人员报名表</w:t>
      </w:r>
    </w:p>
    <w:tbl>
      <w:tblPr>
        <w:tblStyle w:val="6"/>
        <w:tblW w:w="9360" w:type="dxa"/>
        <w:tblInd w:w="-43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2"/>
        <w:gridCol w:w="717"/>
        <w:gridCol w:w="6"/>
        <w:gridCol w:w="1790"/>
        <w:gridCol w:w="9"/>
        <w:gridCol w:w="1084"/>
        <w:gridCol w:w="142"/>
        <w:gridCol w:w="511"/>
        <w:gridCol w:w="87"/>
        <w:gridCol w:w="105"/>
        <w:gridCol w:w="1166"/>
        <w:gridCol w:w="1207"/>
        <w:gridCol w:w="296"/>
        <w:gridCol w:w="169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936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应聘单位：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应聘岗位：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岗位编码：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7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2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1" w:hRule="atLeast"/>
        </w:trPr>
        <w:tc>
          <w:tcPr>
            <w:tcW w:w="30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取得时间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3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户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管单位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26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8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201" w:type="dxa"/>
            <w:gridSpan w:val="3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4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9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3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E-mail</w:t>
            </w:r>
          </w:p>
        </w:tc>
        <w:tc>
          <w:tcPr>
            <w:tcW w:w="32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8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101" w:type="dxa"/>
            <w:gridSpan w:val="1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77" w:hRule="atLeast"/>
        </w:trPr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与应聘岗位相关的实践经历或取得的成绩</w:t>
            </w:r>
          </w:p>
        </w:tc>
        <w:tc>
          <w:tcPr>
            <w:tcW w:w="8101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37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日</w:t>
            </w:r>
          </w:p>
        </w:tc>
        <w:tc>
          <w:tcPr>
            <w:tcW w:w="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主管单位（章）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bCs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sz w:val="24"/>
        </w:rPr>
      </w:pPr>
      <w:r>
        <w:rPr>
          <w:rFonts w:hint="eastAsia"/>
          <w:sz w:val="21"/>
          <w:szCs w:val="21"/>
        </w:rPr>
        <w:t>说明：</w:t>
      </w: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考生必须如实填写上述内容，如填报虚假信息者，取消考试或聘用资格。</w:t>
      </w: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经审查符合报名条件，由考生现场确认，此报名表由招聘单位、主管部门留存。</w:t>
      </w: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考生需准备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寸彩色照片两张。</w:t>
      </w:r>
      <w:r>
        <w:rPr>
          <w:sz w:val="21"/>
          <w:szCs w:val="21"/>
        </w:rPr>
        <w:t>4.</w:t>
      </w:r>
      <w:r>
        <w:rPr>
          <w:rFonts w:hint="eastAsia"/>
          <w:sz w:val="21"/>
          <w:szCs w:val="21"/>
        </w:rPr>
        <w:t>如有其他学术成果或课题及需要说明的情况可另附</w:t>
      </w:r>
      <w:r>
        <w:rPr>
          <w:rFonts w:hint="eastAsia"/>
        </w:rPr>
        <w:t>。</w:t>
      </w:r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F6A"/>
    <w:rsid w:val="00006FBD"/>
    <w:rsid w:val="0008365E"/>
    <w:rsid w:val="00086CD8"/>
    <w:rsid w:val="000E5F6A"/>
    <w:rsid w:val="000E75A8"/>
    <w:rsid w:val="001417AD"/>
    <w:rsid w:val="002322A8"/>
    <w:rsid w:val="00260083"/>
    <w:rsid w:val="00275806"/>
    <w:rsid w:val="00323C44"/>
    <w:rsid w:val="00443B3E"/>
    <w:rsid w:val="004E3E36"/>
    <w:rsid w:val="0055357E"/>
    <w:rsid w:val="00615B89"/>
    <w:rsid w:val="006E15B1"/>
    <w:rsid w:val="007076AC"/>
    <w:rsid w:val="00752F3E"/>
    <w:rsid w:val="00784B68"/>
    <w:rsid w:val="007C0FF8"/>
    <w:rsid w:val="0080676F"/>
    <w:rsid w:val="0091614B"/>
    <w:rsid w:val="009E1BE2"/>
    <w:rsid w:val="00A41AE8"/>
    <w:rsid w:val="00A75D85"/>
    <w:rsid w:val="00B6559C"/>
    <w:rsid w:val="00B71893"/>
    <w:rsid w:val="00B749EE"/>
    <w:rsid w:val="00B754C0"/>
    <w:rsid w:val="00BF1277"/>
    <w:rsid w:val="00D5219A"/>
    <w:rsid w:val="00D527DD"/>
    <w:rsid w:val="00D6350C"/>
    <w:rsid w:val="00DA21F3"/>
    <w:rsid w:val="00DA3E7E"/>
    <w:rsid w:val="00EB2374"/>
    <w:rsid w:val="00F84115"/>
    <w:rsid w:val="1921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99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Indent Char"/>
    <w:basedOn w:val="7"/>
    <w:link w:val="2"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9">
    <w:name w:val="Header Char"/>
    <w:basedOn w:val="7"/>
    <w:link w:val="5"/>
    <w:semiHidden/>
    <w:locked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0">
    <w:name w:val="Footer Char"/>
    <w:basedOn w:val="7"/>
    <w:link w:val="4"/>
    <w:semiHidden/>
    <w:qFormat/>
    <w:locked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1">
    <w:name w:val="Balloon Text Char"/>
    <w:basedOn w:val="7"/>
    <w:link w:val="3"/>
    <w:semiHidden/>
    <w:uiPriority w:val="99"/>
    <w:rPr>
      <w:rFonts w:ascii="Times New Roman" w:hAnsi="Times New Roman" w:eastAsia="仿宋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74</Words>
  <Characters>425</Characters>
  <Lines>0</Lines>
  <Paragraphs>0</Paragraphs>
  <TotalTime>28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2019-06-05T02:43:00Z</dcterms:created>
  <dc:creator>微软用户</dc:creator>
  <cp:lastModifiedBy>海</cp:lastModifiedBy>
  <cp:lastPrinted>2019-08-14T02:43:18Z</cp:lastPrinted>
  <dcterms:modified xsi:type="dcterms:W3CDTF">2019-08-14T02:43:22Z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