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B" w:rsidRDefault="00214A0B">
      <w:pPr>
        <w:spacing w:line="400" w:lineRule="exact"/>
        <w:rPr>
          <w:rFonts w:ascii="SimSun" w:eastAsia="仿宋_GB2312" w:hAnsi="SimSun"/>
          <w:sz w:val="28"/>
          <w:szCs w:val="28"/>
        </w:rPr>
      </w:pPr>
      <w:r>
        <w:rPr>
          <w:rFonts w:ascii="SimSun" w:eastAsia="仿宋_GB2312" w:hAnsi="SimSun" w:cs="仿宋_GB2312" w:hint="eastAsia"/>
          <w:sz w:val="28"/>
          <w:szCs w:val="28"/>
        </w:rPr>
        <w:t>附件：</w:t>
      </w:r>
    </w:p>
    <w:p w:rsidR="00214A0B" w:rsidRDefault="00214A0B">
      <w:pPr>
        <w:spacing w:line="400" w:lineRule="exact"/>
        <w:jc w:val="center"/>
        <w:rPr>
          <w:rFonts w:ascii="SimHei" w:eastAsia="Times New Roman" w:hAnsi="SimSun"/>
          <w:b/>
          <w:bCs/>
          <w:sz w:val="32"/>
          <w:szCs w:val="32"/>
        </w:rPr>
      </w:pPr>
      <w:r>
        <w:rPr>
          <w:rFonts w:ascii="SimHei" w:eastAsia="Times New Roman" w:hAnsi="SimSun" w:cs="Times New Roman"/>
          <w:b/>
          <w:bCs/>
          <w:sz w:val="32"/>
          <w:szCs w:val="32"/>
        </w:rPr>
        <w:t>赣州市自然资源局赣州经济技术开发区分局</w:t>
      </w:r>
    </w:p>
    <w:p w:rsidR="00214A0B" w:rsidRDefault="00214A0B">
      <w:pPr>
        <w:spacing w:line="400" w:lineRule="exact"/>
        <w:jc w:val="center"/>
        <w:rPr>
          <w:rFonts w:ascii="SimSun"/>
          <w:b/>
          <w:bCs/>
          <w:spacing w:val="-10"/>
          <w:sz w:val="10"/>
          <w:szCs w:val="10"/>
        </w:rPr>
      </w:pPr>
      <w:r>
        <w:rPr>
          <w:rFonts w:ascii="SimHei" w:eastAsia="Times New Roman" w:hAnsi="SimSun" w:cs="Times New Roman"/>
          <w:b/>
          <w:bCs/>
          <w:sz w:val="32"/>
          <w:szCs w:val="32"/>
        </w:rPr>
        <w:t>招聘特殊岗位自聘人员报名表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6"/>
        <w:gridCol w:w="1223"/>
        <w:gridCol w:w="1260"/>
        <w:gridCol w:w="1201"/>
        <w:gridCol w:w="1260"/>
        <w:gridCol w:w="1139"/>
        <w:gridCol w:w="1664"/>
      </w:tblGrid>
      <w:tr w:rsidR="00214A0B" w:rsidRPr="00F201C1">
        <w:trPr>
          <w:trHeight w:val="705"/>
          <w:jc w:val="center"/>
        </w:trPr>
        <w:tc>
          <w:tcPr>
            <w:tcW w:w="1316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23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01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139" w:type="dxa"/>
            <w:vAlign w:val="center"/>
          </w:tcPr>
          <w:p w:rsidR="00214A0B" w:rsidRPr="00F201C1" w:rsidRDefault="00214A0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近期</w:t>
            </w:r>
            <w:r w:rsidRPr="00F201C1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寸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免冠照片</w:t>
            </w:r>
          </w:p>
        </w:tc>
      </w:tr>
      <w:tr w:rsidR="00214A0B" w:rsidRPr="00F201C1">
        <w:trPr>
          <w:trHeight w:val="705"/>
          <w:jc w:val="center"/>
        </w:trPr>
        <w:tc>
          <w:tcPr>
            <w:tcW w:w="1316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23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201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个人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特长</w:t>
            </w:r>
          </w:p>
        </w:tc>
        <w:tc>
          <w:tcPr>
            <w:tcW w:w="1139" w:type="dxa"/>
            <w:vAlign w:val="center"/>
          </w:tcPr>
          <w:p w:rsidR="00214A0B" w:rsidRPr="00F201C1" w:rsidRDefault="00214A0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214A0B" w:rsidRPr="00F201C1" w:rsidRDefault="00214A0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4A0B" w:rsidRPr="00F201C1">
        <w:trPr>
          <w:trHeight w:val="705"/>
          <w:jc w:val="center"/>
        </w:trPr>
        <w:tc>
          <w:tcPr>
            <w:tcW w:w="1316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参加工作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时</w:t>
            </w:r>
            <w:r w:rsidRPr="00F201C1">
              <w:rPr>
                <w:rFonts w:ascii="仿宋" w:eastAsia="仿宋" w:hAnsi="仿宋" w:cs="仿宋"/>
                <w:w w:val="90"/>
                <w:sz w:val="28"/>
                <w:szCs w:val="28"/>
              </w:rPr>
              <w:t xml:space="preserve">  </w:t>
            </w:r>
            <w:r w:rsidRPr="00F201C1"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间</w:t>
            </w:r>
          </w:p>
        </w:tc>
        <w:tc>
          <w:tcPr>
            <w:tcW w:w="1223" w:type="dxa"/>
            <w:vAlign w:val="center"/>
          </w:tcPr>
          <w:p w:rsidR="00214A0B" w:rsidRPr="00F201C1" w:rsidRDefault="00214A0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现工作单位及职务</w:t>
            </w:r>
          </w:p>
        </w:tc>
        <w:tc>
          <w:tcPr>
            <w:tcW w:w="3600" w:type="dxa"/>
            <w:gridSpan w:val="3"/>
            <w:vAlign w:val="center"/>
          </w:tcPr>
          <w:p w:rsidR="00214A0B" w:rsidRPr="00F201C1" w:rsidRDefault="00214A0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214A0B" w:rsidRPr="00F201C1" w:rsidRDefault="00214A0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4A0B" w:rsidRPr="00F201C1">
        <w:trPr>
          <w:trHeight w:val="866"/>
          <w:jc w:val="center"/>
        </w:trPr>
        <w:tc>
          <w:tcPr>
            <w:tcW w:w="1316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2"/>
            <w:vAlign w:val="center"/>
          </w:tcPr>
          <w:p w:rsidR="00214A0B" w:rsidRPr="00F201C1" w:rsidRDefault="00214A0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电子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vAlign w:val="center"/>
          </w:tcPr>
          <w:p w:rsidR="00214A0B" w:rsidRPr="00F201C1" w:rsidRDefault="00214A0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4A0B" w:rsidRPr="00F201C1">
        <w:trPr>
          <w:trHeight w:val="977"/>
          <w:jc w:val="center"/>
        </w:trPr>
        <w:tc>
          <w:tcPr>
            <w:tcW w:w="1316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2483" w:type="dxa"/>
            <w:gridSpan w:val="2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vAlign w:val="center"/>
          </w:tcPr>
          <w:p w:rsidR="00214A0B" w:rsidRPr="00F201C1" w:rsidRDefault="00214A0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4A0B" w:rsidRPr="00F201C1">
        <w:trPr>
          <w:trHeight w:val="2995"/>
          <w:jc w:val="center"/>
        </w:trPr>
        <w:tc>
          <w:tcPr>
            <w:tcW w:w="1316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主要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学习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6"/>
            <w:vAlign w:val="center"/>
          </w:tcPr>
          <w:p w:rsidR="00214A0B" w:rsidRPr="00F201C1" w:rsidRDefault="00214A0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14A0B" w:rsidRPr="00F201C1" w:rsidRDefault="00214A0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14A0B" w:rsidRPr="00F201C1" w:rsidRDefault="00214A0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14A0B" w:rsidRPr="00F201C1" w:rsidRDefault="00214A0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14A0B" w:rsidRPr="00F201C1" w:rsidRDefault="00214A0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4A0B" w:rsidRPr="00F201C1">
        <w:trPr>
          <w:trHeight w:val="1115"/>
          <w:jc w:val="center"/>
        </w:trPr>
        <w:tc>
          <w:tcPr>
            <w:tcW w:w="1316" w:type="dxa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6"/>
            <w:vAlign w:val="center"/>
          </w:tcPr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14A0B" w:rsidRPr="00F201C1" w:rsidRDefault="00214A0B">
            <w:pPr>
              <w:spacing w:after="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4A0B" w:rsidRPr="00F201C1">
        <w:trPr>
          <w:trHeight w:val="1587"/>
          <w:jc w:val="center"/>
        </w:trPr>
        <w:tc>
          <w:tcPr>
            <w:tcW w:w="1316" w:type="dxa"/>
            <w:vAlign w:val="center"/>
          </w:tcPr>
          <w:p w:rsidR="00214A0B" w:rsidRPr="00F201C1" w:rsidRDefault="00214A0B">
            <w:pPr>
              <w:spacing w:after="0"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个人</w:t>
            </w:r>
          </w:p>
          <w:p w:rsidR="00214A0B" w:rsidRPr="00F201C1" w:rsidRDefault="00214A0B">
            <w:pPr>
              <w:spacing w:after="0"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报考</w:t>
            </w:r>
          </w:p>
          <w:p w:rsidR="00214A0B" w:rsidRPr="00F201C1" w:rsidRDefault="00214A0B">
            <w:pPr>
              <w:spacing w:after="0"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6"/>
            <w:vAlign w:val="center"/>
          </w:tcPr>
          <w:p w:rsidR="00214A0B" w:rsidRPr="00F201C1" w:rsidRDefault="00214A0B" w:rsidP="00214A0B">
            <w:pPr>
              <w:spacing w:line="320" w:lineRule="exact"/>
              <w:ind w:firstLineChars="196" w:firstLine="31680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 w:rsidR="00214A0B" w:rsidRPr="00F201C1" w:rsidRDefault="00214A0B" w:rsidP="00214A0B">
            <w:pPr>
              <w:spacing w:line="320" w:lineRule="exact"/>
              <w:ind w:firstLineChars="1791" w:firstLine="31680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承诺人（签名）：</w:t>
            </w:r>
          </w:p>
          <w:p w:rsidR="00214A0B" w:rsidRDefault="00214A0B" w:rsidP="00214A0B">
            <w:pPr>
              <w:spacing w:line="320" w:lineRule="exact"/>
              <w:ind w:firstLineChars="2395" w:firstLine="31680"/>
              <w:rPr>
                <w:rFonts w:ascii="楷体_GB2312" w:eastAsia="楷体_GB2312" w:hAnsi="仿宋"/>
                <w:sz w:val="24"/>
                <w:szCs w:val="24"/>
                <w:lang w:val="zh-CN"/>
              </w:rPr>
            </w:pPr>
            <w:r w:rsidRPr="00F201C1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年</w:t>
            </w:r>
            <w:r w:rsidRPr="00F201C1">
              <w:rPr>
                <w:rFonts w:ascii="仿宋" w:eastAsia="仿宋" w:hAnsi="仿宋" w:cs="仿宋"/>
                <w:w w:val="80"/>
                <w:sz w:val="28"/>
                <w:szCs w:val="28"/>
              </w:rPr>
              <w:t xml:space="preserve">    </w:t>
            </w:r>
            <w:r w:rsidRPr="00F201C1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月</w:t>
            </w:r>
            <w:r w:rsidRPr="00F201C1">
              <w:rPr>
                <w:rFonts w:ascii="仿宋" w:eastAsia="仿宋" w:hAnsi="仿宋" w:cs="仿宋"/>
                <w:w w:val="80"/>
                <w:sz w:val="28"/>
                <w:szCs w:val="28"/>
              </w:rPr>
              <w:t xml:space="preserve">    </w:t>
            </w:r>
            <w:r w:rsidRPr="00F201C1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日</w:t>
            </w:r>
          </w:p>
        </w:tc>
      </w:tr>
      <w:tr w:rsidR="00214A0B" w:rsidRPr="00F201C1">
        <w:trPr>
          <w:trHeight w:val="1756"/>
          <w:jc w:val="center"/>
        </w:trPr>
        <w:tc>
          <w:tcPr>
            <w:tcW w:w="1316" w:type="dxa"/>
            <w:vAlign w:val="center"/>
          </w:tcPr>
          <w:p w:rsidR="00214A0B" w:rsidRPr="00F201C1" w:rsidRDefault="00214A0B">
            <w:pPr>
              <w:spacing w:after="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审核</w:t>
            </w:r>
          </w:p>
          <w:p w:rsidR="00214A0B" w:rsidRPr="00F201C1" w:rsidRDefault="00214A0B">
            <w:pPr>
              <w:spacing w:after="0"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747" w:type="dxa"/>
            <w:gridSpan w:val="6"/>
            <w:vAlign w:val="center"/>
          </w:tcPr>
          <w:p w:rsidR="00214A0B" w:rsidRPr="00F201C1" w:rsidRDefault="00214A0B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</w:p>
          <w:p w:rsidR="00214A0B" w:rsidRPr="00F201C1" w:rsidRDefault="00214A0B" w:rsidP="00214A0B">
            <w:pPr>
              <w:spacing w:after="0" w:line="320" w:lineRule="exact"/>
              <w:ind w:firstLineChars="196" w:firstLine="31680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F201C1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</w:t>
            </w:r>
            <w:r w:rsidRPr="00F201C1">
              <w:rPr>
                <w:rFonts w:ascii="仿宋" w:eastAsia="仿宋" w:hAnsi="仿宋" w:cs="仿宋"/>
                <w:w w:val="80"/>
                <w:sz w:val="28"/>
                <w:szCs w:val="28"/>
              </w:rPr>
              <w:t xml:space="preserve"> </w:t>
            </w:r>
            <w:r w:rsidRPr="00F201C1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（盖章）</w:t>
            </w:r>
          </w:p>
          <w:p w:rsidR="00214A0B" w:rsidRPr="00F201C1" w:rsidRDefault="00214A0B" w:rsidP="00214A0B">
            <w:pPr>
              <w:spacing w:after="0" w:line="320" w:lineRule="exact"/>
              <w:ind w:firstLineChars="196" w:firstLine="31680"/>
              <w:rPr>
                <w:rFonts w:ascii="仿宋" w:eastAsia="仿宋" w:hAnsi="仿宋"/>
                <w:sz w:val="28"/>
                <w:szCs w:val="28"/>
              </w:rPr>
            </w:pPr>
            <w:r w:rsidRPr="00F201C1">
              <w:rPr>
                <w:rFonts w:ascii="仿宋" w:eastAsia="仿宋" w:hAnsi="仿宋" w:cs="仿宋"/>
                <w:w w:val="80"/>
                <w:sz w:val="28"/>
                <w:szCs w:val="28"/>
              </w:rPr>
              <w:t xml:space="preserve">                                           </w:t>
            </w:r>
            <w:r w:rsidRPr="00F201C1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年</w:t>
            </w:r>
            <w:r w:rsidRPr="00F201C1">
              <w:rPr>
                <w:rFonts w:ascii="仿宋" w:eastAsia="仿宋" w:hAnsi="仿宋" w:cs="仿宋"/>
                <w:w w:val="80"/>
                <w:sz w:val="28"/>
                <w:szCs w:val="28"/>
              </w:rPr>
              <w:t xml:space="preserve">    </w:t>
            </w:r>
            <w:r w:rsidRPr="00F201C1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月</w:t>
            </w:r>
            <w:r w:rsidRPr="00F201C1">
              <w:rPr>
                <w:rFonts w:ascii="仿宋" w:eastAsia="仿宋" w:hAnsi="仿宋" w:cs="仿宋"/>
                <w:w w:val="80"/>
                <w:sz w:val="28"/>
                <w:szCs w:val="28"/>
              </w:rPr>
              <w:t xml:space="preserve">    </w:t>
            </w:r>
            <w:r w:rsidRPr="00F201C1">
              <w:rPr>
                <w:rFonts w:ascii="仿宋" w:eastAsia="仿宋" w:hAnsi="仿宋" w:cs="仿宋" w:hint="eastAsia"/>
                <w:w w:val="80"/>
                <w:sz w:val="28"/>
                <w:szCs w:val="28"/>
              </w:rPr>
              <w:t>日</w:t>
            </w:r>
          </w:p>
        </w:tc>
      </w:tr>
    </w:tbl>
    <w:p w:rsidR="00214A0B" w:rsidRDefault="00214A0B">
      <w:pPr>
        <w:widowControl w:val="0"/>
        <w:spacing w:after="0" w:line="40" w:lineRule="exact"/>
        <w:ind w:firstLine="646"/>
        <w:jc w:val="both"/>
        <w:rPr>
          <w:rFonts w:ascii="仿宋" w:eastAsia="仿宋" w:hAnsi="仿宋"/>
          <w:kern w:val="2"/>
          <w:sz w:val="32"/>
          <w:szCs w:val="32"/>
        </w:rPr>
      </w:pPr>
    </w:p>
    <w:p w:rsidR="00214A0B" w:rsidRDefault="00214A0B">
      <w:pPr>
        <w:spacing w:line="220" w:lineRule="atLeast"/>
      </w:pPr>
    </w:p>
    <w:sectPr w:rsidR="00214A0B" w:rsidSect="000C1331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SimSu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A426"/>
    <w:multiLevelType w:val="singleLevel"/>
    <w:tmpl w:val="1116A4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B0037"/>
    <w:rsid w:val="000C1331"/>
    <w:rsid w:val="000D220D"/>
    <w:rsid w:val="00137ECF"/>
    <w:rsid w:val="00182C00"/>
    <w:rsid w:val="001B5205"/>
    <w:rsid w:val="001B677E"/>
    <w:rsid w:val="001E3737"/>
    <w:rsid w:val="00214A0B"/>
    <w:rsid w:val="00251663"/>
    <w:rsid w:val="002B0CAA"/>
    <w:rsid w:val="002E6CAF"/>
    <w:rsid w:val="00301F31"/>
    <w:rsid w:val="00323B43"/>
    <w:rsid w:val="00331868"/>
    <w:rsid w:val="0035447F"/>
    <w:rsid w:val="003D0D8E"/>
    <w:rsid w:val="003D37D8"/>
    <w:rsid w:val="00426133"/>
    <w:rsid w:val="004358AB"/>
    <w:rsid w:val="004D627D"/>
    <w:rsid w:val="00533E00"/>
    <w:rsid w:val="005531A2"/>
    <w:rsid w:val="00573F20"/>
    <w:rsid w:val="005E2672"/>
    <w:rsid w:val="005F7AEA"/>
    <w:rsid w:val="00611C66"/>
    <w:rsid w:val="00621552"/>
    <w:rsid w:val="00747F29"/>
    <w:rsid w:val="0078617B"/>
    <w:rsid w:val="00842EFF"/>
    <w:rsid w:val="00870F07"/>
    <w:rsid w:val="00872F5D"/>
    <w:rsid w:val="008B7726"/>
    <w:rsid w:val="008E04AB"/>
    <w:rsid w:val="00981CDB"/>
    <w:rsid w:val="009E320E"/>
    <w:rsid w:val="009F7844"/>
    <w:rsid w:val="00A55641"/>
    <w:rsid w:val="00A8761B"/>
    <w:rsid w:val="00B01C0F"/>
    <w:rsid w:val="00B63853"/>
    <w:rsid w:val="00BC3C22"/>
    <w:rsid w:val="00C2261F"/>
    <w:rsid w:val="00C54C85"/>
    <w:rsid w:val="00C83B1E"/>
    <w:rsid w:val="00CB650A"/>
    <w:rsid w:val="00D31D50"/>
    <w:rsid w:val="00D4034C"/>
    <w:rsid w:val="00D73C38"/>
    <w:rsid w:val="00D87812"/>
    <w:rsid w:val="00DC454E"/>
    <w:rsid w:val="00DC63D9"/>
    <w:rsid w:val="00E726BA"/>
    <w:rsid w:val="00EE214E"/>
    <w:rsid w:val="00F201C1"/>
    <w:rsid w:val="00F7012F"/>
    <w:rsid w:val="00FD3BB4"/>
    <w:rsid w:val="012354D7"/>
    <w:rsid w:val="0CEF2D10"/>
    <w:rsid w:val="0D9D583C"/>
    <w:rsid w:val="124232A9"/>
    <w:rsid w:val="21903D6F"/>
    <w:rsid w:val="23424DA9"/>
    <w:rsid w:val="2ACF051B"/>
    <w:rsid w:val="2C587138"/>
    <w:rsid w:val="30854D7C"/>
    <w:rsid w:val="3FF52AA7"/>
    <w:rsid w:val="477B639F"/>
    <w:rsid w:val="49B34209"/>
    <w:rsid w:val="5AC30D2E"/>
    <w:rsid w:val="6D7375E0"/>
    <w:rsid w:val="717D4BDB"/>
    <w:rsid w:val="71823055"/>
    <w:rsid w:val="72935C83"/>
    <w:rsid w:val="767B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31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C13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331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C13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331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53</Words>
  <Characters>305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微软中国</cp:lastModifiedBy>
  <cp:revision>2</cp:revision>
  <cp:lastPrinted>2019-08-01T07:41:00Z</cp:lastPrinted>
  <dcterms:created xsi:type="dcterms:W3CDTF">2019-08-07T03:48:00Z</dcterms:created>
  <dcterms:modified xsi:type="dcterms:W3CDTF">2019-08-07T03:48:00Z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