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2019年度隆林各族自治县公开招聘县级公立医院专业技术人员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（如：护士＿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自愿放弃面试，特此声明。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XXXXXXXXXXXX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234826"/>
    <w:rsid w:val="002B4CBB"/>
    <w:rsid w:val="003127DE"/>
    <w:rsid w:val="003C67FF"/>
    <w:rsid w:val="003F0360"/>
    <w:rsid w:val="00532DF6"/>
    <w:rsid w:val="00602EB8"/>
    <w:rsid w:val="006A37D5"/>
    <w:rsid w:val="007D2C80"/>
    <w:rsid w:val="00936D5A"/>
    <w:rsid w:val="00CB73DA"/>
    <w:rsid w:val="07FB0D45"/>
    <w:rsid w:val="0B5A7A5A"/>
    <w:rsid w:val="30173B37"/>
    <w:rsid w:val="3FC26C40"/>
    <w:rsid w:val="47F11B1A"/>
    <w:rsid w:val="4DE631A4"/>
    <w:rsid w:val="694C7C88"/>
    <w:rsid w:val="72EE6981"/>
    <w:rsid w:val="780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</Words>
  <Characters>129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张翠</cp:lastModifiedBy>
  <dcterms:modified xsi:type="dcterms:W3CDTF">2019-08-09T01:15:38Z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