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0A" w:rsidRPr="00631CC2" w:rsidRDefault="004B0A2F" w:rsidP="00957216">
      <w:pPr>
        <w:framePr w:w="9856" w:h="680" w:hRule="exact" w:wrap="auto" w:vAnchor="text" w:hAnchor="page" w:x="931" w:y="5"/>
        <w:autoSpaceDE w:val="0"/>
        <w:autoSpaceDN w:val="0"/>
        <w:adjustRightInd w:val="0"/>
        <w:spacing w:line="0" w:lineRule="atLeas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昆明市城市管理局</w:t>
      </w:r>
      <w:r w:rsidR="0098610A">
        <w:rPr>
          <w:rFonts w:eastAsia="方正小标宋简体"/>
          <w:kern w:val="0"/>
          <w:sz w:val="44"/>
          <w:szCs w:val="44"/>
        </w:rPr>
        <w:t>公开招聘</w:t>
      </w:r>
      <w:r w:rsidR="0098610A">
        <w:rPr>
          <w:rFonts w:eastAsia="方正小标宋简体" w:hint="eastAsia"/>
          <w:kern w:val="0"/>
          <w:sz w:val="44"/>
          <w:szCs w:val="44"/>
        </w:rPr>
        <w:t>工作</w:t>
      </w:r>
      <w:r w:rsidR="0098610A">
        <w:rPr>
          <w:rFonts w:eastAsia="方正小标宋简体"/>
          <w:kern w:val="0"/>
          <w:sz w:val="44"/>
          <w:szCs w:val="44"/>
        </w:rPr>
        <w:t>人员</w:t>
      </w:r>
      <w:r w:rsidR="00631CC2">
        <w:rPr>
          <w:rFonts w:eastAsia="方正小标宋简体" w:hint="eastAsia"/>
          <w:kern w:val="0"/>
          <w:sz w:val="44"/>
          <w:szCs w:val="44"/>
        </w:rPr>
        <w:t>资格复审</w:t>
      </w:r>
      <w:r w:rsidR="00631CC2" w:rsidRPr="00631CC2">
        <w:rPr>
          <w:rFonts w:eastAsia="方正小标宋简体" w:hint="eastAsia"/>
          <w:kern w:val="0"/>
          <w:sz w:val="44"/>
          <w:szCs w:val="44"/>
        </w:rPr>
        <w:t>表</w:t>
      </w:r>
    </w:p>
    <w:tbl>
      <w:tblPr>
        <w:tblpPr w:leftFromText="180" w:rightFromText="180" w:vertAnchor="text" w:horzAnchor="page" w:tblpX="919" w:tblpY="722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6"/>
        <w:gridCol w:w="14"/>
        <w:gridCol w:w="1080"/>
        <w:gridCol w:w="137"/>
        <w:gridCol w:w="1098"/>
        <w:gridCol w:w="25"/>
        <w:gridCol w:w="894"/>
        <w:gridCol w:w="201"/>
        <w:gridCol w:w="513"/>
        <w:gridCol w:w="720"/>
        <w:gridCol w:w="12"/>
        <w:gridCol w:w="180"/>
        <w:gridCol w:w="898"/>
        <w:gridCol w:w="542"/>
        <w:gridCol w:w="838"/>
        <w:gridCol w:w="1652"/>
      </w:tblGrid>
      <w:tr w:rsidR="0098610A">
        <w:trPr>
          <w:cantSplit/>
          <w:trHeight w:val="780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before="71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姓   名</w:t>
            </w:r>
          </w:p>
        </w:tc>
        <w:tc>
          <w:tcPr>
            <w:tcW w:w="1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before="75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性  别</w:t>
            </w:r>
          </w:p>
        </w:tc>
        <w:tc>
          <w:tcPr>
            <w:tcW w:w="9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before="86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民 族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before="93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出生年月（   岁）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一寸</w:t>
            </w:r>
          </w:p>
          <w:p w:rsidR="0098610A" w:rsidRDefault="0098610A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免冠近照</w:t>
            </w:r>
          </w:p>
          <w:p w:rsidR="0098610A" w:rsidRDefault="0098610A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610A">
        <w:trPr>
          <w:cantSplit/>
          <w:trHeight w:val="761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before="79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before="82" w:line="0" w:lineRule="atLeast"/>
              <w:ind w:leftChars="61" w:left="248" w:hangingChars="50" w:hanging="12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身份</w:t>
            </w:r>
          </w:p>
          <w:p w:rsidR="0098610A" w:rsidRDefault="0098610A">
            <w:pPr>
              <w:widowControl/>
              <w:autoSpaceDE w:val="0"/>
              <w:autoSpaceDN w:val="0"/>
              <w:adjustRightInd w:val="0"/>
              <w:spacing w:before="82" w:line="0" w:lineRule="atLeast"/>
              <w:ind w:leftChars="61" w:left="248" w:hangingChars="50" w:hanging="12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证号</w:t>
            </w:r>
          </w:p>
        </w:tc>
        <w:tc>
          <w:tcPr>
            <w:tcW w:w="23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联系电话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610A">
        <w:trPr>
          <w:cantSplit/>
          <w:trHeight w:val="780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before="79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健康状况</w:t>
            </w:r>
          </w:p>
        </w:tc>
        <w:tc>
          <w:tcPr>
            <w:tcW w:w="1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before="79" w:line="0" w:lineRule="atLeast"/>
              <w:ind w:left="14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户口</w:t>
            </w:r>
          </w:p>
          <w:p w:rsidR="0098610A" w:rsidRDefault="0098610A">
            <w:pPr>
              <w:widowControl/>
              <w:autoSpaceDE w:val="0"/>
              <w:autoSpaceDN w:val="0"/>
              <w:adjustRightInd w:val="0"/>
              <w:spacing w:before="79" w:line="0" w:lineRule="atLeast"/>
              <w:ind w:left="14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所在地</w:t>
            </w:r>
          </w:p>
        </w:tc>
        <w:tc>
          <w:tcPr>
            <w:tcW w:w="23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籍  贯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610A">
        <w:trPr>
          <w:cantSplit/>
          <w:trHeight w:val="780"/>
        </w:trPr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before="75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学历学位</w:t>
            </w:r>
          </w:p>
        </w:tc>
        <w:tc>
          <w:tcPr>
            <w:tcW w:w="123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全日制教育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before="82" w:line="0" w:lineRule="atLeast"/>
              <w:ind w:left="115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3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毕业院校</w:t>
            </w:r>
          </w:p>
          <w:p w:rsidR="0098610A" w:rsidRDefault="0098610A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及专业</w:t>
            </w:r>
          </w:p>
        </w:tc>
        <w:tc>
          <w:tcPr>
            <w:tcW w:w="48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610A">
        <w:trPr>
          <w:cantSplit/>
          <w:trHeight w:val="780"/>
        </w:trPr>
        <w:tc>
          <w:tcPr>
            <w:tcW w:w="10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before="75" w:line="0" w:lineRule="atLeast"/>
              <w:ind w:left="215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before="75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在职教育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33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8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610A">
        <w:trPr>
          <w:cantSplit/>
          <w:trHeight w:val="580"/>
        </w:trPr>
        <w:tc>
          <w:tcPr>
            <w:tcW w:w="2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before="75" w:line="0" w:lineRule="atLeast"/>
              <w:ind w:left="215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现工作单位及职务</w:t>
            </w:r>
          </w:p>
        </w:tc>
        <w:tc>
          <w:tcPr>
            <w:tcW w:w="34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before="100" w:line="0" w:lineRule="atLeast"/>
              <w:ind w:left="115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before="10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参加工作时间</w:t>
            </w:r>
          </w:p>
        </w:tc>
        <w:tc>
          <w:tcPr>
            <w:tcW w:w="2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610A">
        <w:trPr>
          <w:cantSplit/>
          <w:trHeight w:val="545"/>
        </w:trPr>
        <w:tc>
          <w:tcPr>
            <w:tcW w:w="1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before="75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联系地址</w:t>
            </w:r>
          </w:p>
        </w:tc>
        <w:tc>
          <w:tcPr>
            <w:tcW w:w="46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邮政编码</w:t>
            </w:r>
          </w:p>
        </w:tc>
        <w:tc>
          <w:tcPr>
            <w:tcW w:w="2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610A" w:rsidTr="00631CC2">
        <w:trPr>
          <w:cantSplit/>
          <w:trHeight w:val="3021"/>
        </w:trPr>
        <w:tc>
          <w:tcPr>
            <w:tcW w:w="1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before="71" w:line="0" w:lineRule="atLeast"/>
              <w:ind w:left="172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主要</w:t>
            </w:r>
          </w:p>
          <w:p w:rsidR="0098610A" w:rsidRDefault="0098610A">
            <w:pPr>
              <w:widowControl/>
              <w:autoSpaceDE w:val="0"/>
              <w:autoSpaceDN w:val="0"/>
              <w:adjustRightInd w:val="0"/>
              <w:spacing w:before="71" w:line="0" w:lineRule="atLeast"/>
              <w:ind w:left="172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学习</w:t>
            </w:r>
          </w:p>
          <w:p w:rsidR="0098610A" w:rsidRDefault="0098610A">
            <w:pPr>
              <w:widowControl/>
              <w:autoSpaceDE w:val="0"/>
              <w:autoSpaceDN w:val="0"/>
              <w:adjustRightInd w:val="0"/>
              <w:spacing w:before="71" w:line="0" w:lineRule="atLeast"/>
              <w:ind w:left="172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工作</w:t>
            </w:r>
          </w:p>
          <w:p w:rsidR="0098610A" w:rsidRDefault="0098610A">
            <w:pPr>
              <w:widowControl/>
              <w:autoSpaceDE w:val="0"/>
              <w:autoSpaceDN w:val="0"/>
              <w:adjustRightInd w:val="0"/>
              <w:spacing w:before="71" w:line="0" w:lineRule="atLeast"/>
              <w:ind w:left="172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简历</w:t>
            </w:r>
          </w:p>
        </w:tc>
        <w:tc>
          <w:tcPr>
            <w:tcW w:w="879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10A" w:rsidRDefault="0098610A" w:rsidP="00631CC2">
            <w:pPr>
              <w:widowControl/>
              <w:autoSpaceDE w:val="0"/>
              <w:autoSpaceDN w:val="0"/>
              <w:adjustRightInd w:val="0"/>
              <w:spacing w:before="89" w:line="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610A">
        <w:trPr>
          <w:cantSplit/>
          <w:trHeight w:val="555"/>
        </w:trPr>
        <w:tc>
          <w:tcPr>
            <w:tcW w:w="10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before="71" w:line="0" w:lineRule="atLeast"/>
              <w:ind w:left="172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家庭主要成员及重要社会</w:t>
            </w:r>
          </w:p>
          <w:p w:rsidR="0098610A" w:rsidRDefault="0098610A">
            <w:pPr>
              <w:widowControl/>
              <w:autoSpaceDE w:val="0"/>
              <w:autoSpaceDN w:val="0"/>
              <w:adjustRightInd w:val="0"/>
              <w:spacing w:before="71" w:line="0" w:lineRule="atLeast"/>
              <w:ind w:left="172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关系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称  谓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before="82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姓  名</w:t>
            </w: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before="89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42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before="89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政治面貌</w:t>
            </w:r>
          </w:p>
        </w:tc>
        <w:tc>
          <w:tcPr>
            <w:tcW w:w="3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before="89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工作单位及职务</w:t>
            </w:r>
          </w:p>
        </w:tc>
      </w:tr>
      <w:tr w:rsidR="0098610A">
        <w:trPr>
          <w:cantSplit/>
          <w:trHeight w:val="555"/>
        </w:trPr>
        <w:tc>
          <w:tcPr>
            <w:tcW w:w="10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before="71" w:line="0" w:lineRule="atLeast"/>
              <w:ind w:left="17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before="82" w:line="0" w:lineRule="atLeast"/>
              <w:ind w:left="259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before="89" w:line="0" w:lineRule="atLeast"/>
              <w:ind w:left="1007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before="89" w:line="0" w:lineRule="atLeast"/>
              <w:ind w:left="1007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before="89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610A">
        <w:trPr>
          <w:cantSplit/>
          <w:trHeight w:val="555"/>
        </w:trPr>
        <w:tc>
          <w:tcPr>
            <w:tcW w:w="10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before="71" w:line="0" w:lineRule="atLeast"/>
              <w:ind w:left="17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before="82" w:line="0" w:lineRule="atLeast"/>
              <w:ind w:left="259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before="89" w:line="0" w:lineRule="atLeast"/>
              <w:ind w:left="1007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before="89" w:line="0" w:lineRule="atLeast"/>
              <w:ind w:left="1007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before="89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610A">
        <w:trPr>
          <w:cantSplit/>
          <w:trHeight w:val="555"/>
        </w:trPr>
        <w:tc>
          <w:tcPr>
            <w:tcW w:w="10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before="71" w:line="0" w:lineRule="atLeast"/>
              <w:ind w:left="17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before="82" w:line="0" w:lineRule="atLeast"/>
              <w:ind w:left="259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before="89" w:line="0" w:lineRule="atLeast"/>
              <w:ind w:left="1007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before="89" w:line="0" w:lineRule="atLeast"/>
              <w:ind w:left="1007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3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before="89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610A">
        <w:trPr>
          <w:cantSplit/>
          <w:trHeight w:val="555"/>
        </w:trPr>
        <w:tc>
          <w:tcPr>
            <w:tcW w:w="10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before="71" w:line="0" w:lineRule="atLeast"/>
              <w:ind w:left="17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before="82" w:line="0" w:lineRule="atLeast"/>
              <w:ind w:left="259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before="89" w:line="0" w:lineRule="atLeast"/>
              <w:ind w:left="1007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before="89" w:line="0" w:lineRule="atLeast"/>
              <w:ind w:left="1007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3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before="89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610A">
        <w:trPr>
          <w:cantSplit/>
          <w:trHeight w:val="1707"/>
        </w:trPr>
        <w:tc>
          <w:tcPr>
            <w:tcW w:w="10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资格审查  单位意见</w:t>
            </w:r>
          </w:p>
        </w:tc>
        <w:tc>
          <w:tcPr>
            <w:tcW w:w="8790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98610A" w:rsidRDefault="0098610A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98610A" w:rsidRDefault="0098610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18"/>
                <w:sz w:val="24"/>
                <w:lang w:val="zh-CN"/>
              </w:rPr>
            </w:pPr>
          </w:p>
          <w:p w:rsidR="0098610A" w:rsidRDefault="0098610A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                            </w:t>
            </w:r>
          </w:p>
          <w:p w:rsidR="0098610A" w:rsidRDefault="0098610A">
            <w:pPr>
              <w:widowControl/>
              <w:autoSpaceDE w:val="0"/>
              <w:autoSpaceDN w:val="0"/>
              <w:adjustRightInd w:val="0"/>
              <w:spacing w:line="0" w:lineRule="atLeast"/>
              <w:ind w:firstLineChars="300" w:firstLine="720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经办人：                       盖章：</w:t>
            </w:r>
          </w:p>
          <w:p w:rsidR="0098610A" w:rsidRDefault="0098610A">
            <w:pPr>
              <w:widowControl/>
              <w:autoSpaceDE w:val="0"/>
              <w:autoSpaceDN w:val="0"/>
              <w:adjustRightInd w:val="0"/>
              <w:spacing w:line="0" w:lineRule="atLeast"/>
              <w:ind w:firstLineChars="650" w:firstLine="156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                                  年     月   日</w:t>
            </w:r>
          </w:p>
        </w:tc>
      </w:tr>
      <w:tr w:rsidR="0098610A">
        <w:trPr>
          <w:cantSplit/>
          <w:trHeight w:val="828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lastRenderedPageBreak/>
              <w:t>备注</w:t>
            </w:r>
          </w:p>
        </w:tc>
        <w:tc>
          <w:tcPr>
            <w:tcW w:w="8790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10A" w:rsidRDefault="0098610A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98610A" w:rsidRDefault="0098610A">
            <w:pPr>
              <w:autoSpaceDE w:val="0"/>
              <w:autoSpaceDN w:val="0"/>
              <w:adjustRightInd w:val="0"/>
              <w:spacing w:line="0" w:lineRule="atLeas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</w:tbl>
    <w:p w:rsidR="0098610A" w:rsidRDefault="0098610A">
      <w:pPr>
        <w:spacing w:line="580" w:lineRule="exact"/>
      </w:pPr>
    </w:p>
    <w:sectPr w:rsidR="0098610A" w:rsidSect="00824034">
      <w:headerReference w:type="default" r:id="rId6"/>
      <w:pgSz w:w="11906" w:h="16838"/>
      <w:pgMar w:top="851" w:right="851" w:bottom="851" w:left="851" w:header="567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E19" w:rsidRDefault="008D1E19">
      <w:r>
        <w:separator/>
      </w:r>
    </w:p>
  </w:endnote>
  <w:endnote w:type="continuationSeparator" w:id="0">
    <w:p w:rsidR="008D1E19" w:rsidRDefault="008D1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E19" w:rsidRDefault="008D1E19">
      <w:r>
        <w:separator/>
      </w:r>
    </w:p>
  </w:footnote>
  <w:footnote w:type="continuationSeparator" w:id="0">
    <w:p w:rsidR="008D1E19" w:rsidRDefault="008D1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10A" w:rsidRDefault="0098610A" w:rsidP="0095721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267C2"/>
    <w:rsid w:val="00172A27"/>
    <w:rsid w:val="00295A8A"/>
    <w:rsid w:val="004B0A2F"/>
    <w:rsid w:val="00631CC2"/>
    <w:rsid w:val="00824034"/>
    <w:rsid w:val="008C43D0"/>
    <w:rsid w:val="008D1E19"/>
    <w:rsid w:val="00957216"/>
    <w:rsid w:val="0098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0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4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rsid w:val="0082403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footer"/>
    <w:basedOn w:val="a"/>
    <w:rsid w:val="00824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824034"/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4076;&#29916;\&#26700;&#38754;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2</Pages>
  <Words>57</Words>
  <Characters>330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yts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昆明市事业单位公开招聘人员报名表</dc:title>
  <dc:creator>雨林木风</dc:creator>
  <cp:lastModifiedBy>User</cp:lastModifiedBy>
  <cp:revision>2</cp:revision>
  <cp:lastPrinted>2019-07-31T04:37:00Z</cp:lastPrinted>
  <dcterms:created xsi:type="dcterms:W3CDTF">2019-08-08T06:26:00Z</dcterms:created>
  <dcterms:modified xsi:type="dcterms:W3CDTF">2019-08-08T06:26:00Z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