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Theme="majorEastAsia" w:hAnsiTheme="majorEastAsia" w:eastAsiaTheme="majorEastAsia" w:cstheme="majorEastAsia"/>
          <w:kern w:val="0"/>
          <w:sz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</w:rPr>
        <w:t>附件</w:t>
      </w:r>
      <w:r>
        <w:rPr>
          <w:rFonts w:hint="eastAsia" w:asciiTheme="majorEastAsia" w:hAnsiTheme="majorEastAsia" w:eastAsiaTheme="majorEastAsia" w:cstheme="majorEastAsia"/>
          <w:kern w:val="0"/>
          <w:sz w:val="24"/>
          <w:lang w:val="en-US" w:eastAsia="zh-CN"/>
        </w:rPr>
        <w:t>5：</w:t>
      </w: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jc w:val="center"/>
        <w:rPr>
          <w:rFonts w:hint="eastAsia" w:asciiTheme="majorEastAsia" w:hAnsiTheme="majorEastAsia" w:eastAsiaTheme="majorEastAsia" w:cstheme="majorEastAsia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kern w:val="0"/>
          <w:sz w:val="44"/>
          <w:szCs w:val="44"/>
        </w:rPr>
        <w:t>同意报考证明</w:t>
      </w:r>
    </w:p>
    <w:p>
      <w:pPr>
        <w:adjustRightInd w:val="0"/>
        <w:snapToGrid w:val="0"/>
        <w:jc w:val="center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（模板）</w:t>
      </w: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  <w:t>珠晖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区公开招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  <w:t>（选）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聘教师工作领导小组办公室：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本单位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同志，性别：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，身份证号码：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，于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月至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月，在我单位从事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工作，专业技术职务为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级教师，经研究，同意其报考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  <w:t>珠晖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区2019年公开招聘教师岗位。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特此证明。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工作单位（盖章）：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</w:rPr>
        <w:t xml:space="preserve">                            </w:t>
      </w:r>
    </w:p>
    <w:p>
      <w:pPr>
        <w:ind w:firstLine="640" w:firstLineChars="200"/>
        <w:rPr>
          <w:rFonts w:hint="eastAsia" w:asciiTheme="majorEastAsia" w:hAnsiTheme="majorEastAsia" w:eastAsiaTheme="majorEastAsia" w:cstheme="majorEastAsia"/>
          <w:sz w:val="32"/>
          <w:szCs w:val="32"/>
          <w:u w:val="single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单位负责人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签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字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：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</w:rPr>
        <w:t xml:space="preserve">                              </w:t>
      </w:r>
    </w:p>
    <w:p>
      <w:pPr>
        <w:ind w:firstLine="640" w:firstLineChars="200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日期：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</w:rPr>
        <w:t xml:space="preserve">            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年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</w:rPr>
        <w:t xml:space="preserve">            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月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</w:rPr>
        <w:t xml:space="preserve">          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日</w:t>
      </w:r>
    </w:p>
    <w:p>
      <w:pPr>
        <w:ind w:firstLine="640" w:firstLineChars="200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主管行政部门（盖章）：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</w:rPr>
        <w:t xml:space="preserve">                        </w:t>
      </w:r>
    </w:p>
    <w:p>
      <w:pPr>
        <w:ind w:firstLine="640" w:firstLineChars="200"/>
        <w:rPr>
          <w:rFonts w:hint="eastAsia" w:asciiTheme="majorEastAsia" w:hAnsiTheme="majorEastAsia" w:eastAsiaTheme="majorEastAsia" w:cstheme="majorEastAsia"/>
          <w:sz w:val="32"/>
          <w:szCs w:val="32"/>
          <w:u w:val="single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法定代表人签章：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</w:rPr>
        <w:t xml:space="preserve">                              </w:t>
      </w:r>
    </w:p>
    <w:p>
      <w:pPr>
        <w:ind w:firstLine="640" w:firstLineChars="200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日期：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</w:rPr>
        <w:t xml:space="preserve">            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年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</w:rPr>
        <w:t xml:space="preserve">            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月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</w:rPr>
        <w:t xml:space="preserve">          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日</w:t>
      </w:r>
    </w:p>
    <w:p>
      <w:pPr>
        <w:ind w:firstLine="420" w:firstLineChars="200"/>
        <w:rPr>
          <w:rFonts w:hint="eastAsia" w:asciiTheme="majorEastAsia" w:hAnsiTheme="majorEastAsia" w:eastAsiaTheme="majorEastAsia" w:cstheme="majorEastAsia"/>
        </w:rPr>
      </w:pPr>
    </w:p>
    <w:p>
      <w:pPr>
        <w:adjustRightInd w:val="0"/>
        <w:snapToGrid w:val="0"/>
        <w:spacing w:line="360" w:lineRule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</w:rPr>
        <w:t>（</w:t>
      </w: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eastAsia="zh-CN"/>
        </w:rPr>
        <w:t>民办学校在职教师只需单位盖章及负责人签字即可</w:t>
      </w: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</w:rPr>
        <w:t xml:space="preserve">）   </w:t>
      </w:r>
    </w:p>
    <w:sectPr>
      <w:footerReference r:id="rId3" w:type="default"/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NJ&#10;WO7QAAAABQEAAA8AAAAAAAAAAQAgAAAAIgAAAGRycy9kb3ducmV2LnhtbFBLAQIUABQAAAAIAIdO&#10;4kA3nK7uuQEAAFcDAAAOAAAAAAAAAAEAIAAAAB8BAABkcnMvZTJvRG9jLnhtbFBLBQYAAAAABgAG&#10;AFkBAAB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85127"/>
    <w:rsid w:val="002E1EE1"/>
    <w:rsid w:val="005A50C8"/>
    <w:rsid w:val="007106BF"/>
    <w:rsid w:val="008B1610"/>
    <w:rsid w:val="00B94129"/>
    <w:rsid w:val="00BC7E2B"/>
    <w:rsid w:val="00E268A3"/>
    <w:rsid w:val="036E7B9C"/>
    <w:rsid w:val="044849D3"/>
    <w:rsid w:val="05A4544A"/>
    <w:rsid w:val="09743704"/>
    <w:rsid w:val="13DB10D2"/>
    <w:rsid w:val="14AD3E23"/>
    <w:rsid w:val="16BA21FF"/>
    <w:rsid w:val="17070264"/>
    <w:rsid w:val="19995124"/>
    <w:rsid w:val="1E4F0D9F"/>
    <w:rsid w:val="1F3847B1"/>
    <w:rsid w:val="200E586C"/>
    <w:rsid w:val="20DD1E4B"/>
    <w:rsid w:val="22EB1E3A"/>
    <w:rsid w:val="23104499"/>
    <w:rsid w:val="23F76240"/>
    <w:rsid w:val="24785127"/>
    <w:rsid w:val="263641FD"/>
    <w:rsid w:val="26594793"/>
    <w:rsid w:val="267F4725"/>
    <w:rsid w:val="26EB689D"/>
    <w:rsid w:val="28575020"/>
    <w:rsid w:val="2C2D082D"/>
    <w:rsid w:val="2C8D3D99"/>
    <w:rsid w:val="2CC96219"/>
    <w:rsid w:val="2D5C67D5"/>
    <w:rsid w:val="346257D7"/>
    <w:rsid w:val="36B46A28"/>
    <w:rsid w:val="38620881"/>
    <w:rsid w:val="3D2C2E77"/>
    <w:rsid w:val="3DEC2F17"/>
    <w:rsid w:val="3E3A7C1F"/>
    <w:rsid w:val="3E623E02"/>
    <w:rsid w:val="3EA134B9"/>
    <w:rsid w:val="3F8A44E3"/>
    <w:rsid w:val="42346B01"/>
    <w:rsid w:val="44BB4A4B"/>
    <w:rsid w:val="44FB6E41"/>
    <w:rsid w:val="492701E7"/>
    <w:rsid w:val="4CCC358C"/>
    <w:rsid w:val="4EB101BE"/>
    <w:rsid w:val="4FF159F7"/>
    <w:rsid w:val="4FFA200C"/>
    <w:rsid w:val="50676550"/>
    <w:rsid w:val="542D73B0"/>
    <w:rsid w:val="5A6E0FBF"/>
    <w:rsid w:val="5A9416A3"/>
    <w:rsid w:val="5DF03A76"/>
    <w:rsid w:val="5FB76D99"/>
    <w:rsid w:val="610717E4"/>
    <w:rsid w:val="62543DD9"/>
    <w:rsid w:val="62FE628F"/>
    <w:rsid w:val="63B17E4B"/>
    <w:rsid w:val="63F67E4C"/>
    <w:rsid w:val="65C77271"/>
    <w:rsid w:val="6A310A46"/>
    <w:rsid w:val="6A6323B6"/>
    <w:rsid w:val="6A6D6EAD"/>
    <w:rsid w:val="6B5911B9"/>
    <w:rsid w:val="6BBA5F0F"/>
    <w:rsid w:val="6C2A49C0"/>
    <w:rsid w:val="70967685"/>
    <w:rsid w:val="70C1534F"/>
    <w:rsid w:val="766F70BD"/>
    <w:rsid w:val="777A33BB"/>
    <w:rsid w:val="7B463C67"/>
    <w:rsid w:val="7BFE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qFormat="1" w:unhideWhenUsed="0" w:uiPriority="99" w:semiHidden="0" w:name="HTML Acronym"/>
    <w:lsdException w:uiPriority="99" w:name="HTML Address"/>
    <w:lsdException w:qFormat="1" w:unhideWhenUsed="0" w:uiPriority="99" w:semiHidden="0" w:name="HTML Cite"/>
    <w:lsdException w:qFormat="1" w:unhideWhenUsed="0" w:uiPriority="99" w:semiHidden="0" w:name="HTML Code"/>
    <w:lsdException w:unhideWhenUsed="0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nhideWhenUsed="0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8"/>
    <w:qFormat/>
    <w:uiPriority w:val="99"/>
    <w:pPr>
      <w:jc w:val="left"/>
      <w:outlineLvl w:val="2"/>
    </w:pPr>
    <w:rPr>
      <w:rFonts w:ascii="宋体" w:hAnsi="宋体"/>
      <w:kern w:val="0"/>
      <w:sz w:val="24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jc w:val="left"/>
    </w:pPr>
    <w:rPr>
      <w:rFonts w:ascii="宋体" w:hAnsi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FollowedHyperlink"/>
    <w:basedOn w:val="7"/>
    <w:qFormat/>
    <w:uiPriority w:val="99"/>
    <w:rPr>
      <w:rFonts w:cs="Times New Roman"/>
      <w:color w:val="515151"/>
      <w:u w:val="none"/>
    </w:rPr>
  </w:style>
  <w:style w:type="character" w:styleId="11">
    <w:name w:val="Emphasis"/>
    <w:basedOn w:val="7"/>
    <w:qFormat/>
    <w:uiPriority w:val="99"/>
    <w:rPr>
      <w:rFonts w:cs="Times New Roman"/>
    </w:rPr>
  </w:style>
  <w:style w:type="character" w:styleId="12">
    <w:name w:val="HTML Definition"/>
    <w:basedOn w:val="7"/>
    <w:uiPriority w:val="99"/>
    <w:rPr>
      <w:rFonts w:cs="Times New Roman"/>
    </w:rPr>
  </w:style>
  <w:style w:type="character" w:styleId="13">
    <w:name w:val="HTML Acronym"/>
    <w:basedOn w:val="7"/>
    <w:qFormat/>
    <w:uiPriority w:val="99"/>
    <w:rPr>
      <w:rFonts w:cs="Times New Roman"/>
    </w:rPr>
  </w:style>
  <w:style w:type="character" w:styleId="14">
    <w:name w:val="HTML Variable"/>
    <w:basedOn w:val="7"/>
    <w:qFormat/>
    <w:uiPriority w:val="99"/>
    <w:rPr>
      <w:rFonts w:cs="Times New Roman"/>
    </w:rPr>
  </w:style>
  <w:style w:type="character" w:styleId="15">
    <w:name w:val="Hyperlink"/>
    <w:basedOn w:val="7"/>
    <w:qFormat/>
    <w:uiPriority w:val="99"/>
    <w:rPr>
      <w:rFonts w:cs="Times New Roman"/>
      <w:color w:val="515151"/>
      <w:u w:val="none"/>
    </w:rPr>
  </w:style>
  <w:style w:type="character" w:styleId="16">
    <w:name w:val="HTML Code"/>
    <w:basedOn w:val="7"/>
    <w:qFormat/>
    <w:uiPriority w:val="99"/>
    <w:rPr>
      <w:rFonts w:ascii="Courier New" w:hAnsi="Courier New" w:cs="Times New Roman"/>
      <w:sz w:val="20"/>
    </w:rPr>
  </w:style>
  <w:style w:type="character" w:styleId="17">
    <w:name w:val="HTML Cite"/>
    <w:basedOn w:val="7"/>
    <w:qFormat/>
    <w:uiPriority w:val="99"/>
    <w:rPr>
      <w:rFonts w:cs="Times New Roman"/>
    </w:rPr>
  </w:style>
  <w:style w:type="character" w:customStyle="1" w:styleId="18">
    <w:name w:val="Heading 3 Char"/>
    <w:basedOn w:val="7"/>
    <w:link w:val="2"/>
    <w:semiHidden/>
    <w:qFormat/>
    <w:uiPriority w:val="9"/>
    <w:rPr>
      <w:rFonts w:ascii="Calibri" w:hAnsi="Calibri"/>
      <w:b/>
      <w:bCs/>
      <w:sz w:val="32"/>
      <w:szCs w:val="32"/>
    </w:rPr>
  </w:style>
  <w:style w:type="character" w:customStyle="1" w:styleId="19">
    <w:name w:val="Footer Char"/>
    <w:basedOn w:val="7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20">
    <w:name w:val="Header Char"/>
    <w:basedOn w:val="7"/>
    <w:link w:val="4"/>
    <w:semiHidden/>
    <w:qFormat/>
    <w:uiPriority w:val="99"/>
    <w:rPr>
      <w:rFonts w:ascii="Calibri" w:hAnsi="Calibri"/>
      <w:sz w:val="18"/>
      <w:szCs w:val="18"/>
    </w:rPr>
  </w:style>
  <w:style w:type="paragraph" w:customStyle="1" w:styleId="21">
    <w:name w:val="Char Char Char Char Char Char Char Char"/>
    <w:basedOn w:val="1"/>
    <w:uiPriority w:val="99"/>
    <w:rPr>
      <w:rFonts w:ascii="Tahoma" w:hAnsi="Tahoma"/>
      <w:sz w:val="24"/>
      <w:szCs w:val="20"/>
    </w:rPr>
  </w:style>
  <w:style w:type="character" w:customStyle="1" w:styleId="22">
    <w:name w:val="16"/>
    <w:basedOn w:val="7"/>
    <w:qFormat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23">
    <w:name w:val="10"/>
    <w:basedOn w:val="7"/>
    <w:qFormat/>
    <w:uiPriority w:val="99"/>
    <w:rPr>
      <w:rFonts w:ascii="Times New Roman" w:hAnsi="Times New Roman" w:cs="Times New Roman"/>
    </w:rPr>
  </w:style>
  <w:style w:type="character" w:customStyle="1" w:styleId="24">
    <w:name w:val="15"/>
    <w:basedOn w:val="7"/>
    <w:qFormat/>
    <w:uiPriority w:val="99"/>
    <w:rPr>
      <w:rFonts w:ascii="Times New Roman" w:hAnsi="Times New Roman" w:cs="Times New Roman"/>
    </w:rPr>
  </w:style>
  <w:style w:type="character" w:customStyle="1" w:styleId="25">
    <w:name w:val="msoins"/>
    <w:basedOn w:val="7"/>
    <w:qFormat/>
    <w:uiPriority w:val="99"/>
    <w:rPr>
      <w:rFonts w:cs="Times New Roman"/>
      <w:color w:val="0000FF"/>
      <w:u w:val="single"/>
    </w:rPr>
  </w:style>
  <w:style w:type="character" w:customStyle="1" w:styleId="26">
    <w:name w:val="msodel"/>
    <w:basedOn w:val="7"/>
    <w:qFormat/>
    <w:uiPriority w:val="99"/>
    <w:rPr>
      <w:rFonts w:cs="Times New Roman"/>
      <w:strike/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67</Words>
  <Characters>387</Characters>
  <Lines>0</Lines>
  <Paragraphs>0</Paragraphs>
  <TotalTime>6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2019-07-23T03:33:00Z</dcterms:created>
  <dc:creator>my</dc:creator>
  <cp:lastModifiedBy>abc</cp:lastModifiedBy>
  <cp:lastPrinted>2018-06-15T08:52:00Z</cp:lastPrinted>
  <dcterms:modified xsi:type="dcterms:W3CDTF">2019-08-09T01:59:35Z</dcterms:modified>
  <dc:title>附件4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