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CB" w:rsidRPr="00317B11" w:rsidRDefault="002215CB" w:rsidP="00317B11">
      <w:pPr>
        <w:widowControl/>
        <w:rPr>
          <w:rFonts w:ascii="方正小标宋简体" w:eastAsia="方正小标宋简体" w:hAnsi="宋体"/>
          <w:bCs/>
          <w:sz w:val="30"/>
          <w:szCs w:val="30"/>
        </w:rPr>
      </w:pPr>
      <w:r w:rsidRPr="00317B11">
        <w:rPr>
          <w:rFonts w:ascii="方正小标宋简体" w:eastAsia="方正小标宋简体" w:hAnsi="宋体" w:hint="eastAsia"/>
          <w:bCs/>
          <w:sz w:val="30"/>
          <w:szCs w:val="30"/>
        </w:rPr>
        <w:t>附件：</w:t>
      </w:r>
    </w:p>
    <w:p w:rsidR="002215CB" w:rsidRDefault="002215CB">
      <w:pPr>
        <w:widowControl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象山县招商局公开招聘编制外</w:t>
      </w:r>
      <w:bookmarkStart w:id="0" w:name="_GoBack"/>
      <w:bookmarkEnd w:id="0"/>
      <w:r>
        <w:rPr>
          <w:rFonts w:ascii="方正小标宋简体" w:eastAsia="方正小标宋简体" w:hAnsi="宋体" w:hint="eastAsia"/>
          <w:bCs/>
          <w:sz w:val="36"/>
          <w:szCs w:val="36"/>
        </w:rPr>
        <w:t>人员报名表</w:t>
      </w:r>
    </w:p>
    <w:p w:rsidR="002215CB" w:rsidRDefault="002215CB">
      <w:pPr>
        <w:widowControl/>
        <w:ind w:firstLineChars="300" w:firstLine="1080"/>
        <w:jc w:val="left"/>
        <w:rPr>
          <w:rFonts w:ascii="方正小标宋简体" w:eastAsia="方正小标宋简体" w:hAnsi="宋体"/>
          <w:bCs/>
          <w:sz w:val="36"/>
          <w:szCs w:val="36"/>
        </w:rPr>
      </w:pPr>
    </w:p>
    <w:tbl>
      <w:tblPr>
        <w:tblW w:w="8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360"/>
        <w:gridCol w:w="359"/>
        <w:gridCol w:w="373"/>
        <w:gridCol w:w="180"/>
        <w:gridCol w:w="706"/>
        <w:gridCol w:w="1082"/>
        <w:gridCol w:w="177"/>
        <w:gridCol w:w="1263"/>
        <w:gridCol w:w="360"/>
        <w:gridCol w:w="935"/>
        <w:gridCol w:w="1045"/>
        <w:gridCol w:w="153"/>
        <w:gridCol w:w="582"/>
        <w:gridCol w:w="681"/>
      </w:tblGrid>
      <w:tr w:rsidR="002215CB">
        <w:trPr>
          <w:cantSplit/>
          <w:trHeight w:val="630"/>
        </w:trPr>
        <w:tc>
          <w:tcPr>
            <w:tcW w:w="118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5CB" w:rsidRDefault="002215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5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5CB" w:rsidRDefault="002215CB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5CB" w:rsidRDefault="002215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75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5CB" w:rsidRDefault="002215CB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15CB" w:rsidRDefault="002215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粘照片处</w:t>
            </w:r>
          </w:p>
        </w:tc>
      </w:tr>
      <w:tr w:rsidR="002215CB">
        <w:trPr>
          <w:cantSplit/>
          <w:trHeight w:val="630"/>
        </w:trPr>
        <w:tc>
          <w:tcPr>
            <w:tcW w:w="11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5CB" w:rsidRDefault="002215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5CB" w:rsidRDefault="002215CB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5CB" w:rsidRDefault="002215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5CB" w:rsidRDefault="002215CB"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5CB" w:rsidRDefault="002215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5CB" w:rsidRDefault="002215CB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15CB" w:rsidRDefault="002215CB">
            <w:pPr>
              <w:jc w:val="center"/>
              <w:rPr>
                <w:sz w:val="24"/>
              </w:rPr>
            </w:pPr>
          </w:p>
        </w:tc>
      </w:tr>
      <w:tr w:rsidR="002215CB">
        <w:trPr>
          <w:cantSplit/>
          <w:trHeight w:val="630"/>
        </w:trPr>
        <w:tc>
          <w:tcPr>
            <w:tcW w:w="174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5CB" w:rsidRDefault="002215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5CB" w:rsidRDefault="002215CB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5CB" w:rsidRDefault="002215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5CB" w:rsidRDefault="002215CB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15CB" w:rsidRDefault="002215CB">
            <w:pPr>
              <w:jc w:val="center"/>
              <w:rPr>
                <w:sz w:val="24"/>
              </w:rPr>
            </w:pPr>
          </w:p>
        </w:tc>
      </w:tr>
      <w:tr w:rsidR="002215CB">
        <w:trPr>
          <w:cantSplit/>
          <w:trHeight w:val="630"/>
        </w:trPr>
        <w:tc>
          <w:tcPr>
            <w:tcW w:w="174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5CB" w:rsidRDefault="002215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专业技术职务任职资格名称</w:t>
            </w:r>
          </w:p>
        </w:tc>
        <w:tc>
          <w:tcPr>
            <w:tcW w:w="3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5CB" w:rsidRDefault="002215CB">
            <w:pPr>
              <w:widowControl/>
              <w:jc w:val="center"/>
              <w:rPr>
                <w:sz w:val="24"/>
              </w:rPr>
            </w:pPr>
          </w:p>
          <w:p w:rsidR="002215CB" w:rsidRDefault="002215CB"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5CB" w:rsidRDefault="002215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24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15CB" w:rsidRDefault="002215CB">
            <w:pPr>
              <w:jc w:val="center"/>
              <w:rPr>
                <w:sz w:val="24"/>
              </w:rPr>
            </w:pPr>
          </w:p>
        </w:tc>
      </w:tr>
      <w:tr w:rsidR="002215CB">
        <w:trPr>
          <w:cantSplit/>
          <w:trHeight w:val="630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215CB" w:rsidRDefault="002215CB">
            <w:pPr>
              <w:ind w:leftChars="-37" w:left="-78" w:rightChars="-37" w:right="-78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  <w:p w:rsidR="002215CB" w:rsidRDefault="002215CB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5CB" w:rsidRDefault="002215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2215CB" w:rsidRDefault="002215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5CB" w:rsidRDefault="002215CB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5CB" w:rsidRDefault="002215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2215CB" w:rsidRDefault="002215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215CB" w:rsidRDefault="002215CB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5CB" w:rsidRDefault="002215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215CB" w:rsidRDefault="002215CB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15CB" w:rsidRDefault="002215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15CB" w:rsidRDefault="002215CB">
            <w:pPr>
              <w:jc w:val="center"/>
              <w:rPr>
                <w:sz w:val="24"/>
              </w:rPr>
            </w:pPr>
          </w:p>
        </w:tc>
      </w:tr>
      <w:tr w:rsidR="002215CB">
        <w:trPr>
          <w:cantSplit/>
          <w:trHeight w:val="630"/>
        </w:trPr>
        <w:tc>
          <w:tcPr>
            <w:tcW w:w="46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5CB" w:rsidRDefault="002215CB"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5CB" w:rsidRDefault="002215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职</w:t>
            </w:r>
          </w:p>
          <w:p w:rsidR="002215CB" w:rsidRDefault="002215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5CB" w:rsidRDefault="002215CB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5CB" w:rsidRDefault="002215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2215CB" w:rsidRDefault="002215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215CB" w:rsidRDefault="002215CB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5CB" w:rsidRDefault="002215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215CB" w:rsidRDefault="002215CB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15CB" w:rsidRDefault="002215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15CB" w:rsidRDefault="002215CB">
            <w:pPr>
              <w:jc w:val="center"/>
              <w:rPr>
                <w:sz w:val="24"/>
              </w:rPr>
            </w:pPr>
          </w:p>
        </w:tc>
      </w:tr>
      <w:tr w:rsidR="002215CB">
        <w:trPr>
          <w:cantSplit/>
          <w:trHeight w:val="630"/>
        </w:trPr>
        <w:tc>
          <w:tcPr>
            <w:tcW w:w="15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5CB" w:rsidRDefault="002215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4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5CB" w:rsidRDefault="002215CB"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5CB" w:rsidRDefault="002215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15CB" w:rsidRDefault="002215CB">
            <w:pPr>
              <w:rPr>
                <w:sz w:val="24"/>
              </w:rPr>
            </w:pPr>
          </w:p>
        </w:tc>
      </w:tr>
      <w:tr w:rsidR="002215CB">
        <w:trPr>
          <w:cantSplit/>
          <w:trHeight w:val="630"/>
        </w:trPr>
        <w:tc>
          <w:tcPr>
            <w:tcW w:w="15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5CB" w:rsidRDefault="002215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4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5CB" w:rsidRDefault="002215CB"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5CB" w:rsidRDefault="002215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4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15CB" w:rsidRDefault="002215CB">
            <w:pPr>
              <w:rPr>
                <w:sz w:val="24"/>
              </w:rPr>
            </w:pPr>
          </w:p>
        </w:tc>
      </w:tr>
      <w:tr w:rsidR="002215CB">
        <w:trPr>
          <w:cantSplit/>
          <w:trHeight w:val="3720"/>
        </w:trPr>
        <w:tc>
          <w:tcPr>
            <w:tcW w:w="8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5CB" w:rsidRDefault="002215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2215CB" w:rsidRDefault="002215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2215CB" w:rsidRDefault="002215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2215CB" w:rsidRDefault="002215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2215CB" w:rsidRDefault="002215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2215CB" w:rsidRDefault="002215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89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15CB" w:rsidRDefault="002215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从高中教育阶段起提供，注明曾经担任的学校职务</w:t>
            </w:r>
          </w:p>
        </w:tc>
      </w:tr>
      <w:tr w:rsidR="002215CB">
        <w:trPr>
          <w:cantSplit/>
          <w:trHeight w:val="2026"/>
        </w:trPr>
        <w:tc>
          <w:tcPr>
            <w:tcW w:w="82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15CB" w:rsidRDefault="002215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和</w:t>
            </w:r>
          </w:p>
          <w:p w:rsidR="002215CB" w:rsidRDefault="002215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自</w:t>
            </w:r>
          </w:p>
          <w:p w:rsidR="002215CB" w:rsidRDefault="002215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聘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我</w:t>
            </w:r>
          </w:p>
          <w:p w:rsidR="002215CB" w:rsidRDefault="002215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的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推</w:t>
            </w:r>
          </w:p>
          <w:p w:rsidR="002215CB" w:rsidRDefault="002215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岗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存</w:t>
            </w:r>
          </w:p>
          <w:p w:rsidR="002215CB" w:rsidRDefault="002215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7896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5CB" w:rsidRDefault="002215CB">
            <w:pPr>
              <w:rPr>
                <w:sz w:val="24"/>
              </w:rPr>
            </w:pPr>
          </w:p>
          <w:p w:rsidR="002215CB" w:rsidRDefault="002215CB">
            <w:pPr>
              <w:rPr>
                <w:sz w:val="24"/>
              </w:rPr>
            </w:pPr>
          </w:p>
          <w:p w:rsidR="002215CB" w:rsidRDefault="002215CB">
            <w:pPr>
              <w:rPr>
                <w:sz w:val="24"/>
              </w:rPr>
            </w:pPr>
          </w:p>
          <w:p w:rsidR="002215CB" w:rsidRDefault="002215CB">
            <w:pPr>
              <w:rPr>
                <w:sz w:val="24"/>
              </w:rPr>
            </w:pPr>
          </w:p>
          <w:p w:rsidR="002215CB" w:rsidRDefault="002215CB">
            <w:pPr>
              <w:ind w:firstLineChars="200" w:firstLine="480"/>
              <w:rPr>
                <w:sz w:val="24"/>
              </w:rPr>
            </w:pPr>
          </w:p>
          <w:p w:rsidR="002215CB" w:rsidRDefault="002215CB">
            <w:pPr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215CB" w:rsidRDefault="002215CB"/>
    <w:sectPr w:rsidR="002215CB" w:rsidSect="00882897">
      <w:pgSz w:w="11906" w:h="16838"/>
      <w:pgMar w:top="1871" w:right="1587" w:bottom="1417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5CB" w:rsidRDefault="002215CB" w:rsidP="00882897">
      <w:r>
        <w:separator/>
      </w:r>
    </w:p>
  </w:endnote>
  <w:endnote w:type="continuationSeparator" w:id="0">
    <w:p w:rsidR="002215CB" w:rsidRDefault="002215CB" w:rsidP="00882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5CB" w:rsidRDefault="002215CB" w:rsidP="00882897">
      <w:r>
        <w:separator/>
      </w:r>
    </w:p>
  </w:footnote>
  <w:footnote w:type="continuationSeparator" w:id="0">
    <w:p w:rsidR="002215CB" w:rsidRDefault="002215CB" w:rsidP="008828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3616EE0"/>
    <w:rsid w:val="00197780"/>
    <w:rsid w:val="002215CB"/>
    <w:rsid w:val="00294D47"/>
    <w:rsid w:val="00317B11"/>
    <w:rsid w:val="004C511A"/>
    <w:rsid w:val="00564885"/>
    <w:rsid w:val="006F419A"/>
    <w:rsid w:val="00816EC4"/>
    <w:rsid w:val="0086295A"/>
    <w:rsid w:val="00882897"/>
    <w:rsid w:val="009D07F3"/>
    <w:rsid w:val="00BE348D"/>
    <w:rsid w:val="00D76BEE"/>
    <w:rsid w:val="00DA2692"/>
    <w:rsid w:val="53616EE0"/>
    <w:rsid w:val="7E44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82897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8289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6EC4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D76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23C6E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41</Words>
  <Characters>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怼</dc:creator>
  <cp:keywords/>
  <dc:description/>
  <cp:lastModifiedBy>Administrator</cp:lastModifiedBy>
  <cp:revision>5</cp:revision>
  <cp:lastPrinted>2019-08-08T01:14:00Z</cp:lastPrinted>
  <dcterms:created xsi:type="dcterms:W3CDTF">2019-07-19T07:37:00Z</dcterms:created>
  <dcterms:modified xsi:type="dcterms:W3CDTF">2019-08-08T01:15:00Z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